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63"/>
        <w:tblW w:w="0" w:type="auto"/>
        <w:tblLook w:val="04A0" w:firstRow="1" w:lastRow="0" w:firstColumn="1" w:lastColumn="0" w:noHBand="0" w:noVBand="1"/>
      </w:tblPr>
      <w:tblGrid>
        <w:gridCol w:w="8708"/>
      </w:tblGrid>
      <w:tr w:rsidR="00FB10CF" w:rsidRPr="008C7655" w14:paraId="1B93A104" w14:textId="77777777" w:rsidTr="00FB10CF">
        <w:tc>
          <w:tcPr>
            <w:tcW w:w="8708" w:type="dxa"/>
          </w:tcPr>
          <w:p w14:paraId="70F07552" w14:textId="6345C6F5" w:rsidR="00FB10CF" w:rsidRPr="008C7655" w:rsidRDefault="00FB10CF" w:rsidP="00FB10CF">
            <w:pPr>
              <w:ind w:left="284" w:right="-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Applications close: 5.00pm</w:t>
            </w:r>
            <w:r w:rsidR="00045F6A">
              <w:rPr>
                <w:rFonts w:ascii="Arial" w:hAnsi="Arial" w:cs="Arial"/>
                <w:b/>
                <w:sz w:val="20"/>
                <w:szCs w:val="20"/>
              </w:rPr>
              <w:t xml:space="preserve"> AEST/</w:t>
            </w:r>
            <w:r w:rsidRPr="008C7655">
              <w:rPr>
                <w:rFonts w:ascii="Arial" w:hAnsi="Arial" w:cs="Arial"/>
                <w:b/>
                <w:sz w:val="20"/>
                <w:szCs w:val="20"/>
              </w:rPr>
              <w:t xml:space="preserve">AEDT, </w:t>
            </w:r>
            <w:r w:rsidR="008746EB">
              <w:rPr>
                <w:rFonts w:ascii="Arial" w:hAnsi="Arial" w:cs="Arial"/>
                <w:b/>
                <w:sz w:val="20"/>
                <w:szCs w:val="20"/>
              </w:rPr>
              <w:t>Thursday 24 March 2022</w:t>
            </w:r>
          </w:p>
          <w:p w14:paraId="53D1BF74" w14:textId="77777777" w:rsidR="00FB10CF" w:rsidRPr="008C7655" w:rsidRDefault="00FB10CF" w:rsidP="00FB10CF">
            <w:pPr>
              <w:ind w:left="284" w:right="-42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 xml:space="preserve">Applications are to be submitted by your </w:t>
            </w:r>
            <w:r w:rsidRPr="008C7655">
              <w:rPr>
                <w:rFonts w:ascii="Arial" w:hAnsi="Arial" w:cs="Arial"/>
                <w:b/>
                <w:sz w:val="20"/>
                <w:szCs w:val="20"/>
              </w:rPr>
              <w:t>Institution’s Research Administration Office</w:t>
            </w:r>
            <w:r w:rsidRPr="008C7655">
              <w:rPr>
                <w:rFonts w:ascii="Arial" w:hAnsi="Arial" w:cs="Arial"/>
                <w:sz w:val="20"/>
                <w:szCs w:val="20"/>
              </w:rPr>
              <w:t xml:space="preserve"> as one document in PDF format with the naming convention of:</w:t>
            </w:r>
          </w:p>
          <w:p w14:paraId="30AA97F0" w14:textId="6FE51692" w:rsidR="00FB10CF" w:rsidRPr="008C7655" w:rsidRDefault="00FB10CF" w:rsidP="00FB10CF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“</w:t>
            </w:r>
            <w:proofErr w:type="spellStart"/>
            <w:r w:rsidRPr="008C7655">
              <w:rPr>
                <w:rFonts w:ascii="Arial" w:hAnsi="Arial" w:cs="Arial"/>
                <w:b/>
                <w:sz w:val="20"/>
                <w:szCs w:val="20"/>
              </w:rPr>
              <w:t>Surname_Firstname_</w:t>
            </w:r>
            <w:r w:rsidR="00FA7BFA" w:rsidRPr="008C7655">
              <w:rPr>
                <w:rFonts w:ascii="Arial" w:hAnsi="Arial" w:cs="Arial"/>
                <w:b/>
                <w:sz w:val="20"/>
                <w:szCs w:val="20"/>
              </w:rPr>
              <w:t>Category</w:t>
            </w:r>
            <w:proofErr w:type="spellEnd"/>
            <w:r w:rsidR="00FA7BFA" w:rsidRPr="008C7655">
              <w:rPr>
                <w:rFonts w:ascii="Arial" w:hAnsi="Arial" w:cs="Arial"/>
                <w:b/>
                <w:sz w:val="20"/>
                <w:szCs w:val="20"/>
              </w:rPr>
              <w:t xml:space="preserve"> of application</w:t>
            </w:r>
            <w:r w:rsidRPr="008C7655">
              <w:rPr>
                <w:rFonts w:ascii="Arial" w:hAnsi="Arial" w:cs="Arial"/>
                <w:b/>
                <w:sz w:val="20"/>
                <w:szCs w:val="20"/>
              </w:rPr>
              <w:t>.pdf”</w:t>
            </w:r>
            <w:r w:rsidRPr="008C7655">
              <w:rPr>
                <w:rFonts w:ascii="Arial" w:hAnsi="Arial" w:cs="Arial"/>
                <w:sz w:val="20"/>
                <w:szCs w:val="20"/>
              </w:rPr>
              <w:t xml:space="preserve"> (as appropriate) to </w:t>
            </w:r>
            <w:hyperlink r:id="rId12" w:history="1">
              <w:r w:rsidRPr="008C765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travelgrants@jdrf.org.au</w:t>
              </w:r>
            </w:hyperlink>
          </w:p>
        </w:tc>
      </w:tr>
    </w:tbl>
    <w:p w14:paraId="4541AB11" w14:textId="77777777" w:rsidR="00FB10CF" w:rsidRPr="008C7655" w:rsidRDefault="00FB10CF" w:rsidP="00C57417">
      <w:pPr>
        <w:keepNext/>
        <w:rPr>
          <w:rFonts w:ascii="Arial" w:hAnsi="Arial" w:cs="Arial"/>
          <w:b/>
          <w:color w:val="0073CF"/>
          <w:sz w:val="20"/>
        </w:rPr>
      </w:pPr>
    </w:p>
    <w:p w14:paraId="2A04F736" w14:textId="77777777" w:rsidR="00FB10CF" w:rsidRPr="008C7655" w:rsidRDefault="00FB10CF" w:rsidP="00C57417">
      <w:pPr>
        <w:keepNext/>
        <w:rPr>
          <w:rFonts w:ascii="Arial" w:hAnsi="Arial" w:cs="Arial"/>
          <w:b/>
          <w:color w:val="0073CF"/>
          <w:sz w:val="20"/>
        </w:rPr>
      </w:pPr>
    </w:p>
    <w:p w14:paraId="458327CB" w14:textId="034C87DE" w:rsidR="00726474" w:rsidRPr="008C7655" w:rsidRDefault="00726474" w:rsidP="00C57417">
      <w:pPr>
        <w:keepNext/>
        <w:rPr>
          <w:rFonts w:ascii="Arial" w:hAnsi="Arial" w:cs="Arial"/>
          <w:b/>
          <w:sz w:val="20"/>
        </w:rPr>
      </w:pPr>
      <w:r w:rsidRPr="008C7655">
        <w:rPr>
          <w:rFonts w:ascii="Arial" w:hAnsi="Arial" w:cs="Arial"/>
          <w:b/>
          <w:color w:val="0073CF"/>
          <w:sz w:val="20"/>
        </w:rPr>
        <w:t>Formatting</w:t>
      </w:r>
    </w:p>
    <w:p w14:paraId="539A67AB" w14:textId="5343738B" w:rsidR="00C66A7C" w:rsidRPr="008C7655" w:rsidRDefault="00C66A7C" w:rsidP="00C66A7C">
      <w:pPr>
        <w:pStyle w:val="bulletpoint"/>
        <w:rPr>
          <w:rFonts w:ascii="Arial" w:hAnsi="Arial" w:cs="Arial"/>
          <w:sz w:val="20"/>
        </w:rPr>
      </w:pPr>
      <w:r w:rsidRPr="008C7655">
        <w:rPr>
          <w:rFonts w:ascii="Arial" w:hAnsi="Arial" w:cs="Arial"/>
          <w:sz w:val="20"/>
        </w:rPr>
        <w:t xml:space="preserve">All applications </w:t>
      </w:r>
      <w:r w:rsidRPr="008C7655">
        <w:rPr>
          <w:rFonts w:ascii="Arial" w:hAnsi="Arial" w:cs="Arial"/>
          <w:b/>
          <w:sz w:val="20"/>
        </w:rPr>
        <w:t>must</w:t>
      </w:r>
      <w:r w:rsidRPr="008C7655">
        <w:rPr>
          <w:rFonts w:ascii="Arial" w:hAnsi="Arial" w:cs="Arial"/>
          <w:sz w:val="20"/>
        </w:rPr>
        <w:t xml:space="preserve"> be submitted </w:t>
      </w:r>
      <w:r w:rsidR="00C90244" w:rsidRPr="008C7655">
        <w:rPr>
          <w:rFonts w:ascii="Arial" w:hAnsi="Arial" w:cs="Arial"/>
          <w:sz w:val="20"/>
        </w:rPr>
        <w:t>using</w:t>
      </w:r>
      <w:r w:rsidRPr="008C7655">
        <w:rPr>
          <w:rFonts w:ascii="Arial" w:hAnsi="Arial" w:cs="Arial"/>
          <w:sz w:val="20"/>
        </w:rPr>
        <w:t xml:space="preserve"> the following form</w:t>
      </w:r>
    </w:p>
    <w:p w14:paraId="6587EB8D" w14:textId="77777777" w:rsidR="00C66A7C" w:rsidRPr="008C7655" w:rsidRDefault="00C66A7C" w:rsidP="00C66A7C">
      <w:pPr>
        <w:pStyle w:val="bulletpoint"/>
        <w:rPr>
          <w:rFonts w:ascii="Arial" w:hAnsi="Arial" w:cs="Arial"/>
          <w:sz w:val="20"/>
        </w:rPr>
      </w:pPr>
      <w:r w:rsidRPr="008C7655">
        <w:rPr>
          <w:rFonts w:ascii="Arial" w:hAnsi="Arial" w:cs="Arial"/>
          <w:sz w:val="20"/>
        </w:rPr>
        <w:t>Applicants are to enter their name in the Footer as per the naming convention – ‘</w:t>
      </w:r>
      <w:r w:rsidRPr="008C7655">
        <w:rPr>
          <w:rFonts w:ascii="Arial" w:hAnsi="Arial" w:cs="Arial"/>
          <w:i/>
          <w:sz w:val="20"/>
        </w:rPr>
        <w:t xml:space="preserve">Applicant Last Name, First Name’, </w:t>
      </w:r>
      <w:r w:rsidRPr="008C7655">
        <w:rPr>
          <w:rFonts w:ascii="Arial" w:hAnsi="Arial" w:cs="Arial"/>
          <w:sz w:val="20"/>
        </w:rPr>
        <w:t>and retain all page numbering.</w:t>
      </w:r>
    </w:p>
    <w:p w14:paraId="2A6477A9" w14:textId="1FA0E5B9" w:rsidR="00726474" w:rsidRPr="008C7655" w:rsidRDefault="00726474" w:rsidP="6D11B64A">
      <w:pPr>
        <w:pStyle w:val="bulletpoint"/>
        <w:rPr>
          <w:rFonts w:ascii="Arial" w:hAnsi="Arial" w:cs="Arial"/>
          <w:b/>
          <w:bCs/>
          <w:sz w:val="20"/>
        </w:rPr>
      </w:pPr>
      <w:r w:rsidRPr="6D11B64A">
        <w:rPr>
          <w:rFonts w:ascii="Arial" w:hAnsi="Arial" w:cs="Arial"/>
          <w:sz w:val="20"/>
        </w:rPr>
        <w:t>All text is to be a minimum of size 1</w:t>
      </w:r>
      <w:r w:rsidR="00A91953">
        <w:rPr>
          <w:rFonts w:ascii="Arial" w:hAnsi="Arial" w:cs="Arial"/>
          <w:sz w:val="20"/>
        </w:rPr>
        <w:t>0</w:t>
      </w:r>
      <w:r w:rsidRPr="6D11B64A">
        <w:rPr>
          <w:rFonts w:ascii="Arial" w:hAnsi="Arial" w:cs="Arial"/>
          <w:sz w:val="20"/>
        </w:rPr>
        <w:t xml:space="preserve"> </w:t>
      </w:r>
      <w:r w:rsidR="00A91953">
        <w:rPr>
          <w:rFonts w:ascii="Arial" w:hAnsi="Arial" w:cs="Arial"/>
          <w:sz w:val="20"/>
        </w:rPr>
        <w:t>Arial</w:t>
      </w:r>
      <w:r w:rsidR="000B45FA">
        <w:rPr>
          <w:rFonts w:ascii="Arial" w:hAnsi="Arial" w:cs="Arial"/>
          <w:sz w:val="20"/>
        </w:rPr>
        <w:t xml:space="preserve"> </w:t>
      </w:r>
      <w:r w:rsidR="002C6E04">
        <w:rPr>
          <w:rFonts w:ascii="Arial" w:hAnsi="Arial" w:cs="Arial"/>
          <w:sz w:val="20"/>
        </w:rPr>
        <w:t xml:space="preserve">(or similar) </w:t>
      </w:r>
      <w:r w:rsidRPr="6D11B64A">
        <w:rPr>
          <w:rFonts w:ascii="Arial" w:hAnsi="Arial" w:cs="Arial"/>
          <w:sz w:val="20"/>
        </w:rPr>
        <w:t>font with borders no less than 2</w:t>
      </w:r>
      <w:r w:rsidR="2176A602" w:rsidRPr="6D11B64A">
        <w:rPr>
          <w:rFonts w:ascii="Arial" w:hAnsi="Arial" w:cs="Arial"/>
          <w:sz w:val="20"/>
        </w:rPr>
        <w:t xml:space="preserve"> </w:t>
      </w:r>
      <w:r w:rsidRPr="6D11B64A">
        <w:rPr>
          <w:rFonts w:ascii="Arial" w:hAnsi="Arial" w:cs="Arial"/>
          <w:sz w:val="20"/>
        </w:rPr>
        <w:t>cm on each side, top and bottom. Pages must be A4. Do not alter the forma</w:t>
      </w:r>
      <w:r w:rsidR="00E73E6B" w:rsidRPr="6D11B64A">
        <w:rPr>
          <w:rFonts w:ascii="Arial" w:hAnsi="Arial" w:cs="Arial"/>
          <w:sz w:val="20"/>
        </w:rPr>
        <w:t>tting of the pro-forma document. A</w:t>
      </w:r>
      <w:r w:rsidRPr="6D11B64A">
        <w:rPr>
          <w:rFonts w:ascii="Arial" w:hAnsi="Arial" w:cs="Arial"/>
          <w:sz w:val="20"/>
        </w:rPr>
        <w:t xml:space="preserve">ll text boxes may be expanded but must comply with any </w:t>
      </w:r>
      <w:r w:rsidR="00E73E6B" w:rsidRPr="6D11B64A">
        <w:rPr>
          <w:rFonts w:ascii="Arial" w:hAnsi="Arial" w:cs="Arial"/>
          <w:sz w:val="20"/>
        </w:rPr>
        <w:t>indicated page limits.</w:t>
      </w:r>
    </w:p>
    <w:p w14:paraId="0484C0E4" w14:textId="1F033985" w:rsidR="00B83FCE" w:rsidRPr="008C7655" w:rsidRDefault="00B83FCE" w:rsidP="00EB5036">
      <w:pPr>
        <w:pStyle w:val="bulletpoint"/>
        <w:rPr>
          <w:rFonts w:ascii="Arial" w:hAnsi="Arial" w:cs="Arial"/>
          <w:b/>
          <w:sz w:val="20"/>
        </w:rPr>
      </w:pPr>
      <w:r w:rsidRPr="008C7655">
        <w:rPr>
          <w:rFonts w:ascii="Arial" w:hAnsi="Arial" w:cs="Arial"/>
          <w:sz w:val="20"/>
        </w:rPr>
        <w:t xml:space="preserve">All fields must be complete – </w:t>
      </w:r>
      <w:r w:rsidR="00007EF1" w:rsidRPr="008C7655">
        <w:rPr>
          <w:rFonts w:ascii="Arial" w:hAnsi="Arial" w:cs="Arial"/>
          <w:sz w:val="20"/>
        </w:rPr>
        <w:t xml:space="preserve">enter </w:t>
      </w:r>
      <w:r w:rsidR="002F12F4" w:rsidRPr="008C7655">
        <w:rPr>
          <w:rFonts w:ascii="Arial" w:hAnsi="Arial" w:cs="Arial"/>
          <w:sz w:val="20"/>
        </w:rPr>
        <w:t>‘N/A’ if not applicable.</w:t>
      </w:r>
    </w:p>
    <w:p w14:paraId="648605BB" w14:textId="7A999B82" w:rsidR="00F25BFF" w:rsidRPr="000B45FA" w:rsidRDefault="002611BF" w:rsidP="00703400">
      <w:pPr>
        <w:pStyle w:val="bulletpoint"/>
        <w:keepNext/>
        <w:keepLines/>
        <w:spacing w:after="0"/>
        <w:rPr>
          <w:rFonts w:ascii="Arial" w:hAnsi="Arial" w:cs="Arial"/>
          <w:b/>
          <w:sz w:val="20"/>
        </w:rPr>
      </w:pPr>
      <w:r w:rsidRPr="00F25BFF">
        <w:rPr>
          <w:rFonts w:ascii="Arial" w:hAnsi="Arial" w:cs="Arial"/>
          <w:sz w:val="20"/>
        </w:rPr>
        <w:t xml:space="preserve">Application must be submitted as </w:t>
      </w:r>
      <w:r w:rsidR="004267D7" w:rsidRPr="00F25BFF">
        <w:rPr>
          <w:rFonts w:ascii="Arial" w:hAnsi="Arial" w:cs="Arial"/>
          <w:sz w:val="20"/>
        </w:rPr>
        <w:t>an unlocked</w:t>
      </w:r>
      <w:r w:rsidR="00F25BFF" w:rsidRPr="00B65DD9">
        <w:rPr>
          <w:rFonts w:ascii="Arial" w:hAnsi="Arial" w:cs="Arial"/>
          <w:sz w:val="20"/>
        </w:rPr>
        <w:t xml:space="preserve"> PDF </w:t>
      </w:r>
      <w:r w:rsidR="009F492F" w:rsidRPr="00B65DD9">
        <w:rPr>
          <w:rFonts w:ascii="Arial" w:hAnsi="Arial" w:cs="Arial"/>
          <w:sz w:val="20"/>
        </w:rPr>
        <w:t>file</w:t>
      </w:r>
      <w:r w:rsidR="00F25BFF">
        <w:rPr>
          <w:rFonts w:ascii="Arial" w:hAnsi="Arial" w:cs="Arial"/>
          <w:sz w:val="20"/>
        </w:rPr>
        <w:t>.</w:t>
      </w:r>
    </w:p>
    <w:p w14:paraId="76596540" w14:textId="063968B7" w:rsidR="002259B0" w:rsidRPr="00F25BFF" w:rsidRDefault="00AA7FE5" w:rsidP="000B45FA">
      <w:pPr>
        <w:pStyle w:val="bulletpoint"/>
        <w:keepNext/>
        <w:keepLines/>
        <w:spacing w:after="0"/>
        <w:rPr>
          <w:rFonts w:ascii="Arial" w:hAnsi="Arial" w:cs="Arial"/>
          <w:b/>
          <w:color w:val="1F497D"/>
          <w:sz w:val="20"/>
          <w:lang w:val="en-US"/>
        </w:rPr>
      </w:pPr>
      <w:r w:rsidRPr="00F25BFF">
        <w:rPr>
          <w:rFonts w:ascii="Arial" w:hAnsi="Arial" w:cs="Arial"/>
          <w:b/>
          <w:sz w:val="20"/>
        </w:rPr>
        <w:t>NB:</w:t>
      </w:r>
      <w:r w:rsidR="004823DC" w:rsidRPr="00F25BFF">
        <w:rPr>
          <w:rFonts w:ascii="Arial" w:hAnsi="Arial" w:cs="Arial"/>
          <w:b/>
          <w:sz w:val="20"/>
        </w:rPr>
        <w:t xml:space="preserve"> </w:t>
      </w:r>
      <w:r w:rsidR="004823DC" w:rsidRPr="00F25BFF">
        <w:rPr>
          <w:rFonts w:ascii="Arial" w:hAnsi="Arial" w:cs="Arial"/>
          <w:sz w:val="20"/>
        </w:rPr>
        <w:t xml:space="preserve"> JDRF may reject applications that do not meet </w:t>
      </w:r>
      <w:r w:rsidR="00E50049" w:rsidRPr="00F25BFF">
        <w:rPr>
          <w:rFonts w:ascii="Arial" w:hAnsi="Arial" w:cs="Arial"/>
          <w:sz w:val="20"/>
        </w:rPr>
        <w:t xml:space="preserve">any of </w:t>
      </w:r>
      <w:r w:rsidR="004823DC" w:rsidRPr="00497937">
        <w:rPr>
          <w:rFonts w:ascii="Arial" w:hAnsi="Arial" w:cs="Arial"/>
          <w:sz w:val="20"/>
        </w:rPr>
        <w:t>the above requirements. Incomplete applications</w:t>
      </w:r>
      <w:r w:rsidR="00751C97" w:rsidRPr="00B65DD9">
        <w:rPr>
          <w:rFonts w:ascii="Arial" w:hAnsi="Arial" w:cs="Arial"/>
          <w:sz w:val="20"/>
        </w:rPr>
        <w:t xml:space="preserve"> or applications that</w:t>
      </w:r>
      <w:r w:rsidR="00995A40" w:rsidRPr="00F25BFF">
        <w:rPr>
          <w:rFonts w:ascii="Arial" w:hAnsi="Arial" w:cs="Arial"/>
          <w:sz w:val="20"/>
        </w:rPr>
        <w:t xml:space="preserve"> do not meet eligibility requirements</w:t>
      </w:r>
      <w:r w:rsidR="004823DC" w:rsidRPr="00F25BFF">
        <w:rPr>
          <w:rFonts w:ascii="Arial" w:hAnsi="Arial" w:cs="Arial"/>
          <w:sz w:val="20"/>
        </w:rPr>
        <w:t xml:space="preserve"> will NOT be accepted without prior discussion with JDRF staff. </w:t>
      </w:r>
      <w:r w:rsidR="007928DF" w:rsidRPr="00F25BFF">
        <w:rPr>
          <w:rFonts w:ascii="Arial" w:hAnsi="Arial" w:cs="Arial"/>
          <w:sz w:val="20"/>
        </w:rPr>
        <w:t xml:space="preserve">For any further information, please </w:t>
      </w:r>
      <w:r w:rsidR="003008BC" w:rsidRPr="00F25BFF">
        <w:rPr>
          <w:rFonts w:ascii="Arial" w:hAnsi="Arial" w:cs="Arial"/>
          <w:sz w:val="20"/>
        </w:rPr>
        <w:t xml:space="preserve">email </w:t>
      </w:r>
      <w:r w:rsidR="00BC2164" w:rsidRPr="00F25BFF">
        <w:rPr>
          <w:rFonts w:ascii="Arial" w:hAnsi="Arial" w:cs="Arial"/>
          <w:sz w:val="20"/>
        </w:rPr>
        <w:t>the</w:t>
      </w:r>
      <w:r w:rsidR="00264C5B" w:rsidRPr="00F25BFF">
        <w:rPr>
          <w:rFonts w:ascii="Arial" w:hAnsi="Arial" w:cs="Arial"/>
          <w:sz w:val="20"/>
        </w:rPr>
        <w:t xml:space="preserve"> </w:t>
      </w:r>
      <w:r w:rsidR="00D2163A" w:rsidRPr="00F25BFF">
        <w:rPr>
          <w:rFonts w:ascii="Arial" w:hAnsi="Arial" w:cs="Arial"/>
          <w:sz w:val="20"/>
        </w:rPr>
        <w:t>Sonya Luu</w:t>
      </w:r>
      <w:r w:rsidR="00264C5B" w:rsidRPr="00F25BFF">
        <w:rPr>
          <w:rFonts w:ascii="Arial" w:hAnsi="Arial" w:cs="Arial"/>
          <w:sz w:val="20"/>
        </w:rPr>
        <w:t xml:space="preserve"> on </w:t>
      </w:r>
      <w:hyperlink r:id="rId13" w:history="1">
        <w:r w:rsidR="004823DC" w:rsidRPr="00F25BFF">
          <w:rPr>
            <w:rFonts w:ascii="Arial" w:hAnsi="Arial" w:cs="Arial"/>
            <w:color w:val="0000FF"/>
            <w:sz w:val="20"/>
            <w:u w:val="single"/>
          </w:rPr>
          <w:t>travelgrants@jdrf.org.au</w:t>
        </w:r>
      </w:hyperlink>
      <w:r w:rsidR="004823DC" w:rsidRPr="00B65DD9">
        <w:rPr>
          <w:rFonts w:ascii="Arial" w:hAnsi="Arial" w:cs="Arial"/>
          <w:sz w:val="20"/>
        </w:rPr>
        <w:t xml:space="preserve"> </w:t>
      </w:r>
      <w:r w:rsidR="00F85829" w:rsidRPr="00B65DD9">
        <w:rPr>
          <w:rFonts w:ascii="Arial" w:hAnsi="Arial" w:cs="Arial"/>
          <w:sz w:val="20"/>
        </w:rPr>
        <w:t xml:space="preserve">or </w:t>
      </w:r>
      <w:r w:rsidR="003C0480" w:rsidRPr="00F25BFF">
        <w:rPr>
          <w:rFonts w:ascii="Arial" w:hAnsi="Arial" w:cs="Arial"/>
          <w:sz w:val="20"/>
        </w:rPr>
        <w:t>(02) 8364 0243.</w:t>
      </w:r>
    </w:p>
    <w:p w14:paraId="74F868E3" w14:textId="77777777" w:rsidR="002259B0" w:rsidRPr="008C7655" w:rsidRDefault="002259B0" w:rsidP="002259B0">
      <w:pPr>
        <w:keepNext/>
        <w:keepLines/>
        <w:spacing w:after="0"/>
        <w:rPr>
          <w:rFonts w:ascii="Arial" w:hAnsi="Arial" w:cs="Arial"/>
          <w:b/>
          <w:color w:val="1F497D"/>
          <w:sz w:val="20"/>
          <w:lang w:val="en-US"/>
        </w:rPr>
      </w:pPr>
    </w:p>
    <w:p w14:paraId="4B950BDD" w14:textId="77777777" w:rsidR="002259B0" w:rsidRPr="008C7655" w:rsidRDefault="002259B0" w:rsidP="002259B0">
      <w:pPr>
        <w:spacing w:after="0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4C2150D1" w14:textId="3F82D47E" w:rsidR="00955058" w:rsidRPr="008C7655" w:rsidRDefault="00DB1D97" w:rsidP="002259B0">
      <w:pPr>
        <w:spacing w:after="0"/>
        <w:jc w:val="center"/>
        <w:rPr>
          <w:rFonts w:ascii="Arial" w:hAnsi="Arial" w:cs="Arial"/>
          <w:b/>
          <w:i/>
          <w:color w:val="FF0000"/>
          <w:sz w:val="20"/>
        </w:rPr>
        <w:sectPr w:rsidR="00955058" w:rsidRPr="008C7655" w:rsidSect="00A272E9">
          <w:headerReference w:type="default" r:id="rId14"/>
          <w:footerReference w:type="default" r:id="rId15"/>
          <w:pgSz w:w="11906" w:h="16838"/>
          <w:pgMar w:top="1134" w:right="1134" w:bottom="1134" w:left="1134" w:header="0" w:footer="680" w:gutter="0"/>
          <w:cols w:space="708"/>
          <w:docGrid w:linePitch="360"/>
        </w:sectPr>
      </w:pPr>
      <w:r w:rsidRPr="008C7655">
        <w:rPr>
          <w:rFonts w:ascii="Arial" w:hAnsi="Arial" w:cs="Arial"/>
          <w:b/>
          <w:i/>
          <w:color w:val="FF0000"/>
          <w:sz w:val="20"/>
        </w:rPr>
        <w:t>**</w:t>
      </w:r>
      <w:r w:rsidR="00BA4DF8" w:rsidRPr="008C7655">
        <w:rPr>
          <w:rFonts w:ascii="Arial" w:hAnsi="Arial" w:cs="Arial"/>
          <w:b/>
          <w:i/>
          <w:color w:val="FF0000"/>
          <w:sz w:val="20"/>
        </w:rPr>
        <w:t>Pl</w:t>
      </w:r>
      <w:r w:rsidR="005317AC" w:rsidRPr="008C7655">
        <w:rPr>
          <w:rFonts w:ascii="Arial" w:hAnsi="Arial" w:cs="Arial"/>
          <w:b/>
          <w:i/>
          <w:color w:val="FF0000"/>
          <w:sz w:val="20"/>
        </w:rPr>
        <w:t>ease do not include</w:t>
      </w:r>
      <w:r w:rsidR="00707223" w:rsidRPr="008C7655">
        <w:rPr>
          <w:rFonts w:ascii="Arial" w:hAnsi="Arial" w:cs="Arial"/>
          <w:b/>
          <w:i/>
          <w:color w:val="FF0000"/>
          <w:sz w:val="20"/>
        </w:rPr>
        <w:t xml:space="preserve"> </w:t>
      </w:r>
      <w:r w:rsidR="00AB2275" w:rsidRPr="008C7655">
        <w:rPr>
          <w:rFonts w:ascii="Arial" w:hAnsi="Arial" w:cs="Arial"/>
          <w:b/>
          <w:i/>
          <w:color w:val="FF0000"/>
          <w:sz w:val="20"/>
        </w:rPr>
        <w:t>this page</w:t>
      </w:r>
      <w:r w:rsidR="004351E4" w:rsidRPr="008C7655">
        <w:rPr>
          <w:rFonts w:ascii="Arial" w:hAnsi="Arial" w:cs="Arial"/>
          <w:b/>
          <w:i/>
          <w:color w:val="FF0000"/>
          <w:sz w:val="20"/>
        </w:rPr>
        <w:t xml:space="preserve"> </w:t>
      </w:r>
      <w:r w:rsidR="00BA4DF8" w:rsidRPr="008C7655">
        <w:rPr>
          <w:rFonts w:ascii="Arial" w:hAnsi="Arial" w:cs="Arial"/>
          <w:b/>
          <w:i/>
          <w:color w:val="FF0000"/>
          <w:sz w:val="20"/>
        </w:rPr>
        <w:t xml:space="preserve">within the </w:t>
      </w:r>
      <w:r w:rsidR="00D62339" w:rsidRPr="008C7655">
        <w:rPr>
          <w:rFonts w:ascii="Arial" w:hAnsi="Arial" w:cs="Arial"/>
          <w:b/>
          <w:i/>
          <w:color w:val="FF0000"/>
          <w:sz w:val="20"/>
        </w:rPr>
        <w:t>submission</w:t>
      </w:r>
      <w:r w:rsidRPr="008C7655">
        <w:rPr>
          <w:rFonts w:ascii="Arial" w:hAnsi="Arial" w:cs="Arial"/>
          <w:b/>
          <w:i/>
          <w:color w:val="FF0000"/>
          <w:sz w:val="20"/>
        </w:rPr>
        <w:t>**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266"/>
      </w:tblGrid>
      <w:tr w:rsidR="003B47BD" w:rsidRPr="008C7655" w14:paraId="1A0B7AA2" w14:textId="77777777" w:rsidTr="00A311DF">
        <w:trPr>
          <w:trHeight w:val="347"/>
        </w:trPr>
        <w:tc>
          <w:tcPr>
            <w:tcW w:w="9493" w:type="dxa"/>
            <w:gridSpan w:val="2"/>
            <w:shd w:val="clear" w:color="auto" w:fill="002855"/>
            <w:vAlign w:val="center"/>
          </w:tcPr>
          <w:p w14:paraId="35265158" w14:textId="77777777" w:rsidR="00625867" w:rsidRPr="008C7655" w:rsidRDefault="004823DC" w:rsidP="00992187">
            <w:pPr>
              <w:pStyle w:val="ListParagraph"/>
              <w:keepNext/>
              <w:numPr>
                <w:ilvl w:val="0"/>
                <w:numId w:val="2"/>
              </w:numPr>
              <w:tabs>
                <w:tab w:val="right" w:pos="9368"/>
              </w:tabs>
              <w:spacing w:after="0" w:line="240" w:lineRule="auto"/>
              <w:ind w:left="589" w:hanging="357"/>
              <w:rPr>
                <w:rFonts w:ascii="Arial" w:hAnsi="Arial" w:cs="Arial"/>
                <w:b/>
                <w:sz w:val="20"/>
              </w:rPr>
            </w:pPr>
            <w:r w:rsidRPr="008C7655">
              <w:rPr>
                <w:rFonts w:ascii="Arial" w:hAnsi="Arial" w:cs="Arial"/>
                <w:b/>
                <w:sz w:val="20"/>
              </w:rPr>
              <w:lastRenderedPageBreak/>
              <w:br w:type="page"/>
            </w:r>
            <w:r w:rsidR="007363BC" w:rsidRPr="008C7655">
              <w:rPr>
                <w:rFonts w:ascii="Arial" w:hAnsi="Arial" w:cs="Arial"/>
                <w:b/>
                <w:sz w:val="20"/>
              </w:rPr>
              <w:t>DETAILS SUMMARY</w:t>
            </w:r>
          </w:p>
        </w:tc>
      </w:tr>
      <w:tr w:rsidR="00295BA2" w:rsidRPr="008C7655" w14:paraId="7BE87E82" w14:textId="77777777" w:rsidTr="00A311DF">
        <w:trPr>
          <w:trHeight w:val="346"/>
        </w:trPr>
        <w:tc>
          <w:tcPr>
            <w:tcW w:w="3227" w:type="dxa"/>
            <w:vMerge w:val="restart"/>
            <w:shd w:val="clear" w:color="auto" w:fill="FFFFFF" w:themeFill="background1"/>
            <w:vAlign w:val="center"/>
          </w:tcPr>
          <w:p w14:paraId="456C4E47" w14:textId="7A6305BD" w:rsidR="00295BA2" w:rsidRPr="008C7655" w:rsidRDefault="00C16B78" w:rsidP="00040950">
            <w:pPr>
              <w:tabs>
                <w:tab w:val="right" w:pos="9368"/>
              </w:tabs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8C7655">
              <w:rPr>
                <w:rFonts w:ascii="Arial" w:hAnsi="Arial" w:cs="Arial"/>
                <w:sz w:val="20"/>
                <w:shd w:val="clear" w:color="auto" w:fill="FFFFFF" w:themeFill="background1"/>
              </w:rPr>
              <w:t>Category</w:t>
            </w:r>
            <w:r w:rsidR="00295BA2" w:rsidRPr="008C7655">
              <w:rPr>
                <w:rFonts w:ascii="Arial" w:hAnsi="Arial" w:cs="Arial"/>
                <w:sz w:val="20"/>
                <w:shd w:val="clear" w:color="auto" w:fill="FFFFFF" w:themeFill="background1"/>
              </w:rPr>
              <w:t xml:space="preserve"> of Grant:</w:t>
            </w:r>
            <w:r w:rsidR="00295BA2" w:rsidRPr="008C7655">
              <w:rPr>
                <w:rFonts w:ascii="Arial" w:hAnsi="Arial" w:cs="Arial"/>
                <w:b/>
                <w:sz w:val="20"/>
                <w:shd w:val="clear" w:color="auto" w:fill="FFFFFF" w:themeFill="background1"/>
              </w:rPr>
              <w:t xml:space="preserve"> </w:t>
            </w:r>
            <w:r w:rsidR="00295BA2" w:rsidRPr="008C7655">
              <w:rPr>
                <w:rFonts w:ascii="Arial" w:hAnsi="Arial" w:cs="Arial"/>
                <w:sz w:val="20"/>
                <w:shd w:val="clear" w:color="auto" w:fill="FFFFFF" w:themeFill="background1"/>
              </w:rPr>
              <w:t xml:space="preserve">(please select </w:t>
            </w:r>
            <w:r w:rsidR="00295BA2" w:rsidRPr="008C7655">
              <w:rPr>
                <w:rFonts w:ascii="Arial" w:hAnsi="Arial" w:cs="Arial"/>
                <w:b/>
                <w:sz w:val="20"/>
                <w:shd w:val="clear" w:color="auto" w:fill="FFFFFF" w:themeFill="background1"/>
              </w:rPr>
              <w:t>one</w:t>
            </w:r>
            <w:r w:rsidR="00295BA2" w:rsidRPr="008C7655">
              <w:rPr>
                <w:rFonts w:ascii="Arial" w:hAnsi="Arial" w:cs="Arial"/>
                <w:sz w:val="20"/>
                <w:shd w:val="clear" w:color="auto" w:fill="FFFFFF" w:themeFill="background1"/>
              </w:rPr>
              <w:t>)</w:t>
            </w:r>
            <w:r w:rsidR="00295BA2" w:rsidRPr="008C7655">
              <w:rPr>
                <w:rFonts w:ascii="Arial" w:hAnsi="Arial" w:cs="Arial"/>
                <w:color w:val="FFFFFF" w:themeColor="background1"/>
                <w:sz w:val="20"/>
              </w:rPr>
              <w:t>)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6703C0D3" w14:textId="2BCC20F1" w:rsidR="00295BA2" w:rsidRPr="008C7655" w:rsidRDefault="00B34183" w:rsidP="00040950">
            <w:pPr>
              <w:keepNext/>
              <w:tabs>
                <w:tab w:val="right" w:pos="9368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8C7655">
              <w:rPr>
                <w:rFonts w:ascii="Arial" w:hAnsi="Arial" w:cs="Arial"/>
                <w:b/>
                <w:sz w:val="20"/>
              </w:rPr>
              <w:t xml:space="preserve">Early-Career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2092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7655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8C765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95BA2" w:rsidRPr="008C7655" w14:paraId="4CC4EF18" w14:textId="77777777" w:rsidTr="00A311DF">
        <w:trPr>
          <w:trHeight w:val="346"/>
        </w:trPr>
        <w:tc>
          <w:tcPr>
            <w:tcW w:w="3227" w:type="dxa"/>
            <w:vMerge/>
            <w:shd w:val="clear" w:color="auto" w:fill="FFFFFF" w:themeFill="background1"/>
            <w:vAlign w:val="center"/>
          </w:tcPr>
          <w:p w14:paraId="68C007C0" w14:textId="77777777" w:rsidR="00295BA2" w:rsidRPr="008C7655" w:rsidRDefault="00295BA2" w:rsidP="00040950">
            <w:pPr>
              <w:tabs>
                <w:tab w:val="right" w:pos="9368"/>
              </w:tabs>
              <w:spacing w:after="0" w:line="240" w:lineRule="auto"/>
              <w:rPr>
                <w:rFonts w:ascii="Arial" w:hAnsi="Arial" w:cs="Arial"/>
                <w:sz w:val="20"/>
                <w:shd w:val="clear" w:color="auto" w:fill="FFFFFF" w:themeFill="background1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14:paraId="29F633BB" w14:textId="615520AE" w:rsidR="00295BA2" w:rsidRPr="008C7655" w:rsidRDefault="00B34183" w:rsidP="00040950">
            <w:pPr>
              <w:keepNext/>
              <w:tabs>
                <w:tab w:val="right" w:pos="9368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8C7655">
              <w:rPr>
                <w:rFonts w:ascii="Arial" w:hAnsi="Arial" w:cs="Arial"/>
                <w:b/>
                <w:sz w:val="20"/>
              </w:rPr>
              <w:t xml:space="preserve">Mid-Career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82805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7655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</w:p>
        </w:tc>
      </w:tr>
      <w:tr w:rsidR="00295BA2" w:rsidRPr="008C7655" w14:paraId="18AF48F5" w14:textId="77777777" w:rsidTr="00A311DF">
        <w:trPr>
          <w:trHeight w:val="346"/>
        </w:trPr>
        <w:tc>
          <w:tcPr>
            <w:tcW w:w="3227" w:type="dxa"/>
            <w:vMerge/>
            <w:shd w:val="clear" w:color="auto" w:fill="FFFFFF" w:themeFill="background1"/>
            <w:vAlign w:val="center"/>
          </w:tcPr>
          <w:p w14:paraId="1CBC7BDF" w14:textId="77777777" w:rsidR="00295BA2" w:rsidRPr="008C7655" w:rsidRDefault="00295BA2" w:rsidP="00040950">
            <w:pPr>
              <w:tabs>
                <w:tab w:val="right" w:pos="9368"/>
              </w:tabs>
              <w:spacing w:after="0" w:line="240" w:lineRule="auto"/>
              <w:rPr>
                <w:rFonts w:ascii="Arial" w:hAnsi="Arial" w:cs="Arial"/>
                <w:sz w:val="20"/>
                <w:shd w:val="clear" w:color="auto" w:fill="FFFFFF" w:themeFill="background1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14:paraId="05E8CACB" w14:textId="50183244" w:rsidR="00295BA2" w:rsidRPr="008C7655" w:rsidRDefault="00B34183" w:rsidP="00040950">
            <w:pPr>
              <w:keepNext/>
              <w:tabs>
                <w:tab w:val="right" w:pos="9368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8C7655">
              <w:rPr>
                <w:rFonts w:ascii="Arial" w:hAnsi="Arial" w:cs="Arial"/>
                <w:b/>
                <w:sz w:val="20"/>
              </w:rPr>
              <w:t xml:space="preserve">Allied-Health/Nursing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0617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7655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</w:p>
        </w:tc>
      </w:tr>
      <w:tr w:rsidR="00DF483A" w:rsidRPr="008C7655" w14:paraId="3A271A6A" w14:textId="77777777" w:rsidTr="00A311DF">
        <w:trPr>
          <w:trHeight w:val="74"/>
        </w:trPr>
        <w:tc>
          <w:tcPr>
            <w:tcW w:w="9493" w:type="dxa"/>
            <w:gridSpan w:val="2"/>
            <w:shd w:val="clear" w:color="auto" w:fill="002855"/>
            <w:vAlign w:val="center"/>
          </w:tcPr>
          <w:p w14:paraId="214A4ADF" w14:textId="77777777" w:rsidR="00DF483A" w:rsidRPr="008C7655" w:rsidRDefault="00DF483A" w:rsidP="00060226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8C7655">
              <w:rPr>
                <w:rFonts w:ascii="Arial" w:hAnsi="Arial" w:cs="Arial"/>
                <w:b/>
                <w:sz w:val="20"/>
              </w:rPr>
              <w:t>Applicant Details</w:t>
            </w:r>
          </w:p>
        </w:tc>
      </w:tr>
      <w:tr w:rsidR="00DF483A" w:rsidRPr="008C7655" w14:paraId="297D4C33" w14:textId="77777777" w:rsidTr="00A311DF">
        <w:trPr>
          <w:trHeight w:val="77"/>
        </w:trPr>
        <w:tc>
          <w:tcPr>
            <w:tcW w:w="3227" w:type="dxa"/>
            <w:shd w:val="clear" w:color="auto" w:fill="FFFFFF" w:themeFill="background1"/>
            <w:vAlign w:val="center"/>
          </w:tcPr>
          <w:p w14:paraId="092D2057" w14:textId="77777777" w:rsidR="00DF483A" w:rsidRPr="008C7655" w:rsidRDefault="00DF483A" w:rsidP="0004095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Name</w:t>
            </w:r>
            <w:r w:rsidR="00A804EF" w:rsidRPr="008C7655">
              <w:rPr>
                <w:rFonts w:ascii="Arial" w:hAnsi="Arial" w:cs="Arial"/>
                <w:sz w:val="20"/>
              </w:rPr>
              <w:t xml:space="preserve"> and title</w:t>
            </w:r>
            <w:r w:rsidR="006E743F" w:rsidRPr="008C765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66" w:type="dxa"/>
            <w:vAlign w:val="center"/>
          </w:tcPr>
          <w:p w14:paraId="233E5631" w14:textId="77777777" w:rsidR="00DF483A" w:rsidRPr="008C7655" w:rsidRDefault="00DF483A" w:rsidP="0004095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E3086" w:rsidRPr="008C7655" w14:paraId="410459E5" w14:textId="77777777" w:rsidTr="00A311DF">
        <w:trPr>
          <w:trHeight w:val="263"/>
        </w:trPr>
        <w:tc>
          <w:tcPr>
            <w:tcW w:w="3227" w:type="dxa"/>
            <w:shd w:val="clear" w:color="auto" w:fill="FFFFFF" w:themeFill="background1"/>
            <w:vAlign w:val="center"/>
          </w:tcPr>
          <w:p w14:paraId="46E1156C" w14:textId="77777777" w:rsidR="005E3086" w:rsidRPr="008C7655" w:rsidRDefault="005E3086" w:rsidP="0004095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Current Institution:</w:t>
            </w:r>
          </w:p>
        </w:tc>
        <w:tc>
          <w:tcPr>
            <w:tcW w:w="6266" w:type="dxa"/>
            <w:vAlign w:val="center"/>
          </w:tcPr>
          <w:p w14:paraId="43FFA25B" w14:textId="77777777" w:rsidR="005E3086" w:rsidRPr="008C7655" w:rsidRDefault="005E3086" w:rsidP="0004095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F483A" w:rsidRPr="008C7655" w14:paraId="6AA52633" w14:textId="77777777" w:rsidTr="00A311DF">
        <w:trPr>
          <w:trHeight w:val="77"/>
        </w:trPr>
        <w:tc>
          <w:tcPr>
            <w:tcW w:w="3227" w:type="dxa"/>
            <w:shd w:val="clear" w:color="auto" w:fill="FFFFFF" w:themeFill="background1"/>
            <w:vAlign w:val="center"/>
          </w:tcPr>
          <w:p w14:paraId="5EF9820D" w14:textId="77777777" w:rsidR="00DF483A" w:rsidRPr="008C7655" w:rsidRDefault="00DF483A" w:rsidP="0004095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6266" w:type="dxa"/>
            <w:vAlign w:val="center"/>
          </w:tcPr>
          <w:p w14:paraId="24FF2117" w14:textId="77777777" w:rsidR="00DF483A" w:rsidRPr="008C7655" w:rsidRDefault="00DF483A" w:rsidP="0004095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F483A" w:rsidRPr="008C7655" w14:paraId="34966AE3" w14:textId="77777777" w:rsidTr="00A311DF">
        <w:trPr>
          <w:trHeight w:val="191"/>
        </w:trPr>
        <w:tc>
          <w:tcPr>
            <w:tcW w:w="3227" w:type="dxa"/>
            <w:shd w:val="clear" w:color="auto" w:fill="FFFFFF" w:themeFill="background1"/>
            <w:vAlign w:val="center"/>
          </w:tcPr>
          <w:p w14:paraId="5CB7713B" w14:textId="1FDCE09D" w:rsidR="00DF483A" w:rsidRPr="008C7655" w:rsidRDefault="00B643E1" w:rsidP="0004095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Contact</w:t>
            </w:r>
            <w:r w:rsidR="00DF483A" w:rsidRPr="008C7655">
              <w:rPr>
                <w:rFonts w:ascii="Arial" w:hAnsi="Arial" w:cs="Arial"/>
                <w:sz w:val="20"/>
              </w:rPr>
              <w:t xml:space="preserve"> number:</w:t>
            </w:r>
          </w:p>
        </w:tc>
        <w:tc>
          <w:tcPr>
            <w:tcW w:w="6266" w:type="dxa"/>
            <w:vAlign w:val="center"/>
          </w:tcPr>
          <w:p w14:paraId="047FC432" w14:textId="77777777" w:rsidR="00DF483A" w:rsidRPr="008C7655" w:rsidRDefault="00DF483A" w:rsidP="0004095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F4955" w:rsidRPr="008C7655" w14:paraId="398F45FF" w14:textId="77777777" w:rsidTr="00A311DF">
        <w:trPr>
          <w:trHeight w:val="421"/>
        </w:trPr>
        <w:tc>
          <w:tcPr>
            <w:tcW w:w="3227" w:type="dxa"/>
            <w:shd w:val="clear" w:color="auto" w:fill="FFFFFF" w:themeFill="background1"/>
            <w:vAlign w:val="center"/>
          </w:tcPr>
          <w:p w14:paraId="098F4D33" w14:textId="22EF86A0" w:rsidR="004F4955" w:rsidRPr="008C7655" w:rsidRDefault="004F4955" w:rsidP="0004095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Where did you hea</w:t>
            </w:r>
            <w:r w:rsidR="00731541" w:rsidRPr="008C7655">
              <w:rPr>
                <w:rFonts w:ascii="Arial" w:hAnsi="Arial" w:cs="Arial"/>
                <w:sz w:val="20"/>
              </w:rPr>
              <w:t xml:space="preserve">r about </w:t>
            </w:r>
            <w:r w:rsidR="00824361" w:rsidRPr="008C7655">
              <w:rPr>
                <w:rFonts w:ascii="Arial" w:hAnsi="Arial" w:cs="Arial"/>
                <w:sz w:val="20"/>
              </w:rPr>
              <w:t>the JDRF</w:t>
            </w:r>
            <w:r w:rsidR="00731541" w:rsidRPr="008C7655">
              <w:rPr>
                <w:rFonts w:ascii="Arial" w:hAnsi="Arial" w:cs="Arial"/>
                <w:sz w:val="20"/>
              </w:rPr>
              <w:t xml:space="preserve"> </w:t>
            </w:r>
            <w:r w:rsidR="00D0366F" w:rsidRPr="00D0366F">
              <w:rPr>
                <w:rFonts w:ascii="Arial" w:hAnsi="Arial" w:cs="Arial"/>
                <w:sz w:val="20"/>
              </w:rPr>
              <w:t xml:space="preserve">Career Support and </w:t>
            </w:r>
            <w:r w:rsidR="00731541" w:rsidRPr="008C7655">
              <w:rPr>
                <w:rFonts w:ascii="Arial" w:hAnsi="Arial" w:cs="Arial"/>
                <w:sz w:val="20"/>
              </w:rPr>
              <w:t>Travel Grant</w:t>
            </w:r>
            <w:r w:rsidR="007C5C10">
              <w:rPr>
                <w:rFonts w:ascii="Arial" w:hAnsi="Arial" w:cs="Arial"/>
                <w:sz w:val="20"/>
              </w:rPr>
              <w:t>s</w:t>
            </w:r>
            <w:r w:rsidRPr="008C7655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6266" w:type="dxa"/>
            <w:vAlign w:val="center"/>
          </w:tcPr>
          <w:p w14:paraId="599162FC" w14:textId="77777777" w:rsidR="004F4955" w:rsidRPr="008C7655" w:rsidRDefault="004F4955" w:rsidP="0004095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D18B5" w:rsidRPr="008C7655" w14:paraId="04AAC94A" w14:textId="77777777" w:rsidTr="00A311DF">
        <w:trPr>
          <w:trHeight w:val="74"/>
        </w:trPr>
        <w:tc>
          <w:tcPr>
            <w:tcW w:w="9493" w:type="dxa"/>
            <w:gridSpan w:val="2"/>
            <w:shd w:val="clear" w:color="auto" w:fill="002855"/>
            <w:vAlign w:val="center"/>
          </w:tcPr>
          <w:p w14:paraId="487D296B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8C7655">
              <w:rPr>
                <w:rFonts w:ascii="Arial" w:hAnsi="Arial" w:cs="Arial"/>
                <w:b/>
                <w:sz w:val="20"/>
              </w:rPr>
              <w:t>Elig</w:t>
            </w:r>
            <w:r w:rsidRPr="008C7655">
              <w:rPr>
                <w:rFonts w:ascii="Arial" w:hAnsi="Arial" w:cs="Arial"/>
                <w:b/>
                <w:sz w:val="20"/>
                <w:shd w:val="clear" w:color="auto" w:fill="002855"/>
              </w:rPr>
              <w:t>ibility</w:t>
            </w:r>
          </w:p>
        </w:tc>
      </w:tr>
      <w:tr w:rsidR="004D18B5" w:rsidRPr="008C7655" w14:paraId="41CDE66A" w14:textId="77777777" w:rsidTr="00A311DF">
        <w:trPr>
          <w:trHeight w:val="78"/>
        </w:trPr>
        <w:tc>
          <w:tcPr>
            <w:tcW w:w="3227" w:type="dxa"/>
            <w:shd w:val="clear" w:color="auto" w:fill="auto"/>
            <w:vAlign w:val="center"/>
          </w:tcPr>
          <w:p w14:paraId="26F8C013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Country and Residency status:</w:t>
            </w:r>
          </w:p>
        </w:tc>
        <w:tc>
          <w:tcPr>
            <w:tcW w:w="6266" w:type="dxa"/>
          </w:tcPr>
          <w:p w14:paraId="2FED687A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4D18B5" w:rsidRPr="008C7655" w14:paraId="45062C43" w14:textId="77777777" w:rsidTr="00A311DF">
        <w:trPr>
          <w:trHeight w:val="444"/>
        </w:trPr>
        <w:tc>
          <w:tcPr>
            <w:tcW w:w="3227" w:type="dxa"/>
            <w:shd w:val="clear" w:color="auto" w:fill="auto"/>
            <w:vAlign w:val="center"/>
          </w:tcPr>
          <w:p w14:paraId="130D3F09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Date PhD was or is to be conferred (if applicable):</w:t>
            </w:r>
          </w:p>
        </w:tc>
        <w:tc>
          <w:tcPr>
            <w:tcW w:w="6266" w:type="dxa"/>
          </w:tcPr>
          <w:p w14:paraId="7E37FD87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D18B5" w:rsidRPr="008C7655" w14:paraId="4F8D7CD1" w14:textId="77777777" w:rsidTr="00A311DF">
        <w:trPr>
          <w:trHeight w:val="444"/>
        </w:trPr>
        <w:tc>
          <w:tcPr>
            <w:tcW w:w="3227" w:type="dxa"/>
            <w:shd w:val="clear" w:color="auto" w:fill="auto"/>
            <w:vAlign w:val="center"/>
          </w:tcPr>
          <w:p w14:paraId="478743B0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Have you been engaged in Australian diabetes research in the field of type 1 diabetes for over 12 months?</w:t>
            </w:r>
          </w:p>
        </w:tc>
        <w:tc>
          <w:tcPr>
            <w:tcW w:w="6266" w:type="dxa"/>
          </w:tcPr>
          <w:p w14:paraId="2B3C9E31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i/>
                <w:sz w:val="20"/>
              </w:rPr>
              <w:t>(Yes/No)</w:t>
            </w:r>
          </w:p>
        </w:tc>
      </w:tr>
      <w:tr w:rsidR="004D18B5" w:rsidRPr="008C7655" w14:paraId="258A6A7F" w14:textId="77777777" w:rsidTr="00A311DF">
        <w:trPr>
          <w:trHeight w:val="444"/>
        </w:trPr>
        <w:tc>
          <w:tcPr>
            <w:tcW w:w="3227" w:type="dxa"/>
            <w:shd w:val="clear" w:color="auto" w:fill="auto"/>
            <w:vAlign w:val="center"/>
          </w:tcPr>
          <w:p w14:paraId="51CFD9DD" w14:textId="762F2535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(For mid-career applicants)</w:t>
            </w:r>
          </w:p>
          <w:p w14:paraId="654D7AF6" w14:textId="3577D915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Does your title exclude Associate Professor or above?</w:t>
            </w:r>
          </w:p>
        </w:tc>
        <w:tc>
          <w:tcPr>
            <w:tcW w:w="6266" w:type="dxa"/>
          </w:tcPr>
          <w:p w14:paraId="68732CCC" w14:textId="2738E67C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8C7655">
              <w:rPr>
                <w:rFonts w:ascii="Arial" w:hAnsi="Arial" w:cs="Arial"/>
                <w:i/>
                <w:sz w:val="20"/>
              </w:rPr>
              <w:t>(Yes/No)</w:t>
            </w:r>
          </w:p>
        </w:tc>
      </w:tr>
      <w:tr w:rsidR="004D18B5" w:rsidRPr="008C7655" w14:paraId="75D89BC7" w14:textId="77777777" w:rsidTr="00A311DF">
        <w:trPr>
          <w:trHeight w:val="74"/>
        </w:trPr>
        <w:tc>
          <w:tcPr>
            <w:tcW w:w="9493" w:type="dxa"/>
            <w:gridSpan w:val="2"/>
            <w:shd w:val="clear" w:color="auto" w:fill="002855"/>
            <w:vAlign w:val="center"/>
          </w:tcPr>
          <w:p w14:paraId="01FA2E8E" w14:textId="365EF9FF" w:rsidR="004D18B5" w:rsidRPr="008C7655" w:rsidRDefault="007738E1" w:rsidP="004D18B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Travel </w:t>
            </w:r>
            <w:r w:rsidR="004D18B5" w:rsidRPr="008C7655">
              <w:rPr>
                <w:rFonts w:ascii="Arial" w:hAnsi="Arial" w:cs="Arial"/>
                <w:b/>
                <w:sz w:val="20"/>
              </w:rPr>
              <w:t>Details</w:t>
            </w:r>
            <w:r>
              <w:rPr>
                <w:rFonts w:ascii="Arial" w:hAnsi="Arial" w:cs="Arial"/>
                <w:b/>
                <w:sz w:val="20"/>
              </w:rPr>
              <w:t xml:space="preserve"> (Conferences and Scientific Meetings only)</w:t>
            </w:r>
          </w:p>
        </w:tc>
      </w:tr>
      <w:tr w:rsidR="004D18B5" w:rsidRPr="008C7655" w14:paraId="78B3CFC0" w14:textId="77777777" w:rsidTr="00A311DF">
        <w:trPr>
          <w:trHeight w:val="420"/>
        </w:trPr>
        <w:tc>
          <w:tcPr>
            <w:tcW w:w="3227" w:type="dxa"/>
            <w:shd w:val="clear" w:color="auto" w:fill="FFFFFF" w:themeFill="background1"/>
            <w:vAlign w:val="center"/>
          </w:tcPr>
          <w:p w14:paraId="11DD2938" w14:textId="5AECE5BA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Name of intended scientific meeting or conference:</w:t>
            </w:r>
          </w:p>
        </w:tc>
        <w:tc>
          <w:tcPr>
            <w:tcW w:w="6266" w:type="dxa"/>
          </w:tcPr>
          <w:p w14:paraId="6C83006A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D18B5" w:rsidRPr="008C7655" w14:paraId="5C6875B9" w14:textId="77777777" w:rsidTr="00A311DF">
        <w:trPr>
          <w:trHeight w:val="161"/>
        </w:trPr>
        <w:tc>
          <w:tcPr>
            <w:tcW w:w="3227" w:type="dxa"/>
            <w:shd w:val="clear" w:color="auto" w:fill="FFFFFF" w:themeFill="background1"/>
            <w:vAlign w:val="center"/>
          </w:tcPr>
          <w:p w14:paraId="2535F283" w14:textId="6EB70F40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Dates of travel or conference:</w:t>
            </w:r>
          </w:p>
        </w:tc>
        <w:tc>
          <w:tcPr>
            <w:tcW w:w="6266" w:type="dxa"/>
            <w:vAlign w:val="center"/>
          </w:tcPr>
          <w:p w14:paraId="21A54583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D18B5" w:rsidRPr="008C7655" w14:paraId="5144FC4F" w14:textId="77777777" w:rsidTr="00A311DF">
        <w:trPr>
          <w:trHeight w:val="268"/>
        </w:trPr>
        <w:tc>
          <w:tcPr>
            <w:tcW w:w="3227" w:type="dxa"/>
            <w:shd w:val="clear" w:color="auto" w:fill="FFFFFF" w:themeFill="background1"/>
            <w:vAlign w:val="center"/>
          </w:tcPr>
          <w:p w14:paraId="2E7930D2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Total $ amount requested for funding:</w:t>
            </w:r>
          </w:p>
        </w:tc>
        <w:tc>
          <w:tcPr>
            <w:tcW w:w="6266" w:type="dxa"/>
            <w:vAlign w:val="center"/>
          </w:tcPr>
          <w:p w14:paraId="7A52B05E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7145B" w:rsidRPr="008C7655" w14:paraId="67CEE3E2" w14:textId="77777777" w:rsidTr="00703400">
        <w:trPr>
          <w:trHeight w:val="74"/>
        </w:trPr>
        <w:tc>
          <w:tcPr>
            <w:tcW w:w="9493" w:type="dxa"/>
            <w:gridSpan w:val="2"/>
            <w:shd w:val="clear" w:color="auto" w:fill="002855"/>
            <w:vAlign w:val="center"/>
          </w:tcPr>
          <w:p w14:paraId="7B96EB54" w14:textId="18901B8A" w:rsidR="0037145B" w:rsidRPr="008C7655" w:rsidRDefault="0037145B" w:rsidP="00703400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Travel </w:t>
            </w:r>
            <w:r w:rsidRPr="008C7655">
              <w:rPr>
                <w:rFonts w:ascii="Arial" w:hAnsi="Arial" w:cs="Arial"/>
                <w:b/>
                <w:sz w:val="20"/>
              </w:rPr>
              <w:t>Details</w:t>
            </w:r>
            <w:r>
              <w:rPr>
                <w:rFonts w:ascii="Arial" w:hAnsi="Arial" w:cs="Arial"/>
                <w:b/>
                <w:sz w:val="20"/>
              </w:rPr>
              <w:t xml:space="preserve"> (Lab Visits only)</w:t>
            </w:r>
          </w:p>
        </w:tc>
      </w:tr>
      <w:tr w:rsidR="0037145B" w:rsidRPr="008C7655" w14:paraId="112BA1D4" w14:textId="77777777" w:rsidTr="00703400">
        <w:trPr>
          <w:trHeight w:val="420"/>
        </w:trPr>
        <w:tc>
          <w:tcPr>
            <w:tcW w:w="3227" w:type="dxa"/>
            <w:shd w:val="clear" w:color="auto" w:fill="FFFFFF" w:themeFill="background1"/>
            <w:vAlign w:val="center"/>
          </w:tcPr>
          <w:p w14:paraId="07094460" w14:textId="1C8B3F56" w:rsidR="0037145B" w:rsidRPr="008C7655" w:rsidRDefault="0037145B" w:rsidP="0070340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 xml:space="preserve">Name </w:t>
            </w:r>
            <w:r w:rsidR="00275323">
              <w:rPr>
                <w:rFonts w:ascii="Arial" w:hAnsi="Arial" w:cs="Arial"/>
                <w:sz w:val="20"/>
              </w:rPr>
              <w:t xml:space="preserve">and location </w:t>
            </w:r>
            <w:r w:rsidRPr="008C7655">
              <w:rPr>
                <w:rFonts w:ascii="Arial" w:hAnsi="Arial" w:cs="Arial"/>
                <w:sz w:val="20"/>
              </w:rPr>
              <w:t xml:space="preserve">of </w:t>
            </w:r>
            <w:r w:rsidR="00E31EC3">
              <w:rPr>
                <w:rFonts w:ascii="Arial" w:hAnsi="Arial" w:cs="Arial"/>
                <w:sz w:val="20"/>
              </w:rPr>
              <w:t>host</w:t>
            </w:r>
            <w:r w:rsidRPr="008C7655">
              <w:rPr>
                <w:rFonts w:ascii="Arial" w:hAnsi="Arial" w:cs="Arial"/>
                <w:sz w:val="20"/>
              </w:rPr>
              <w:t xml:space="preserve"> </w:t>
            </w:r>
            <w:r w:rsidR="00275323">
              <w:rPr>
                <w:rFonts w:ascii="Arial" w:hAnsi="Arial" w:cs="Arial"/>
                <w:sz w:val="20"/>
              </w:rPr>
              <w:t>institution you will be visit</w:t>
            </w:r>
            <w:r w:rsidR="00E31EC3">
              <w:rPr>
                <w:rFonts w:ascii="Arial" w:hAnsi="Arial" w:cs="Arial"/>
                <w:sz w:val="20"/>
              </w:rPr>
              <w:t>ing:</w:t>
            </w:r>
          </w:p>
        </w:tc>
        <w:tc>
          <w:tcPr>
            <w:tcW w:w="6266" w:type="dxa"/>
          </w:tcPr>
          <w:p w14:paraId="0990C03D" w14:textId="77777777" w:rsidR="0037145B" w:rsidRPr="008C7655" w:rsidRDefault="0037145B" w:rsidP="0070340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75323" w:rsidRPr="008C7655" w14:paraId="30CC1C91" w14:textId="77777777" w:rsidTr="00703400">
        <w:trPr>
          <w:trHeight w:val="420"/>
        </w:trPr>
        <w:tc>
          <w:tcPr>
            <w:tcW w:w="3227" w:type="dxa"/>
            <w:shd w:val="clear" w:color="auto" w:fill="FFFFFF" w:themeFill="background1"/>
            <w:vAlign w:val="center"/>
          </w:tcPr>
          <w:p w14:paraId="54496096" w14:textId="0E960D06" w:rsidR="00275323" w:rsidRPr="008C7655" w:rsidRDefault="00E31EC3" w:rsidP="0070340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Host of Lab</w:t>
            </w:r>
            <w:r w:rsidR="003850C0">
              <w:rPr>
                <w:rFonts w:ascii="Arial" w:hAnsi="Arial" w:cs="Arial"/>
                <w:sz w:val="20"/>
              </w:rPr>
              <w:t xml:space="preserve"> and supervisor/mentor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66" w:type="dxa"/>
          </w:tcPr>
          <w:p w14:paraId="1E0B4112" w14:textId="77777777" w:rsidR="00275323" w:rsidRPr="008C7655" w:rsidRDefault="00275323" w:rsidP="0070340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7145B" w:rsidRPr="008C7655" w14:paraId="1A62255D" w14:textId="77777777" w:rsidTr="00703400">
        <w:trPr>
          <w:trHeight w:val="161"/>
        </w:trPr>
        <w:tc>
          <w:tcPr>
            <w:tcW w:w="3227" w:type="dxa"/>
            <w:shd w:val="clear" w:color="auto" w:fill="FFFFFF" w:themeFill="background1"/>
            <w:vAlign w:val="center"/>
          </w:tcPr>
          <w:p w14:paraId="51EC084C" w14:textId="7A91B6DA" w:rsidR="0037145B" w:rsidRPr="008C7655" w:rsidRDefault="0037145B" w:rsidP="0070340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Dates of conference</w:t>
            </w:r>
            <w:r w:rsidR="00AC150D">
              <w:rPr>
                <w:rFonts w:ascii="Arial" w:hAnsi="Arial" w:cs="Arial"/>
                <w:sz w:val="20"/>
              </w:rPr>
              <w:t>, Lab visit or short training course</w:t>
            </w:r>
          </w:p>
        </w:tc>
        <w:tc>
          <w:tcPr>
            <w:tcW w:w="6266" w:type="dxa"/>
            <w:vAlign w:val="center"/>
          </w:tcPr>
          <w:p w14:paraId="670733FC" w14:textId="77777777" w:rsidR="0037145B" w:rsidRPr="008C7655" w:rsidRDefault="0037145B" w:rsidP="0070340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7145B" w:rsidRPr="008C7655" w14:paraId="52FE5C2B" w14:textId="77777777" w:rsidTr="00703400">
        <w:trPr>
          <w:trHeight w:val="268"/>
        </w:trPr>
        <w:tc>
          <w:tcPr>
            <w:tcW w:w="3227" w:type="dxa"/>
            <w:shd w:val="clear" w:color="auto" w:fill="FFFFFF" w:themeFill="background1"/>
            <w:vAlign w:val="center"/>
          </w:tcPr>
          <w:p w14:paraId="424019F5" w14:textId="77777777" w:rsidR="0037145B" w:rsidRPr="008C7655" w:rsidRDefault="0037145B" w:rsidP="0070340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Total $ amount requested for funding:</w:t>
            </w:r>
          </w:p>
        </w:tc>
        <w:tc>
          <w:tcPr>
            <w:tcW w:w="6266" w:type="dxa"/>
            <w:vAlign w:val="center"/>
          </w:tcPr>
          <w:p w14:paraId="3030962F" w14:textId="77777777" w:rsidR="0037145B" w:rsidRPr="008C7655" w:rsidRDefault="0037145B" w:rsidP="0070340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7145B" w:rsidRPr="008C7655" w14:paraId="686BBE70" w14:textId="77777777" w:rsidTr="00703400">
        <w:trPr>
          <w:trHeight w:val="74"/>
        </w:trPr>
        <w:tc>
          <w:tcPr>
            <w:tcW w:w="9493" w:type="dxa"/>
            <w:gridSpan w:val="2"/>
            <w:shd w:val="clear" w:color="auto" w:fill="002855"/>
            <w:vAlign w:val="center"/>
          </w:tcPr>
          <w:p w14:paraId="0322C853" w14:textId="2EDA2AB1" w:rsidR="0037145B" w:rsidRPr="008C7655" w:rsidRDefault="0037145B" w:rsidP="00703400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Travel </w:t>
            </w:r>
            <w:r w:rsidRPr="008C7655">
              <w:rPr>
                <w:rFonts w:ascii="Arial" w:hAnsi="Arial" w:cs="Arial"/>
                <w:b/>
                <w:sz w:val="20"/>
              </w:rPr>
              <w:t>Details</w:t>
            </w:r>
            <w:r>
              <w:rPr>
                <w:rFonts w:ascii="Arial" w:hAnsi="Arial" w:cs="Arial"/>
                <w:b/>
                <w:sz w:val="20"/>
              </w:rPr>
              <w:t xml:space="preserve"> (</w:t>
            </w:r>
            <w:r w:rsidR="00275323">
              <w:rPr>
                <w:rFonts w:ascii="Arial" w:hAnsi="Arial" w:cs="Arial"/>
                <w:b/>
                <w:sz w:val="20"/>
              </w:rPr>
              <w:t>Training or Short Course only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37145B" w:rsidRPr="008C7655" w14:paraId="380C525B" w14:textId="77777777" w:rsidTr="00703400">
        <w:trPr>
          <w:trHeight w:val="420"/>
        </w:trPr>
        <w:tc>
          <w:tcPr>
            <w:tcW w:w="3227" w:type="dxa"/>
            <w:shd w:val="clear" w:color="auto" w:fill="FFFFFF" w:themeFill="background1"/>
            <w:vAlign w:val="center"/>
          </w:tcPr>
          <w:p w14:paraId="0875C7ED" w14:textId="64F9385C" w:rsidR="0037145B" w:rsidRPr="008C7655" w:rsidRDefault="00EC4C8A" w:rsidP="0070340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Course n</w:t>
            </w:r>
            <w:r w:rsidR="0037145B" w:rsidRPr="008C7655">
              <w:rPr>
                <w:rFonts w:ascii="Arial" w:hAnsi="Arial" w:cs="Arial"/>
                <w:sz w:val="20"/>
              </w:rPr>
              <w:t xml:space="preserve">ame </w:t>
            </w:r>
            <w:r w:rsidR="00E31EC3">
              <w:rPr>
                <w:rFonts w:ascii="Arial" w:hAnsi="Arial" w:cs="Arial"/>
                <w:sz w:val="20"/>
              </w:rPr>
              <w:t>and organisation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66" w:type="dxa"/>
          </w:tcPr>
          <w:p w14:paraId="29839588" w14:textId="77777777" w:rsidR="0037145B" w:rsidRPr="008C7655" w:rsidRDefault="0037145B" w:rsidP="0070340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7145B" w:rsidRPr="008C7655" w14:paraId="5F0FE610" w14:textId="77777777" w:rsidTr="00703400">
        <w:trPr>
          <w:trHeight w:val="161"/>
        </w:trPr>
        <w:tc>
          <w:tcPr>
            <w:tcW w:w="3227" w:type="dxa"/>
            <w:shd w:val="clear" w:color="auto" w:fill="FFFFFF" w:themeFill="background1"/>
            <w:vAlign w:val="center"/>
          </w:tcPr>
          <w:p w14:paraId="4BC03FA1" w14:textId="02249C23" w:rsidR="0037145B" w:rsidRPr="008C7655" w:rsidRDefault="00EC4C8A" w:rsidP="0070340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Intended dates of course:</w:t>
            </w:r>
          </w:p>
        </w:tc>
        <w:tc>
          <w:tcPr>
            <w:tcW w:w="6266" w:type="dxa"/>
            <w:vAlign w:val="center"/>
          </w:tcPr>
          <w:p w14:paraId="2955E3C6" w14:textId="77777777" w:rsidR="0037145B" w:rsidRPr="008C7655" w:rsidRDefault="0037145B" w:rsidP="0070340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7145B" w:rsidRPr="008C7655" w14:paraId="5A032628" w14:textId="77777777" w:rsidTr="00703400">
        <w:trPr>
          <w:trHeight w:val="268"/>
        </w:trPr>
        <w:tc>
          <w:tcPr>
            <w:tcW w:w="3227" w:type="dxa"/>
            <w:shd w:val="clear" w:color="auto" w:fill="FFFFFF" w:themeFill="background1"/>
            <w:vAlign w:val="center"/>
          </w:tcPr>
          <w:p w14:paraId="7FF9EA6C" w14:textId="77777777" w:rsidR="0037145B" w:rsidRPr="008C7655" w:rsidRDefault="0037145B" w:rsidP="0070340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Total $ amount requested for funding:</w:t>
            </w:r>
          </w:p>
        </w:tc>
        <w:tc>
          <w:tcPr>
            <w:tcW w:w="6266" w:type="dxa"/>
            <w:vAlign w:val="center"/>
          </w:tcPr>
          <w:p w14:paraId="31A31FAE" w14:textId="77777777" w:rsidR="0037145B" w:rsidRPr="008C7655" w:rsidRDefault="0037145B" w:rsidP="0070340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D18B5" w:rsidRPr="008C7655" w14:paraId="61046E0F" w14:textId="77777777" w:rsidTr="00A311DF">
        <w:trPr>
          <w:trHeight w:val="74"/>
        </w:trPr>
        <w:tc>
          <w:tcPr>
            <w:tcW w:w="9493" w:type="dxa"/>
            <w:gridSpan w:val="2"/>
            <w:shd w:val="clear" w:color="auto" w:fill="002855"/>
            <w:vAlign w:val="center"/>
          </w:tcPr>
          <w:p w14:paraId="5E904DC5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8C7655">
              <w:rPr>
                <w:rFonts w:ascii="Arial" w:hAnsi="Arial" w:cs="Arial"/>
                <w:b/>
                <w:sz w:val="20"/>
              </w:rPr>
              <w:t>Administering Institution Details</w:t>
            </w:r>
          </w:p>
        </w:tc>
      </w:tr>
      <w:tr w:rsidR="004D18B5" w:rsidRPr="008C7655" w14:paraId="1732C03C" w14:textId="77777777" w:rsidTr="00A311DF">
        <w:trPr>
          <w:trHeight w:val="152"/>
        </w:trPr>
        <w:tc>
          <w:tcPr>
            <w:tcW w:w="3227" w:type="dxa"/>
            <w:shd w:val="clear" w:color="auto" w:fill="FFFFFF" w:themeFill="background1"/>
            <w:vAlign w:val="center"/>
          </w:tcPr>
          <w:p w14:paraId="01FF1A15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Name of Institution:</w:t>
            </w:r>
          </w:p>
        </w:tc>
        <w:tc>
          <w:tcPr>
            <w:tcW w:w="6266" w:type="dxa"/>
            <w:vAlign w:val="center"/>
          </w:tcPr>
          <w:p w14:paraId="329848EF" w14:textId="77777777" w:rsidR="004D18B5" w:rsidRPr="008C7655" w:rsidRDefault="004D18B5" w:rsidP="004D18B5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8B5" w:rsidRPr="008C7655" w14:paraId="2BFA137A" w14:textId="77777777" w:rsidTr="00A311DF">
        <w:trPr>
          <w:trHeight w:val="272"/>
        </w:trPr>
        <w:tc>
          <w:tcPr>
            <w:tcW w:w="3227" w:type="dxa"/>
            <w:shd w:val="clear" w:color="auto" w:fill="FFFFFF" w:themeFill="background1"/>
            <w:vAlign w:val="center"/>
          </w:tcPr>
          <w:p w14:paraId="11058C40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Postal address of institution:</w:t>
            </w:r>
          </w:p>
        </w:tc>
        <w:tc>
          <w:tcPr>
            <w:tcW w:w="6266" w:type="dxa"/>
            <w:vAlign w:val="center"/>
          </w:tcPr>
          <w:p w14:paraId="1CE22D8C" w14:textId="77777777" w:rsidR="004D18B5" w:rsidRPr="008C7655" w:rsidRDefault="004D18B5" w:rsidP="004D18B5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4D18B5" w:rsidRPr="008C7655" w14:paraId="6447CFAF" w14:textId="77777777" w:rsidTr="00A311DF">
        <w:trPr>
          <w:trHeight w:val="73"/>
        </w:trPr>
        <w:tc>
          <w:tcPr>
            <w:tcW w:w="9493" w:type="dxa"/>
            <w:gridSpan w:val="2"/>
            <w:shd w:val="clear" w:color="auto" w:fill="002855"/>
            <w:vAlign w:val="center"/>
          </w:tcPr>
          <w:p w14:paraId="33C9EAF7" w14:textId="77777777" w:rsidR="004D18B5" w:rsidRPr="008C7655" w:rsidRDefault="004D18B5" w:rsidP="004D18B5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 xml:space="preserve">Research Administration Office Contact </w:t>
            </w:r>
          </w:p>
        </w:tc>
      </w:tr>
      <w:tr w:rsidR="004D18B5" w:rsidRPr="008C7655" w14:paraId="54623E77" w14:textId="77777777" w:rsidTr="00A311DF">
        <w:trPr>
          <w:trHeight w:val="77"/>
        </w:trPr>
        <w:tc>
          <w:tcPr>
            <w:tcW w:w="3227" w:type="dxa"/>
            <w:shd w:val="clear" w:color="auto" w:fill="FFFFFF" w:themeFill="background1"/>
            <w:vAlign w:val="center"/>
          </w:tcPr>
          <w:p w14:paraId="31F75121" w14:textId="77777777" w:rsidR="004D18B5" w:rsidRPr="008C7655" w:rsidRDefault="004D18B5" w:rsidP="004D1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 xml:space="preserve">Name and title: </w:t>
            </w:r>
          </w:p>
        </w:tc>
        <w:tc>
          <w:tcPr>
            <w:tcW w:w="6266" w:type="dxa"/>
            <w:vAlign w:val="center"/>
          </w:tcPr>
          <w:p w14:paraId="77F02FAF" w14:textId="77777777" w:rsidR="004D18B5" w:rsidRPr="008C7655" w:rsidRDefault="004D18B5" w:rsidP="004D18B5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4D18B5" w:rsidRPr="008C7655" w14:paraId="6E295CC2" w14:textId="77777777" w:rsidTr="00A311DF">
        <w:trPr>
          <w:trHeight w:val="77"/>
        </w:trPr>
        <w:tc>
          <w:tcPr>
            <w:tcW w:w="3227" w:type="dxa"/>
            <w:shd w:val="clear" w:color="auto" w:fill="FFFFFF" w:themeFill="background1"/>
            <w:vAlign w:val="center"/>
          </w:tcPr>
          <w:p w14:paraId="580338AA" w14:textId="77777777" w:rsidR="004D18B5" w:rsidRPr="008C7655" w:rsidRDefault="004D18B5" w:rsidP="004D1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Position:</w:t>
            </w:r>
          </w:p>
        </w:tc>
        <w:tc>
          <w:tcPr>
            <w:tcW w:w="6266" w:type="dxa"/>
            <w:vAlign w:val="center"/>
          </w:tcPr>
          <w:p w14:paraId="0EA1BF02" w14:textId="77777777" w:rsidR="004D18B5" w:rsidRPr="008C7655" w:rsidRDefault="004D18B5" w:rsidP="004D18B5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4D18B5" w:rsidRPr="008C7655" w14:paraId="6AB5DA2D" w14:textId="77777777" w:rsidTr="00A311DF">
        <w:trPr>
          <w:trHeight w:val="77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D85EAF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6266" w:type="dxa"/>
            <w:vAlign w:val="center"/>
          </w:tcPr>
          <w:p w14:paraId="5EB5421A" w14:textId="77777777" w:rsidR="004D18B5" w:rsidRPr="008C7655" w:rsidRDefault="004D18B5" w:rsidP="004D18B5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4D18B5" w:rsidRPr="008C7655" w14:paraId="2F836B0B" w14:textId="77777777" w:rsidTr="00A311DF">
        <w:trPr>
          <w:trHeight w:val="77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7FDE6A" w14:textId="45857452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Contact number:</w:t>
            </w:r>
          </w:p>
        </w:tc>
        <w:tc>
          <w:tcPr>
            <w:tcW w:w="6266" w:type="dxa"/>
            <w:vAlign w:val="center"/>
          </w:tcPr>
          <w:p w14:paraId="0D848232" w14:textId="77777777" w:rsidR="004D18B5" w:rsidRPr="008C7655" w:rsidRDefault="004D18B5" w:rsidP="004D18B5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5FAE4548" w14:textId="77777777" w:rsidR="000A6DD8" w:rsidRPr="008C7655" w:rsidRDefault="000A6DD8" w:rsidP="002C2ABB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3"/>
      </w:tblGrid>
      <w:tr w:rsidR="00E60EED" w:rsidRPr="008C7655" w14:paraId="3D9FF42E" w14:textId="77777777" w:rsidTr="00A307AC">
        <w:trPr>
          <w:trHeight w:val="354"/>
        </w:trPr>
        <w:tc>
          <w:tcPr>
            <w:tcW w:w="9603" w:type="dxa"/>
            <w:shd w:val="clear" w:color="auto" w:fill="002855"/>
          </w:tcPr>
          <w:p w14:paraId="3BA4D584" w14:textId="004556E7" w:rsidR="00E60EED" w:rsidRPr="00C4657E" w:rsidRDefault="00C71F04" w:rsidP="00C4657E">
            <w:pPr>
              <w:pStyle w:val="ListParagraph"/>
              <w:keepNext/>
              <w:numPr>
                <w:ilvl w:val="0"/>
                <w:numId w:val="2"/>
              </w:numPr>
              <w:tabs>
                <w:tab w:val="right" w:pos="936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C4657E">
              <w:rPr>
                <w:rFonts w:ascii="Arial" w:hAnsi="Arial" w:cs="Arial"/>
                <w:b/>
                <w:sz w:val="20"/>
              </w:rPr>
              <w:lastRenderedPageBreak/>
              <w:t>LAY DESCRIPTION</w:t>
            </w:r>
            <w:r w:rsidRPr="00C4657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670BA" w:rsidRPr="008C7655" w14:paraId="6758F494" w14:textId="77777777" w:rsidTr="00A307AC">
        <w:trPr>
          <w:trHeight w:val="262"/>
        </w:trPr>
        <w:tc>
          <w:tcPr>
            <w:tcW w:w="9603" w:type="dxa"/>
            <w:shd w:val="clear" w:color="auto" w:fill="FFFFFF" w:themeFill="background1"/>
          </w:tcPr>
          <w:p w14:paraId="3B8F5D02" w14:textId="7C727792" w:rsidR="007670BA" w:rsidRPr="008C7655" w:rsidRDefault="00E85BAA" w:rsidP="00040950">
            <w:pPr>
              <w:keepNext/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 xml:space="preserve">Please address the below </w:t>
            </w:r>
            <w:r w:rsidR="009E2B44" w:rsidRPr="008C7655">
              <w:rPr>
                <w:rFonts w:ascii="Arial" w:hAnsi="Arial" w:cs="Arial"/>
                <w:sz w:val="20"/>
                <w:szCs w:val="20"/>
              </w:rPr>
              <w:t xml:space="preserve">using </w:t>
            </w:r>
            <w:r w:rsidR="00D70684" w:rsidRPr="008C7655">
              <w:rPr>
                <w:rFonts w:ascii="Arial" w:hAnsi="Arial" w:cs="Arial"/>
                <w:sz w:val="20"/>
                <w:szCs w:val="20"/>
              </w:rPr>
              <w:t>non-technical langu</w:t>
            </w:r>
            <w:r w:rsidR="009E2B44" w:rsidRPr="008C7655">
              <w:rPr>
                <w:rFonts w:ascii="Arial" w:hAnsi="Arial" w:cs="Arial"/>
                <w:sz w:val="20"/>
                <w:szCs w:val="20"/>
              </w:rPr>
              <w:t>age suitable for a lay audience</w:t>
            </w:r>
            <w:r w:rsidRPr="008C765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6770A3" w14:textId="04535AE6" w:rsidR="001E2DFF" w:rsidRPr="008C7655" w:rsidRDefault="001E2DFF" w:rsidP="00040950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i/>
                <w:sz w:val="20"/>
                <w:szCs w:val="20"/>
              </w:rPr>
              <w:t xml:space="preserve">The application will be reviewed by panels who are familiar with T1D </w:t>
            </w:r>
            <w:r w:rsidR="00305194" w:rsidRPr="008C7655">
              <w:rPr>
                <w:rFonts w:ascii="Arial" w:hAnsi="Arial" w:cs="Arial"/>
                <w:i/>
                <w:sz w:val="20"/>
                <w:szCs w:val="20"/>
              </w:rPr>
              <w:t>so</w:t>
            </w:r>
            <w:r w:rsidRPr="008C7655">
              <w:rPr>
                <w:rFonts w:ascii="Arial" w:hAnsi="Arial" w:cs="Arial"/>
                <w:i/>
                <w:sz w:val="20"/>
                <w:szCs w:val="20"/>
              </w:rPr>
              <w:t xml:space="preserve"> there is no need to describe the disease as part of the lay description.</w:t>
            </w:r>
            <w:r w:rsidR="009E2B44" w:rsidRPr="008C7655">
              <w:rPr>
                <w:rFonts w:ascii="Arial" w:hAnsi="Arial" w:cs="Arial"/>
                <w:i/>
                <w:color w:val="F79646" w:themeColor="accent6"/>
                <w:sz w:val="20"/>
                <w:szCs w:val="20"/>
              </w:rPr>
              <w:t xml:space="preserve"> </w:t>
            </w:r>
            <w:r w:rsidR="009E2B44" w:rsidRPr="008C7655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Do not exceed </w:t>
            </w:r>
            <w:r w:rsidR="00F1668D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2</w:t>
            </w:r>
            <w:r w:rsidR="009E2B44" w:rsidRPr="008C7655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page</w:t>
            </w:r>
            <w:r w:rsidR="0087491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s</w:t>
            </w:r>
            <w:r w:rsidR="009E2B44" w:rsidRPr="008C7655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.</w:t>
            </w:r>
          </w:p>
        </w:tc>
      </w:tr>
      <w:tr w:rsidR="00E60EED" w:rsidRPr="008C7655" w14:paraId="60747917" w14:textId="77777777" w:rsidTr="00A307AC">
        <w:trPr>
          <w:trHeight w:val="1501"/>
        </w:trPr>
        <w:tc>
          <w:tcPr>
            <w:tcW w:w="9603" w:type="dxa"/>
          </w:tcPr>
          <w:p w14:paraId="5AABCA06" w14:textId="1C459BFB" w:rsidR="00E60EED" w:rsidRPr="008C7655" w:rsidRDefault="00E60EED" w:rsidP="00040950">
            <w:pPr>
              <w:keepNext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What is your research project?</w:t>
            </w:r>
            <w:r w:rsidR="001E2DFF" w:rsidRPr="008C765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E2B44" w:rsidRPr="008C7655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1E2DFF" w:rsidRPr="008C7655">
              <w:rPr>
                <w:rFonts w:ascii="Arial" w:hAnsi="Arial" w:cs="Arial"/>
                <w:i/>
                <w:sz w:val="20"/>
                <w:szCs w:val="20"/>
              </w:rPr>
              <w:t>lease describe your research aim, methodology (including sample size if applicable), results and conclusions.</w:t>
            </w:r>
          </w:p>
          <w:p w14:paraId="08AAD7E4" w14:textId="68125CDC" w:rsidR="001E2DFF" w:rsidRPr="008C7655" w:rsidRDefault="007F6BA5" w:rsidP="00040950">
            <w:pPr>
              <w:keepNext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C7655">
              <w:rPr>
                <w:rFonts w:ascii="Arial" w:hAnsi="Arial" w:cs="Arial"/>
                <w:i/>
                <w:sz w:val="20"/>
                <w:szCs w:val="20"/>
              </w:rPr>
              <w:t>(Insert text)</w:t>
            </w:r>
          </w:p>
          <w:p w14:paraId="37A0A82F" w14:textId="5D00529C" w:rsidR="00E60EED" w:rsidRPr="008C7655" w:rsidRDefault="00E60EED" w:rsidP="00040950">
            <w:pPr>
              <w:keepNext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 xml:space="preserve">How will your research improve the lives of people with </w:t>
            </w:r>
            <w:r w:rsidR="00D57D66">
              <w:rPr>
                <w:rFonts w:ascii="Arial" w:hAnsi="Arial" w:cs="Arial"/>
                <w:b/>
                <w:sz w:val="20"/>
                <w:szCs w:val="20"/>
              </w:rPr>
              <w:t>T1D</w:t>
            </w:r>
            <w:r w:rsidRPr="008C7655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398954AB" w14:textId="23814AE0" w:rsidR="001E2DFF" w:rsidRPr="008C7655" w:rsidRDefault="007F6BA5" w:rsidP="00040950">
            <w:pPr>
              <w:keepNext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C7655">
              <w:rPr>
                <w:rFonts w:ascii="Arial" w:hAnsi="Arial" w:cs="Arial"/>
                <w:i/>
                <w:sz w:val="20"/>
                <w:szCs w:val="20"/>
              </w:rPr>
              <w:t>(Insert text)</w:t>
            </w:r>
          </w:p>
          <w:p w14:paraId="047C550F" w14:textId="0C9714C9" w:rsidR="00E60EED" w:rsidRPr="008C7655" w:rsidRDefault="00E60EED" w:rsidP="00040950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How will your travel</w:t>
            </w:r>
            <w:r w:rsidR="008512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7655">
              <w:rPr>
                <w:rFonts w:ascii="Arial" w:hAnsi="Arial" w:cs="Arial"/>
                <w:b/>
                <w:sz w:val="20"/>
                <w:szCs w:val="20"/>
              </w:rPr>
              <w:t xml:space="preserve">assist </w:t>
            </w:r>
            <w:r w:rsidR="008512F9">
              <w:rPr>
                <w:rFonts w:ascii="Arial" w:hAnsi="Arial" w:cs="Arial"/>
                <w:b/>
                <w:sz w:val="20"/>
                <w:szCs w:val="20"/>
              </w:rPr>
              <w:t xml:space="preserve">with </w:t>
            </w:r>
            <w:r w:rsidRPr="008C7655">
              <w:rPr>
                <w:rFonts w:ascii="Arial" w:hAnsi="Arial" w:cs="Arial"/>
                <w:b/>
                <w:sz w:val="20"/>
                <w:szCs w:val="20"/>
              </w:rPr>
              <w:t>your research</w:t>
            </w:r>
            <w:r w:rsidR="006560C1">
              <w:rPr>
                <w:rFonts w:ascii="Arial" w:hAnsi="Arial" w:cs="Arial"/>
                <w:b/>
                <w:sz w:val="20"/>
                <w:szCs w:val="20"/>
              </w:rPr>
              <w:t xml:space="preserve"> an</w:t>
            </w:r>
            <w:r w:rsidR="00810A33">
              <w:rPr>
                <w:rFonts w:ascii="Arial" w:hAnsi="Arial" w:cs="Arial"/>
                <w:b/>
                <w:sz w:val="20"/>
                <w:szCs w:val="20"/>
              </w:rPr>
              <w:t>d career development</w:t>
            </w:r>
            <w:r w:rsidR="00A42CAF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8512F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6EBFC094" w14:textId="77777777" w:rsidR="00E60EED" w:rsidRDefault="007F6BA5" w:rsidP="00040950">
            <w:pPr>
              <w:keepNext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C7655">
              <w:rPr>
                <w:rFonts w:ascii="Arial" w:hAnsi="Arial" w:cs="Arial"/>
                <w:i/>
                <w:sz w:val="20"/>
                <w:szCs w:val="20"/>
              </w:rPr>
              <w:t>(I</w:t>
            </w:r>
            <w:r w:rsidR="00AD471A" w:rsidRPr="008C7655">
              <w:rPr>
                <w:rFonts w:ascii="Arial" w:hAnsi="Arial" w:cs="Arial"/>
                <w:i/>
                <w:sz w:val="20"/>
                <w:szCs w:val="20"/>
              </w:rPr>
              <w:t>nsert text)</w:t>
            </w:r>
          </w:p>
          <w:p w14:paraId="30D7C384" w14:textId="34C1913F" w:rsidR="00E60EED" w:rsidRPr="00D54E40" w:rsidRDefault="00E60EED" w:rsidP="00040950">
            <w:pPr>
              <w:keepNext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F5654E6" w14:textId="77777777" w:rsidR="007670BA" w:rsidRPr="008C7655" w:rsidRDefault="007670BA" w:rsidP="000A6DD8">
      <w:pPr>
        <w:spacing w:after="0" w:line="240" w:lineRule="auto"/>
        <w:rPr>
          <w:rFonts w:ascii="Arial" w:hAnsi="Arial" w:cs="Arial"/>
          <w:i/>
          <w:color w:val="FF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1783" w:rsidRPr="008C7655" w14:paraId="57547073" w14:textId="77777777" w:rsidTr="009E14F2">
        <w:trPr>
          <w:trHeight w:val="342"/>
        </w:trPr>
        <w:tc>
          <w:tcPr>
            <w:tcW w:w="9813" w:type="dxa"/>
            <w:shd w:val="clear" w:color="auto" w:fill="002855"/>
          </w:tcPr>
          <w:p w14:paraId="5E03EAD2" w14:textId="4BBA98EE" w:rsidR="00E51783" w:rsidRPr="008C7655" w:rsidRDefault="0060741D" w:rsidP="00992187">
            <w:pPr>
              <w:pStyle w:val="ListParagraph"/>
              <w:keepNext/>
              <w:numPr>
                <w:ilvl w:val="0"/>
                <w:numId w:val="2"/>
              </w:numPr>
              <w:tabs>
                <w:tab w:val="right" w:pos="9368"/>
              </w:tabs>
              <w:spacing w:after="0" w:line="240" w:lineRule="auto"/>
              <w:ind w:left="589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TRAVEL</w:t>
            </w:r>
            <w:r w:rsidR="001A3D26" w:rsidRPr="008C76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DETAILS</w:t>
            </w:r>
          </w:p>
        </w:tc>
      </w:tr>
      <w:tr w:rsidR="00E51783" w:rsidRPr="008C7655" w14:paraId="3876980C" w14:textId="77777777" w:rsidTr="00563E24">
        <w:trPr>
          <w:trHeight w:val="2270"/>
        </w:trPr>
        <w:tc>
          <w:tcPr>
            <w:tcW w:w="9813" w:type="dxa"/>
            <w:shd w:val="clear" w:color="auto" w:fill="FFFFFF" w:themeFill="background1"/>
          </w:tcPr>
          <w:p w14:paraId="5D6AD6C6" w14:textId="2858DABB" w:rsidR="00970761" w:rsidRPr="008C7655" w:rsidRDefault="00970761" w:rsidP="00040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581582" w:rsidRPr="008C7655">
              <w:rPr>
                <w:rFonts w:ascii="Arial" w:hAnsi="Arial" w:cs="Arial"/>
                <w:sz w:val="20"/>
                <w:szCs w:val="20"/>
              </w:rPr>
              <w:t xml:space="preserve">insert all information </w:t>
            </w:r>
            <w:r w:rsidR="001A3D26" w:rsidRPr="008C7655">
              <w:rPr>
                <w:rFonts w:ascii="Arial" w:hAnsi="Arial" w:cs="Arial"/>
                <w:sz w:val="20"/>
                <w:szCs w:val="20"/>
              </w:rPr>
              <w:t>outlined below:</w:t>
            </w:r>
          </w:p>
          <w:p w14:paraId="2E6E14E4" w14:textId="46189446" w:rsidR="00970761" w:rsidRDefault="0060741D" w:rsidP="00551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Conferences: </w:t>
            </w:r>
            <w:r w:rsidR="005B08C4" w:rsidRPr="008C7655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A951B3" w:rsidRPr="008C7655">
              <w:rPr>
                <w:rFonts w:ascii="Arial" w:hAnsi="Arial" w:cs="Arial"/>
                <w:sz w:val="20"/>
                <w:szCs w:val="20"/>
              </w:rPr>
              <w:t>include submitted abstract, invitation to p</w:t>
            </w:r>
            <w:r w:rsidR="00B8797A" w:rsidRPr="008C7655">
              <w:rPr>
                <w:rFonts w:ascii="Arial" w:hAnsi="Arial" w:cs="Arial"/>
                <w:sz w:val="20"/>
                <w:szCs w:val="20"/>
              </w:rPr>
              <w:t>resent and copy of registration.</w:t>
            </w:r>
            <w:r w:rsidR="004F23FC" w:rsidRPr="008C76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2DFF" w:rsidRPr="008C7655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FD7FFD" w:rsidRPr="008C7655">
              <w:rPr>
                <w:rFonts w:ascii="Arial" w:hAnsi="Arial" w:cs="Arial"/>
                <w:sz w:val="20"/>
                <w:szCs w:val="20"/>
              </w:rPr>
              <w:t>abstract has</w:t>
            </w:r>
            <w:r w:rsidR="001E2DFF" w:rsidRPr="008C7655">
              <w:rPr>
                <w:rFonts w:ascii="Arial" w:hAnsi="Arial" w:cs="Arial"/>
                <w:sz w:val="20"/>
                <w:szCs w:val="20"/>
              </w:rPr>
              <w:t xml:space="preserve"> not </w:t>
            </w:r>
            <w:r w:rsidR="00B56CAD" w:rsidRPr="008C7655">
              <w:rPr>
                <w:rFonts w:ascii="Arial" w:hAnsi="Arial" w:cs="Arial"/>
                <w:sz w:val="20"/>
                <w:szCs w:val="20"/>
              </w:rPr>
              <w:t xml:space="preserve">yet </w:t>
            </w:r>
            <w:r w:rsidR="00FD7FFD" w:rsidRPr="008C7655">
              <w:rPr>
                <w:rFonts w:ascii="Arial" w:hAnsi="Arial" w:cs="Arial"/>
                <w:sz w:val="20"/>
                <w:szCs w:val="20"/>
              </w:rPr>
              <w:t>been submitted,</w:t>
            </w:r>
            <w:r w:rsidR="00F954CE" w:rsidRPr="008C76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7FFD" w:rsidRPr="008C7655">
              <w:rPr>
                <w:rFonts w:ascii="Arial" w:hAnsi="Arial" w:cs="Arial"/>
                <w:sz w:val="20"/>
                <w:szCs w:val="20"/>
              </w:rPr>
              <w:t xml:space="preserve">please provide a draft abstract of the research that will be </w:t>
            </w:r>
            <w:r w:rsidR="00AE6DBD" w:rsidRPr="008C7655">
              <w:rPr>
                <w:rFonts w:ascii="Arial" w:hAnsi="Arial" w:cs="Arial"/>
                <w:sz w:val="20"/>
                <w:szCs w:val="20"/>
              </w:rPr>
              <w:t>presented and</w:t>
            </w:r>
            <w:r w:rsidR="00F954CE" w:rsidRPr="008C76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6CAD" w:rsidRPr="008C7655">
              <w:rPr>
                <w:rFonts w:ascii="Arial" w:hAnsi="Arial" w:cs="Arial"/>
                <w:sz w:val="20"/>
                <w:szCs w:val="20"/>
              </w:rPr>
              <w:t>notify JDRF immediately upon receiving confirmation of acceptance of your abstract.</w:t>
            </w:r>
          </w:p>
          <w:p w14:paraId="37FD241C" w14:textId="5149BCA1" w:rsidR="0060741D" w:rsidRDefault="00FF09E5" w:rsidP="00551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Lab visits: Please include </w:t>
            </w:r>
            <w:r w:rsidR="00C946E3">
              <w:rPr>
                <w:rFonts w:ascii="Arial" w:hAnsi="Arial" w:cs="Arial"/>
                <w:sz w:val="20"/>
                <w:szCs w:val="20"/>
              </w:rPr>
              <w:t>a copy of the</w:t>
            </w:r>
            <w:r w:rsidR="00A10219">
              <w:rPr>
                <w:rFonts w:ascii="Arial" w:hAnsi="Arial" w:cs="Arial"/>
                <w:sz w:val="20"/>
                <w:szCs w:val="20"/>
              </w:rPr>
              <w:t xml:space="preserve"> confirmation</w:t>
            </w:r>
            <w:r w:rsidR="00C946E3">
              <w:rPr>
                <w:rFonts w:ascii="Arial" w:hAnsi="Arial" w:cs="Arial"/>
                <w:sz w:val="20"/>
                <w:szCs w:val="20"/>
              </w:rPr>
              <w:t xml:space="preserve"> from the host institution </w:t>
            </w:r>
            <w:r w:rsidR="00A10219">
              <w:rPr>
                <w:rFonts w:ascii="Arial" w:hAnsi="Arial" w:cs="Arial"/>
                <w:sz w:val="20"/>
                <w:szCs w:val="20"/>
              </w:rPr>
              <w:t>to visit the lab</w:t>
            </w:r>
            <w:r w:rsidR="00E7159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D65A09" w14:textId="3C4619FD" w:rsidR="00E71590" w:rsidRPr="008C7655" w:rsidRDefault="00215001" w:rsidP="00551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Training and short courses: Please include a copy of the course </w:t>
            </w:r>
            <w:r w:rsidR="000427B1">
              <w:rPr>
                <w:rFonts w:ascii="Arial" w:hAnsi="Arial" w:cs="Arial"/>
                <w:sz w:val="20"/>
                <w:szCs w:val="20"/>
              </w:rPr>
              <w:t xml:space="preserve">registration and </w:t>
            </w:r>
            <w:r>
              <w:rPr>
                <w:rFonts w:ascii="Arial" w:hAnsi="Arial" w:cs="Arial"/>
                <w:sz w:val="20"/>
                <w:szCs w:val="20"/>
              </w:rPr>
              <w:t>acceptance</w:t>
            </w:r>
            <w:r w:rsidR="000427B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24461E" w14:textId="521930D1" w:rsidR="004F23FC" w:rsidRPr="008C7655" w:rsidRDefault="004F23FC" w:rsidP="00B56C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 xml:space="preserve">NB: </w:t>
            </w:r>
            <w:r w:rsidR="00B56CAD" w:rsidRPr="008C7655">
              <w:rPr>
                <w:rFonts w:ascii="Arial" w:hAnsi="Arial" w:cs="Arial"/>
                <w:sz w:val="20"/>
                <w:szCs w:val="20"/>
              </w:rPr>
              <w:t>I</w:t>
            </w:r>
            <w:r w:rsidRPr="008C7655">
              <w:rPr>
                <w:rFonts w:ascii="Arial" w:hAnsi="Arial" w:cs="Arial"/>
                <w:sz w:val="20"/>
                <w:szCs w:val="20"/>
              </w:rPr>
              <w:t>f you</w:t>
            </w:r>
            <w:r w:rsidR="00B56CAD" w:rsidRPr="008C7655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D0366F" w:rsidRPr="00D0366F">
              <w:rPr>
                <w:rFonts w:ascii="Arial" w:hAnsi="Arial" w:cs="Arial"/>
                <w:sz w:val="20"/>
                <w:szCs w:val="20"/>
              </w:rPr>
              <w:t xml:space="preserve">Career Support and </w:t>
            </w:r>
            <w:r w:rsidR="00B56CAD" w:rsidRPr="008C7655">
              <w:rPr>
                <w:rFonts w:ascii="Arial" w:hAnsi="Arial" w:cs="Arial"/>
                <w:sz w:val="20"/>
                <w:szCs w:val="20"/>
              </w:rPr>
              <w:t xml:space="preserve">Travel Grant application is </w:t>
            </w:r>
            <w:r w:rsidRPr="008C7655">
              <w:rPr>
                <w:rFonts w:ascii="Arial" w:hAnsi="Arial" w:cs="Arial"/>
                <w:sz w:val="20"/>
                <w:szCs w:val="20"/>
              </w:rPr>
              <w:t>successful, payment will not be made until confirmation</w:t>
            </w:r>
            <w:r w:rsidR="000427B1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8C7655">
              <w:rPr>
                <w:rFonts w:ascii="Arial" w:hAnsi="Arial" w:cs="Arial"/>
                <w:sz w:val="20"/>
                <w:szCs w:val="20"/>
              </w:rPr>
              <w:t>submitted to JDRF.</w:t>
            </w:r>
            <w:r w:rsidR="00B56CAD" w:rsidRPr="008C7655">
              <w:rPr>
                <w:rFonts w:ascii="Arial" w:hAnsi="Arial" w:cs="Arial"/>
                <w:sz w:val="20"/>
                <w:szCs w:val="20"/>
              </w:rPr>
              <w:t xml:space="preserve"> If your abstract</w:t>
            </w:r>
            <w:r w:rsidR="00515D69">
              <w:rPr>
                <w:rFonts w:ascii="Arial" w:hAnsi="Arial" w:cs="Arial"/>
                <w:sz w:val="20"/>
                <w:szCs w:val="20"/>
              </w:rPr>
              <w:t xml:space="preserve"> or course application</w:t>
            </w:r>
            <w:r w:rsidR="00B56CAD" w:rsidRPr="008C7655">
              <w:rPr>
                <w:rFonts w:ascii="Arial" w:hAnsi="Arial" w:cs="Arial"/>
                <w:sz w:val="20"/>
                <w:szCs w:val="20"/>
              </w:rPr>
              <w:t xml:space="preserve"> is not accepted,</w:t>
            </w:r>
            <w:r w:rsidR="00515D69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="00B56CAD" w:rsidRPr="008C76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7EF">
              <w:rPr>
                <w:rFonts w:ascii="Arial" w:hAnsi="Arial" w:cs="Arial"/>
                <w:sz w:val="20"/>
                <w:szCs w:val="20"/>
              </w:rPr>
              <w:t xml:space="preserve">your visit is not confirmed </w:t>
            </w:r>
            <w:proofErr w:type="spellStart"/>
            <w:r w:rsidR="000867EF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  <w:r w:rsidR="000867EF">
              <w:rPr>
                <w:rFonts w:ascii="Arial" w:hAnsi="Arial" w:cs="Arial"/>
                <w:sz w:val="20"/>
                <w:szCs w:val="20"/>
              </w:rPr>
              <w:t xml:space="preserve"> the host, your</w:t>
            </w:r>
            <w:r w:rsidR="00B56CAD" w:rsidRPr="008C76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366F" w:rsidRPr="00D0366F">
              <w:rPr>
                <w:rFonts w:ascii="Arial" w:hAnsi="Arial" w:cs="Arial"/>
                <w:sz w:val="20"/>
                <w:szCs w:val="20"/>
              </w:rPr>
              <w:t xml:space="preserve">Career Support and </w:t>
            </w:r>
            <w:r w:rsidR="00B56CAD" w:rsidRPr="008C7655">
              <w:rPr>
                <w:rFonts w:ascii="Arial" w:hAnsi="Arial" w:cs="Arial"/>
                <w:sz w:val="20"/>
                <w:szCs w:val="20"/>
              </w:rPr>
              <w:t xml:space="preserve">Travel Grant application </w:t>
            </w:r>
            <w:r w:rsidR="00F954CE" w:rsidRPr="008C7655">
              <w:rPr>
                <w:rFonts w:ascii="Arial" w:hAnsi="Arial" w:cs="Arial"/>
                <w:sz w:val="20"/>
                <w:szCs w:val="20"/>
              </w:rPr>
              <w:t>will be</w:t>
            </w:r>
            <w:r w:rsidR="00B56CAD" w:rsidRPr="008C7655">
              <w:rPr>
                <w:rFonts w:ascii="Arial" w:hAnsi="Arial" w:cs="Arial"/>
                <w:sz w:val="20"/>
                <w:szCs w:val="20"/>
              </w:rPr>
              <w:t xml:space="preserve"> rescinded</w:t>
            </w:r>
          </w:p>
          <w:p w14:paraId="7532C9DA" w14:textId="4E7676D3" w:rsidR="00E51783" w:rsidRPr="008C7655" w:rsidRDefault="005F7088" w:rsidP="00C90E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5F5EC7E" w14:textId="77777777" w:rsidR="00170867" w:rsidRPr="008C7655" w:rsidRDefault="00170867" w:rsidP="00B50D79">
      <w:pPr>
        <w:keepNext/>
        <w:spacing w:after="0" w:line="240" w:lineRule="auto"/>
        <w:rPr>
          <w:rFonts w:ascii="Arial" w:hAnsi="Arial" w:cs="Arial"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4892" w:rsidRPr="008C7655" w14:paraId="5FC1F10C" w14:textId="77777777" w:rsidTr="009E14F2">
        <w:trPr>
          <w:trHeight w:val="347"/>
        </w:trPr>
        <w:tc>
          <w:tcPr>
            <w:tcW w:w="9824" w:type="dxa"/>
            <w:shd w:val="clear" w:color="auto" w:fill="002855"/>
          </w:tcPr>
          <w:p w14:paraId="267E8BB2" w14:textId="77777777" w:rsidR="00BA4892" w:rsidRPr="008C7655" w:rsidRDefault="002A5739" w:rsidP="00992187">
            <w:pPr>
              <w:pStyle w:val="ListParagraph"/>
              <w:keepNext/>
              <w:numPr>
                <w:ilvl w:val="0"/>
                <w:numId w:val="2"/>
              </w:numPr>
              <w:tabs>
                <w:tab w:val="right" w:pos="9368"/>
              </w:tabs>
              <w:spacing w:after="0" w:line="240" w:lineRule="auto"/>
              <w:ind w:left="589" w:hanging="357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CURRICULUM VITAE</w:t>
            </w:r>
          </w:p>
        </w:tc>
      </w:tr>
      <w:tr w:rsidR="00BA4892" w:rsidRPr="008C7655" w14:paraId="4A633002" w14:textId="77777777" w:rsidTr="009E14F2">
        <w:trPr>
          <w:trHeight w:val="257"/>
        </w:trPr>
        <w:tc>
          <w:tcPr>
            <w:tcW w:w="9824" w:type="dxa"/>
            <w:shd w:val="clear" w:color="auto" w:fill="FFFFFF" w:themeFill="background1"/>
          </w:tcPr>
          <w:p w14:paraId="2E493AD8" w14:textId="00EDDCAE" w:rsidR="00BA4892" w:rsidRPr="008C7655" w:rsidRDefault="007928DF" w:rsidP="000409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046AF5" w:rsidRPr="008C7655">
              <w:rPr>
                <w:rFonts w:ascii="Arial" w:hAnsi="Arial" w:cs="Arial"/>
                <w:sz w:val="20"/>
                <w:szCs w:val="20"/>
              </w:rPr>
              <w:t>include</w:t>
            </w:r>
            <w:r w:rsidR="00463554" w:rsidRPr="008C7655">
              <w:rPr>
                <w:rFonts w:ascii="Arial" w:hAnsi="Arial" w:cs="Arial"/>
                <w:sz w:val="20"/>
                <w:szCs w:val="20"/>
              </w:rPr>
              <w:t xml:space="preserve"> your CV as per the categories below: </w:t>
            </w:r>
            <w:r w:rsidR="002A5739" w:rsidRPr="008C7655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Do not exceed </w:t>
            </w:r>
            <w:r w:rsidR="00F1668D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3</w:t>
            </w:r>
            <w:r w:rsidR="002A5739" w:rsidRPr="008C7655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pages</w:t>
            </w:r>
            <w:r w:rsidR="003E0B92" w:rsidRPr="008C7655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.</w:t>
            </w:r>
          </w:p>
        </w:tc>
      </w:tr>
      <w:tr w:rsidR="00D12862" w:rsidRPr="008C7655" w14:paraId="550C0847" w14:textId="77777777" w:rsidTr="009E14F2">
        <w:trPr>
          <w:trHeight w:val="544"/>
        </w:trPr>
        <w:tc>
          <w:tcPr>
            <w:tcW w:w="9824" w:type="dxa"/>
            <w:shd w:val="clear" w:color="auto" w:fill="auto"/>
          </w:tcPr>
          <w:p w14:paraId="5A3597C3" w14:textId="77777777" w:rsidR="00D12862" w:rsidRPr="008C7655" w:rsidRDefault="00101976" w:rsidP="000602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Academic and Technical Qualifications</w:t>
            </w:r>
            <w:r w:rsidR="00B74AA9" w:rsidRPr="008C76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62BF5" w:rsidRPr="008C765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B74AA9" w:rsidRPr="008C7655">
              <w:rPr>
                <w:rFonts w:ascii="Arial" w:hAnsi="Arial" w:cs="Arial"/>
                <w:b/>
                <w:sz w:val="20"/>
                <w:szCs w:val="20"/>
              </w:rPr>
              <w:t xml:space="preserve"> Please include any qualifications in descending chronological order</w:t>
            </w:r>
          </w:p>
        </w:tc>
      </w:tr>
      <w:tr w:rsidR="00D12862" w:rsidRPr="008C7655" w14:paraId="725607FA" w14:textId="77777777" w:rsidTr="009E14F2">
        <w:trPr>
          <w:trHeight w:val="529"/>
        </w:trPr>
        <w:tc>
          <w:tcPr>
            <w:tcW w:w="9824" w:type="dxa"/>
            <w:shd w:val="clear" w:color="auto" w:fill="auto"/>
          </w:tcPr>
          <w:p w14:paraId="49A66FF9" w14:textId="77777777" w:rsidR="00463554" w:rsidRPr="008C7655" w:rsidRDefault="00463554" w:rsidP="000409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2277AE" w14:textId="77777777" w:rsidR="003840A2" w:rsidRPr="008C7655" w:rsidRDefault="003840A2" w:rsidP="000409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2862" w:rsidRPr="008C7655" w14:paraId="7C058EE0" w14:textId="77777777" w:rsidTr="009E14F2">
        <w:trPr>
          <w:trHeight w:val="544"/>
        </w:trPr>
        <w:tc>
          <w:tcPr>
            <w:tcW w:w="9824" w:type="dxa"/>
            <w:shd w:val="clear" w:color="auto" w:fill="auto"/>
          </w:tcPr>
          <w:p w14:paraId="697D03BE" w14:textId="77777777" w:rsidR="00D12862" w:rsidRPr="008C7655" w:rsidRDefault="004A347E" w:rsidP="000602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Career Summary</w:t>
            </w:r>
            <w:r w:rsidR="00463554" w:rsidRPr="008C7655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6F359D" w:rsidRPr="008C7655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63554" w:rsidRPr="008C7655">
              <w:rPr>
                <w:rFonts w:ascii="Arial" w:hAnsi="Arial" w:cs="Arial"/>
                <w:b/>
                <w:sz w:val="20"/>
                <w:szCs w:val="20"/>
              </w:rPr>
              <w:t xml:space="preserve">lease include </w:t>
            </w:r>
            <w:r w:rsidR="00C4687C" w:rsidRPr="008C7655">
              <w:rPr>
                <w:rFonts w:ascii="Arial" w:hAnsi="Arial" w:cs="Arial"/>
                <w:b/>
                <w:sz w:val="20"/>
                <w:szCs w:val="20"/>
              </w:rPr>
              <w:t xml:space="preserve">any </w:t>
            </w:r>
            <w:r w:rsidR="00463554" w:rsidRPr="008C7655">
              <w:rPr>
                <w:rFonts w:ascii="Arial" w:hAnsi="Arial" w:cs="Arial"/>
                <w:b/>
                <w:sz w:val="20"/>
                <w:szCs w:val="20"/>
              </w:rPr>
              <w:t xml:space="preserve">relevant experience and expertise in </w:t>
            </w:r>
            <w:r w:rsidR="001369D8" w:rsidRPr="008C7655">
              <w:rPr>
                <w:rFonts w:ascii="Arial" w:hAnsi="Arial" w:cs="Arial"/>
                <w:b/>
                <w:sz w:val="20"/>
                <w:szCs w:val="20"/>
              </w:rPr>
              <w:t>descending</w:t>
            </w:r>
            <w:r w:rsidR="00463554" w:rsidRPr="008C7655">
              <w:rPr>
                <w:rFonts w:ascii="Arial" w:hAnsi="Arial" w:cs="Arial"/>
                <w:b/>
                <w:sz w:val="20"/>
                <w:szCs w:val="20"/>
              </w:rPr>
              <w:t xml:space="preserve"> chronological order</w:t>
            </w:r>
          </w:p>
        </w:tc>
      </w:tr>
      <w:tr w:rsidR="00101976" w:rsidRPr="008C7655" w14:paraId="7766B928" w14:textId="77777777" w:rsidTr="009E14F2">
        <w:trPr>
          <w:trHeight w:val="529"/>
        </w:trPr>
        <w:tc>
          <w:tcPr>
            <w:tcW w:w="9824" w:type="dxa"/>
            <w:shd w:val="clear" w:color="auto" w:fill="auto"/>
          </w:tcPr>
          <w:p w14:paraId="7C471511" w14:textId="77777777" w:rsidR="00627C14" w:rsidRPr="008C7655" w:rsidRDefault="00627C14" w:rsidP="00627C14">
            <w:pPr>
              <w:pStyle w:val="ListParagraph"/>
              <w:spacing w:after="0" w:line="240" w:lineRule="auto"/>
              <w:ind w:left="79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002A61" w14:textId="77777777" w:rsidR="003840A2" w:rsidRPr="008C7655" w:rsidRDefault="003840A2" w:rsidP="00627C14">
            <w:pPr>
              <w:pStyle w:val="ListParagraph"/>
              <w:spacing w:after="0" w:line="240" w:lineRule="auto"/>
              <w:ind w:left="79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1976" w:rsidRPr="008C7655" w14:paraId="5CEEC846" w14:textId="77777777" w:rsidTr="009E14F2">
        <w:trPr>
          <w:trHeight w:val="529"/>
        </w:trPr>
        <w:tc>
          <w:tcPr>
            <w:tcW w:w="9824" w:type="dxa"/>
            <w:shd w:val="clear" w:color="auto" w:fill="auto"/>
          </w:tcPr>
          <w:p w14:paraId="3ADA1F47" w14:textId="77777777" w:rsidR="00101976" w:rsidRPr="008C7655" w:rsidRDefault="00627C14" w:rsidP="000602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Awards and achievements – Please include any relevant awards and/or achievements in descending chronological order</w:t>
            </w:r>
          </w:p>
        </w:tc>
      </w:tr>
      <w:tr w:rsidR="00101976" w:rsidRPr="008C7655" w14:paraId="5B438372" w14:textId="77777777" w:rsidTr="009E14F2">
        <w:trPr>
          <w:trHeight w:val="544"/>
        </w:trPr>
        <w:tc>
          <w:tcPr>
            <w:tcW w:w="9824" w:type="dxa"/>
            <w:shd w:val="clear" w:color="auto" w:fill="auto"/>
          </w:tcPr>
          <w:p w14:paraId="4F860B55" w14:textId="77777777" w:rsidR="007018B9" w:rsidRPr="008C7655" w:rsidRDefault="007018B9" w:rsidP="000409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6D96EA" w14:textId="77777777" w:rsidR="003840A2" w:rsidRPr="008C7655" w:rsidRDefault="003840A2" w:rsidP="000409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1976" w:rsidRPr="008C7655" w14:paraId="24B5EB71" w14:textId="77777777" w:rsidTr="009E14F2">
        <w:trPr>
          <w:trHeight w:val="529"/>
        </w:trPr>
        <w:tc>
          <w:tcPr>
            <w:tcW w:w="9824" w:type="dxa"/>
            <w:shd w:val="clear" w:color="auto" w:fill="auto"/>
          </w:tcPr>
          <w:p w14:paraId="48169098" w14:textId="77777777" w:rsidR="00101976" w:rsidRPr="008C7655" w:rsidRDefault="00627C14" w:rsidP="001063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Research Publications</w:t>
            </w:r>
            <w:r w:rsidR="0010638A" w:rsidRPr="008C76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73F5" w:rsidRPr="008C7655">
              <w:rPr>
                <w:rFonts w:ascii="Arial" w:hAnsi="Arial" w:cs="Arial"/>
                <w:b/>
                <w:sz w:val="20"/>
                <w:szCs w:val="20"/>
              </w:rPr>
              <w:t>A –</w:t>
            </w:r>
            <w:r w:rsidRPr="008C76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638A" w:rsidRPr="008C7655">
              <w:rPr>
                <w:rFonts w:ascii="Arial" w:hAnsi="Arial" w:cs="Arial"/>
                <w:b/>
                <w:sz w:val="20"/>
                <w:szCs w:val="20"/>
              </w:rPr>
              <w:t xml:space="preserve">Choose the 3 most important and relevant peer-reviewed publications within </w:t>
            </w:r>
            <w:r w:rsidR="00797DF7" w:rsidRPr="008C7655">
              <w:rPr>
                <w:rFonts w:ascii="Arial" w:hAnsi="Arial" w:cs="Arial"/>
                <w:b/>
                <w:sz w:val="20"/>
                <w:szCs w:val="20"/>
              </w:rPr>
              <w:t>the past 3</w:t>
            </w:r>
            <w:r w:rsidRPr="008C7655">
              <w:rPr>
                <w:rFonts w:ascii="Arial" w:hAnsi="Arial" w:cs="Arial"/>
                <w:b/>
                <w:sz w:val="20"/>
                <w:szCs w:val="20"/>
              </w:rPr>
              <w:t xml:space="preserve"> years (in order of merit) with a short paragraph indicating their importance.</w:t>
            </w:r>
            <w:r w:rsidR="0010638A" w:rsidRPr="008C76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01976" w:rsidRPr="008C7655" w14:paraId="6D1C0C44" w14:textId="77777777" w:rsidTr="009E14F2">
        <w:trPr>
          <w:trHeight w:val="816"/>
        </w:trPr>
        <w:tc>
          <w:tcPr>
            <w:tcW w:w="9824" w:type="dxa"/>
            <w:shd w:val="clear" w:color="auto" w:fill="auto"/>
          </w:tcPr>
          <w:p w14:paraId="721607D1" w14:textId="77777777" w:rsidR="00627C14" w:rsidRPr="008C7655" w:rsidRDefault="00627C14" w:rsidP="00627C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14:paraId="5236DEDA" w14:textId="77777777" w:rsidR="00627C14" w:rsidRPr="008C7655" w:rsidRDefault="00627C14" w:rsidP="00627C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14:paraId="1E1029B0" w14:textId="77777777" w:rsidR="00463554" w:rsidRPr="008C7655" w:rsidRDefault="00627C14" w:rsidP="001063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</w:tr>
      <w:tr w:rsidR="0010638A" w:rsidRPr="008C7655" w14:paraId="372A7734" w14:textId="77777777" w:rsidTr="009E14F2">
        <w:trPr>
          <w:trHeight w:val="257"/>
        </w:trPr>
        <w:tc>
          <w:tcPr>
            <w:tcW w:w="9824" w:type="dxa"/>
            <w:shd w:val="clear" w:color="auto" w:fill="auto"/>
          </w:tcPr>
          <w:p w14:paraId="680F89E8" w14:textId="77777777" w:rsidR="0010638A" w:rsidRPr="008C7655" w:rsidRDefault="0010638A" w:rsidP="001063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 xml:space="preserve">Research Publications </w:t>
            </w:r>
            <w:r w:rsidR="007B73F5" w:rsidRPr="008C7655">
              <w:rPr>
                <w:rFonts w:ascii="Arial" w:hAnsi="Arial" w:cs="Arial"/>
                <w:b/>
                <w:sz w:val="20"/>
                <w:szCs w:val="20"/>
              </w:rPr>
              <w:t>B –</w:t>
            </w:r>
            <w:r w:rsidRPr="008C7655">
              <w:rPr>
                <w:rFonts w:ascii="Arial" w:hAnsi="Arial" w:cs="Arial"/>
                <w:b/>
                <w:sz w:val="20"/>
                <w:szCs w:val="20"/>
              </w:rPr>
              <w:t xml:space="preserve"> List all peer-reviewed publications within the past 5 years.</w:t>
            </w:r>
          </w:p>
        </w:tc>
      </w:tr>
      <w:tr w:rsidR="0010638A" w:rsidRPr="008C7655" w14:paraId="21E259A0" w14:textId="77777777" w:rsidTr="009E14F2">
        <w:trPr>
          <w:trHeight w:val="544"/>
        </w:trPr>
        <w:tc>
          <w:tcPr>
            <w:tcW w:w="9824" w:type="dxa"/>
            <w:shd w:val="clear" w:color="auto" w:fill="auto"/>
          </w:tcPr>
          <w:p w14:paraId="732BCB45" w14:textId="77777777" w:rsidR="0010638A" w:rsidRPr="008C7655" w:rsidRDefault="0010638A" w:rsidP="00627C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221DE9" w14:textId="77777777" w:rsidR="0010638A" w:rsidRPr="008C7655" w:rsidRDefault="0010638A" w:rsidP="00627C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155" w:rsidRPr="008C7655" w14:paraId="07CDD165" w14:textId="77777777" w:rsidTr="009E14F2">
        <w:trPr>
          <w:trHeight w:val="529"/>
        </w:trPr>
        <w:tc>
          <w:tcPr>
            <w:tcW w:w="9824" w:type="dxa"/>
            <w:shd w:val="clear" w:color="auto" w:fill="auto"/>
          </w:tcPr>
          <w:p w14:paraId="03950AD9" w14:textId="040D5481" w:rsidR="00EF7155" w:rsidRPr="008C7655" w:rsidRDefault="00EF7155" w:rsidP="000602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lastRenderedPageBreak/>
              <w:t>Grants and funding</w:t>
            </w:r>
            <w:r w:rsidR="003E4935" w:rsidRPr="008C7655">
              <w:rPr>
                <w:rFonts w:ascii="Arial" w:hAnsi="Arial" w:cs="Arial"/>
                <w:b/>
                <w:sz w:val="20"/>
                <w:szCs w:val="20"/>
              </w:rPr>
              <w:t xml:space="preserve"> – Please indicate any </w:t>
            </w:r>
            <w:r w:rsidR="00C4687C" w:rsidRPr="008C7655">
              <w:rPr>
                <w:rFonts w:ascii="Arial" w:hAnsi="Arial" w:cs="Arial"/>
                <w:b/>
                <w:sz w:val="20"/>
                <w:szCs w:val="20"/>
              </w:rPr>
              <w:t>awarded grants including the funding body and amount fund</w:t>
            </w:r>
            <w:r w:rsidR="00A60C2B">
              <w:rPr>
                <w:rFonts w:ascii="Arial" w:hAnsi="Arial" w:cs="Arial"/>
                <w:b/>
                <w:sz w:val="20"/>
                <w:szCs w:val="20"/>
              </w:rPr>
              <w:t xml:space="preserve">ed any </w:t>
            </w:r>
            <w:r w:rsidR="00CB5740">
              <w:rPr>
                <w:rFonts w:ascii="Arial" w:hAnsi="Arial" w:cs="Arial"/>
                <w:b/>
                <w:sz w:val="20"/>
                <w:szCs w:val="20"/>
              </w:rPr>
              <w:t>JDRF grants</w:t>
            </w:r>
          </w:p>
        </w:tc>
      </w:tr>
      <w:tr w:rsidR="00EF7155" w:rsidRPr="008C7655" w14:paraId="6A63EF03" w14:textId="77777777" w:rsidTr="009E14F2">
        <w:trPr>
          <w:trHeight w:val="544"/>
        </w:trPr>
        <w:tc>
          <w:tcPr>
            <w:tcW w:w="9824" w:type="dxa"/>
            <w:shd w:val="clear" w:color="auto" w:fill="auto"/>
          </w:tcPr>
          <w:p w14:paraId="7DE6C9C2" w14:textId="77777777" w:rsidR="00EF7155" w:rsidRPr="008C7655" w:rsidRDefault="00A8547B" w:rsidP="0004095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C7655">
              <w:rPr>
                <w:rFonts w:ascii="Arial" w:hAnsi="Arial" w:cs="Arial"/>
                <w:i/>
                <w:sz w:val="20"/>
                <w:szCs w:val="20"/>
              </w:rPr>
              <w:t>(N/A if not applicable)</w:t>
            </w:r>
          </w:p>
          <w:p w14:paraId="19D70EEA" w14:textId="77777777" w:rsidR="00463554" w:rsidRPr="008C7655" w:rsidRDefault="00463554" w:rsidP="000409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69A" w:rsidRPr="008C7655" w14:paraId="0C69FA47" w14:textId="77777777" w:rsidTr="009E14F2">
        <w:trPr>
          <w:trHeight w:val="529"/>
        </w:trPr>
        <w:tc>
          <w:tcPr>
            <w:tcW w:w="9824" w:type="dxa"/>
            <w:shd w:val="clear" w:color="auto" w:fill="auto"/>
          </w:tcPr>
          <w:p w14:paraId="16D53549" w14:textId="77777777" w:rsidR="006F769A" w:rsidRPr="008C7655" w:rsidRDefault="006F769A" w:rsidP="006F769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Research Translation –</w:t>
            </w:r>
            <w:r w:rsidR="00582280" w:rsidRPr="008C76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7655">
              <w:rPr>
                <w:rFonts w:ascii="Arial" w:hAnsi="Arial" w:cs="Arial"/>
                <w:b/>
                <w:sz w:val="20"/>
                <w:szCs w:val="20"/>
              </w:rPr>
              <w:t>include impact of previous research including translation of research into changing policy or practice.</w:t>
            </w:r>
          </w:p>
        </w:tc>
      </w:tr>
      <w:tr w:rsidR="006F769A" w:rsidRPr="008C7655" w14:paraId="29FBE62B" w14:textId="77777777" w:rsidTr="009E14F2">
        <w:trPr>
          <w:trHeight w:val="544"/>
        </w:trPr>
        <w:tc>
          <w:tcPr>
            <w:tcW w:w="9824" w:type="dxa"/>
            <w:shd w:val="clear" w:color="auto" w:fill="auto"/>
          </w:tcPr>
          <w:p w14:paraId="58B33794" w14:textId="77777777" w:rsidR="00EE3D92" w:rsidRPr="008C7655" w:rsidRDefault="00EE3D92" w:rsidP="00EE3D9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C7655">
              <w:rPr>
                <w:rFonts w:ascii="Arial" w:hAnsi="Arial" w:cs="Arial"/>
                <w:i/>
                <w:sz w:val="20"/>
                <w:szCs w:val="20"/>
              </w:rPr>
              <w:t>(N/A if not applicable)</w:t>
            </w:r>
          </w:p>
          <w:p w14:paraId="6E681509" w14:textId="77777777" w:rsidR="006F769A" w:rsidRPr="008C7655" w:rsidRDefault="006F769A" w:rsidP="0004095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FB9C8AD" w14:textId="77777777" w:rsidR="007E323B" w:rsidRPr="008C7655" w:rsidRDefault="007E323B" w:rsidP="00BD3893">
      <w:pPr>
        <w:spacing w:after="0" w:line="240" w:lineRule="auto"/>
        <w:rPr>
          <w:rFonts w:ascii="Arial" w:hAnsi="Arial" w:cs="Arial"/>
          <w:color w:val="FF0000"/>
          <w:sz w:val="20"/>
        </w:rPr>
      </w:pPr>
    </w:p>
    <w:tbl>
      <w:tblPr>
        <w:tblStyle w:val="TableGrid"/>
        <w:tblW w:w="9884" w:type="dxa"/>
        <w:tblLook w:val="04A0" w:firstRow="1" w:lastRow="0" w:firstColumn="1" w:lastColumn="0" w:noHBand="0" w:noVBand="1"/>
      </w:tblPr>
      <w:tblGrid>
        <w:gridCol w:w="3330"/>
        <w:gridCol w:w="3218"/>
        <w:gridCol w:w="3336"/>
      </w:tblGrid>
      <w:tr w:rsidR="002A5739" w:rsidRPr="008C7655" w14:paraId="23B9C104" w14:textId="77777777" w:rsidTr="00A307AC">
        <w:trPr>
          <w:trHeight w:val="352"/>
        </w:trPr>
        <w:tc>
          <w:tcPr>
            <w:tcW w:w="9884" w:type="dxa"/>
            <w:gridSpan w:val="3"/>
            <w:shd w:val="clear" w:color="auto" w:fill="002855"/>
          </w:tcPr>
          <w:p w14:paraId="55547282" w14:textId="77777777" w:rsidR="002A5739" w:rsidRPr="008C7655" w:rsidRDefault="002A5739" w:rsidP="00EC7836">
            <w:pPr>
              <w:pStyle w:val="ListParagraph"/>
              <w:keepNext/>
              <w:keepLines/>
              <w:numPr>
                <w:ilvl w:val="0"/>
                <w:numId w:val="2"/>
              </w:numPr>
              <w:tabs>
                <w:tab w:val="right" w:pos="9368"/>
              </w:tabs>
              <w:spacing w:after="0" w:line="240" w:lineRule="auto"/>
              <w:ind w:left="589" w:hanging="357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BUDGET</w:t>
            </w:r>
          </w:p>
        </w:tc>
      </w:tr>
      <w:tr w:rsidR="002A5739" w:rsidRPr="008C7655" w14:paraId="1A90DF62" w14:textId="77777777" w:rsidTr="00A307AC">
        <w:trPr>
          <w:trHeight w:val="536"/>
        </w:trPr>
        <w:tc>
          <w:tcPr>
            <w:tcW w:w="9884" w:type="dxa"/>
            <w:gridSpan w:val="3"/>
            <w:shd w:val="clear" w:color="auto" w:fill="FFFFFF" w:themeFill="background1"/>
          </w:tcPr>
          <w:p w14:paraId="1678E312" w14:textId="0F0E8EC6" w:rsidR="009E2B44" w:rsidRPr="008C7655" w:rsidRDefault="00795686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>Insert a new line item as a</w:t>
            </w:r>
            <w:r w:rsidR="0048719C" w:rsidRPr="008C7655">
              <w:rPr>
                <w:rFonts w:ascii="Arial" w:hAnsi="Arial" w:cs="Arial"/>
                <w:sz w:val="20"/>
                <w:szCs w:val="20"/>
              </w:rPr>
              <w:t xml:space="preserve">ppropriate for the budget below. </w:t>
            </w:r>
            <w:r w:rsidR="009E2B44" w:rsidRPr="008C7655">
              <w:rPr>
                <w:rFonts w:ascii="Arial" w:hAnsi="Arial" w:cs="Arial"/>
                <w:sz w:val="20"/>
                <w:szCs w:val="20"/>
              </w:rPr>
              <w:t>May include all travel related work expenses including airfares, accommodation, taxis, visas, meals, etc.</w:t>
            </w:r>
          </w:p>
          <w:p w14:paraId="33B87626" w14:textId="61F495A8" w:rsidR="002A5739" w:rsidRPr="008C7655" w:rsidRDefault="00242853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140F47" w:rsidRPr="008C7655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Pr="008C7655">
              <w:rPr>
                <w:rFonts w:ascii="Arial" w:hAnsi="Arial" w:cs="Arial"/>
                <w:sz w:val="20"/>
                <w:szCs w:val="20"/>
              </w:rPr>
              <w:t>exceed</w:t>
            </w:r>
            <w:r w:rsidR="00203080" w:rsidRPr="008C76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7513" w:rsidRPr="008C76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$1,000 </w:t>
            </w:r>
            <w:r w:rsidR="00ED7513" w:rsidRPr="008C7655">
              <w:rPr>
                <w:rFonts w:ascii="Arial" w:hAnsi="Arial" w:cs="Arial"/>
                <w:sz w:val="20"/>
                <w:szCs w:val="20"/>
              </w:rPr>
              <w:t xml:space="preserve">for virtual conferences and </w:t>
            </w:r>
            <w:r w:rsidR="007129BE">
              <w:rPr>
                <w:rFonts w:ascii="Arial" w:hAnsi="Arial" w:cs="Arial"/>
                <w:sz w:val="20"/>
                <w:szCs w:val="20"/>
              </w:rPr>
              <w:t>short training courses</w:t>
            </w:r>
            <w:r w:rsidR="00426F5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C7655">
              <w:rPr>
                <w:rFonts w:ascii="Arial" w:hAnsi="Arial" w:cs="Arial"/>
                <w:b/>
                <w:sz w:val="20"/>
                <w:szCs w:val="20"/>
              </w:rPr>
              <w:t xml:space="preserve">$2,000 </w:t>
            </w:r>
            <w:r w:rsidRPr="008C7655">
              <w:rPr>
                <w:rFonts w:ascii="Arial" w:hAnsi="Arial" w:cs="Arial"/>
                <w:sz w:val="20"/>
                <w:szCs w:val="20"/>
              </w:rPr>
              <w:t>if travel is within Australia</w:t>
            </w:r>
            <w:r w:rsidR="00426F5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426F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$4,000 </w:t>
            </w:r>
            <w:r w:rsidR="00231103">
              <w:rPr>
                <w:rFonts w:ascii="Arial" w:hAnsi="Arial" w:cs="Arial"/>
                <w:sz w:val="20"/>
                <w:szCs w:val="20"/>
              </w:rPr>
              <w:t>if international travel</w:t>
            </w:r>
            <w:r w:rsidR="00203080" w:rsidRPr="008C765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2E7D7D" w14:textId="2A37953F" w:rsidR="009E2B44" w:rsidRPr="008C7655" w:rsidRDefault="009E2B44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795" w:rsidRPr="008C7655" w14:paraId="642504EB" w14:textId="77777777" w:rsidTr="00A307AC">
        <w:trPr>
          <w:trHeight w:val="275"/>
        </w:trPr>
        <w:tc>
          <w:tcPr>
            <w:tcW w:w="3330" w:type="dxa"/>
          </w:tcPr>
          <w:p w14:paraId="42D66434" w14:textId="77777777" w:rsidR="00E52795" w:rsidRPr="008C7655" w:rsidRDefault="00E52795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218" w:type="dxa"/>
          </w:tcPr>
          <w:p w14:paraId="35CF022C" w14:textId="77777777" w:rsidR="00E52795" w:rsidRPr="008C7655" w:rsidRDefault="00C67585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3336" w:type="dxa"/>
          </w:tcPr>
          <w:p w14:paraId="61931F4F" w14:textId="77777777" w:rsidR="00E52795" w:rsidRPr="008C7655" w:rsidRDefault="00E52795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Cost (in AUD)</w:t>
            </w:r>
          </w:p>
        </w:tc>
      </w:tr>
      <w:tr w:rsidR="00E52795" w:rsidRPr="008C7655" w14:paraId="6881B5D6" w14:textId="77777777" w:rsidTr="00A307AC">
        <w:trPr>
          <w:trHeight w:val="260"/>
        </w:trPr>
        <w:tc>
          <w:tcPr>
            <w:tcW w:w="3330" w:type="dxa"/>
          </w:tcPr>
          <w:p w14:paraId="7B3AA8CC" w14:textId="77777777" w:rsidR="00E52795" w:rsidRPr="008C7655" w:rsidRDefault="00E52795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8" w:type="dxa"/>
          </w:tcPr>
          <w:p w14:paraId="146A9CDD" w14:textId="77777777" w:rsidR="00E52795" w:rsidRPr="008C7655" w:rsidRDefault="00E52795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</w:tcPr>
          <w:p w14:paraId="59107C69" w14:textId="77777777" w:rsidR="00E52795" w:rsidRPr="008C7655" w:rsidRDefault="00E52795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795" w:rsidRPr="008C7655" w14:paraId="5454E237" w14:textId="77777777" w:rsidTr="00A307AC">
        <w:trPr>
          <w:trHeight w:val="275"/>
        </w:trPr>
        <w:tc>
          <w:tcPr>
            <w:tcW w:w="3330" w:type="dxa"/>
          </w:tcPr>
          <w:p w14:paraId="5329CFF2" w14:textId="77777777" w:rsidR="00E52795" w:rsidRPr="008C7655" w:rsidRDefault="00E52795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8" w:type="dxa"/>
          </w:tcPr>
          <w:p w14:paraId="061B64C3" w14:textId="77777777" w:rsidR="00E52795" w:rsidRPr="008C7655" w:rsidRDefault="00E52795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</w:tcPr>
          <w:p w14:paraId="63F54B41" w14:textId="77777777" w:rsidR="00E52795" w:rsidRPr="008C7655" w:rsidRDefault="00E52795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795" w:rsidRPr="008C7655" w14:paraId="15042456" w14:textId="77777777" w:rsidTr="00A307AC">
        <w:trPr>
          <w:trHeight w:val="260"/>
        </w:trPr>
        <w:tc>
          <w:tcPr>
            <w:tcW w:w="3330" w:type="dxa"/>
          </w:tcPr>
          <w:p w14:paraId="57773D82" w14:textId="77777777" w:rsidR="00E52795" w:rsidRPr="008C7655" w:rsidRDefault="00E52795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8" w:type="dxa"/>
          </w:tcPr>
          <w:p w14:paraId="147F82CA" w14:textId="77777777" w:rsidR="00E52795" w:rsidRPr="008C7655" w:rsidRDefault="00E52795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</w:tcPr>
          <w:p w14:paraId="7AC93BB2" w14:textId="77777777" w:rsidR="00E52795" w:rsidRPr="008C7655" w:rsidRDefault="00E52795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795" w:rsidRPr="008C7655" w14:paraId="49B09DD9" w14:textId="77777777" w:rsidTr="00A307AC">
        <w:trPr>
          <w:trHeight w:val="275"/>
        </w:trPr>
        <w:tc>
          <w:tcPr>
            <w:tcW w:w="6548" w:type="dxa"/>
            <w:gridSpan w:val="2"/>
          </w:tcPr>
          <w:p w14:paraId="5AF2B6B5" w14:textId="77777777" w:rsidR="00E52795" w:rsidRPr="008C7655" w:rsidRDefault="00E52795" w:rsidP="003840A2">
            <w:pPr>
              <w:keepNext/>
              <w:keepLines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336" w:type="dxa"/>
          </w:tcPr>
          <w:p w14:paraId="2C5811D3" w14:textId="77777777" w:rsidR="00E52795" w:rsidRPr="008C7655" w:rsidRDefault="00E52795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853" w:rsidRPr="008C7655" w14:paraId="465CF261" w14:textId="77777777" w:rsidTr="00A307AC">
        <w:trPr>
          <w:trHeight w:val="665"/>
        </w:trPr>
        <w:tc>
          <w:tcPr>
            <w:tcW w:w="9884" w:type="dxa"/>
            <w:gridSpan w:val="3"/>
          </w:tcPr>
          <w:p w14:paraId="17A471A4" w14:textId="5C807012" w:rsidR="00242853" w:rsidRPr="008C7655" w:rsidRDefault="00D80AB0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</w:t>
            </w:r>
            <w:r w:rsidR="007B73F5" w:rsidRPr="008C7655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="00242853" w:rsidRPr="008C7655">
              <w:rPr>
                <w:rFonts w:ascii="Arial" w:hAnsi="Arial" w:cs="Arial"/>
                <w:b/>
                <w:sz w:val="20"/>
                <w:szCs w:val="20"/>
              </w:rPr>
              <w:t xml:space="preserve"> sources of funding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are available to support </w:t>
            </w:r>
            <w:r w:rsidR="00242853" w:rsidRPr="008C76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443F">
              <w:rPr>
                <w:rFonts w:ascii="Arial" w:hAnsi="Arial" w:cs="Arial"/>
                <w:b/>
                <w:sz w:val="20"/>
                <w:szCs w:val="20"/>
              </w:rPr>
              <w:t>your</w:t>
            </w:r>
            <w:r w:rsidR="00242853" w:rsidRPr="008C76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73F5" w:rsidRPr="008C7655">
              <w:rPr>
                <w:rFonts w:ascii="Arial" w:hAnsi="Arial" w:cs="Arial"/>
                <w:b/>
                <w:sz w:val="20"/>
                <w:szCs w:val="20"/>
              </w:rPr>
              <w:t>travel</w:t>
            </w:r>
            <w:r w:rsidR="00F21538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3B6B18">
              <w:rPr>
                <w:rFonts w:ascii="Arial" w:hAnsi="Arial" w:cs="Arial"/>
                <w:b/>
                <w:sz w:val="20"/>
                <w:szCs w:val="20"/>
              </w:rPr>
              <w:t>lab visit, training course</w:t>
            </w:r>
            <w:r w:rsidR="007B73F5" w:rsidRPr="008C7655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proofErr w:type="spellStart"/>
            <w:r w:rsidR="003B6B18">
              <w:rPr>
                <w:rFonts w:ascii="Arial" w:hAnsi="Arial" w:cs="Arial"/>
                <w:b/>
                <w:sz w:val="20"/>
                <w:szCs w:val="20"/>
              </w:rPr>
              <w:t>Provide</w:t>
            </w:r>
            <w:r w:rsidR="007B73F5" w:rsidRPr="008C7655">
              <w:rPr>
                <w:rFonts w:ascii="Arial" w:hAnsi="Arial" w:cs="Arial"/>
                <w:b/>
                <w:sz w:val="20"/>
                <w:szCs w:val="20"/>
              </w:rPr>
              <w:t>details</w:t>
            </w:r>
            <w:proofErr w:type="spellEnd"/>
            <w:r w:rsidR="007B73F5" w:rsidRPr="008C765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1AA851F5" w14:textId="77777777" w:rsidR="00BB15FC" w:rsidRPr="008C7655" w:rsidRDefault="0067061F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i/>
                <w:sz w:val="20"/>
                <w:szCs w:val="20"/>
              </w:rPr>
              <w:t xml:space="preserve">(Insert </w:t>
            </w:r>
            <w:r w:rsidR="005B0580" w:rsidRPr="008C7655">
              <w:rPr>
                <w:rFonts w:ascii="Arial" w:hAnsi="Arial" w:cs="Arial"/>
                <w:i/>
                <w:sz w:val="20"/>
                <w:szCs w:val="20"/>
              </w:rPr>
              <w:t>N/A if not applicable)</w:t>
            </w:r>
          </w:p>
        </w:tc>
      </w:tr>
    </w:tbl>
    <w:p w14:paraId="76CB4CED" w14:textId="77777777" w:rsidR="000D47EA" w:rsidRPr="008C7655" w:rsidRDefault="000D47EA" w:rsidP="001002C1">
      <w:pPr>
        <w:spacing w:after="0" w:line="240" w:lineRule="auto"/>
        <w:rPr>
          <w:rFonts w:ascii="Arial" w:hAnsi="Arial" w:cs="Arial"/>
          <w:color w:val="FF0000"/>
          <w:sz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D1B31" w:rsidRPr="008C7655" w14:paraId="3CBB01CC" w14:textId="77777777" w:rsidTr="00A307AC">
        <w:tc>
          <w:tcPr>
            <w:tcW w:w="9889" w:type="dxa"/>
            <w:shd w:val="clear" w:color="auto" w:fill="002855"/>
          </w:tcPr>
          <w:p w14:paraId="70530A32" w14:textId="77777777" w:rsidR="004D1B31" w:rsidRPr="008C7655" w:rsidRDefault="004D1B31" w:rsidP="00EC78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89" w:hanging="425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LETTER OF SUPPORT</w:t>
            </w:r>
          </w:p>
        </w:tc>
      </w:tr>
      <w:tr w:rsidR="004D1B31" w:rsidRPr="008C7655" w14:paraId="67927928" w14:textId="77777777" w:rsidTr="00A307AC">
        <w:tc>
          <w:tcPr>
            <w:tcW w:w="9889" w:type="dxa"/>
            <w:shd w:val="clear" w:color="auto" w:fill="FFFFFF" w:themeFill="background1"/>
          </w:tcPr>
          <w:p w14:paraId="6D40BCA8" w14:textId="46583A81" w:rsidR="00231103" w:rsidRPr="00D865DE" w:rsidRDefault="00C67585" w:rsidP="00317718">
            <w:pPr>
              <w:spacing w:after="0" w:line="240" w:lineRule="auto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>Insert one letter of support from one supervisor commenting on your work, commitment to type 1 diabetes research, and the scientific benefits</w:t>
            </w:r>
            <w:r w:rsidR="00F7524D">
              <w:rPr>
                <w:rFonts w:ascii="Arial" w:hAnsi="Arial" w:cs="Arial"/>
                <w:sz w:val="20"/>
                <w:szCs w:val="20"/>
              </w:rPr>
              <w:t>/impact</w:t>
            </w:r>
            <w:r w:rsidRPr="008C7655">
              <w:rPr>
                <w:rFonts w:ascii="Arial" w:hAnsi="Arial" w:cs="Arial"/>
                <w:sz w:val="20"/>
                <w:szCs w:val="20"/>
              </w:rPr>
              <w:t xml:space="preserve"> of the travel</w:t>
            </w:r>
            <w:r w:rsidR="004470F3">
              <w:rPr>
                <w:rFonts w:ascii="Arial" w:hAnsi="Arial" w:cs="Arial"/>
                <w:sz w:val="20"/>
                <w:szCs w:val="20"/>
              </w:rPr>
              <w:t>/training</w:t>
            </w:r>
            <w:r w:rsidRPr="008C765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D1B31" w:rsidRPr="008C7655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Do not exceed 1 page</w:t>
            </w:r>
            <w:r w:rsidR="003E0B92" w:rsidRPr="008C7655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.</w:t>
            </w:r>
          </w:p>
        </w:tc>
      </w:tr>
    </w:tbl>
    <w:p w14:paraId="793EE498" w14:textId="77777777" w:rsidR="00B50D79" w:rsidRPr="008C7655" w:rsidRDefault="00B50D79" w:rsidP="00BD3893">
      <w:pPr>
        <w:spacing w:after="0" w:line="240" w:lineRule="auto"/>
        <w:rPr>
          <w:rFonts w:ascii="Arial" w:hAnsi="Arial" w:cs="Arial"/>
          <w:i/>
          <w:sz w:val="20"/>
        </w:rPr>
      </w:pPr>
      <w:r w:rsidRPr="008C7655">
        <w:rPr>
          <w:rFonts w:ascii="Arial" w:hAnsi="Arial" w:cs="Arial"/>
          <w:i/>
          <w:sz w:val="20"/>
        </w:rPr>
        <w:t xml:space="preserve">(Insert </w:t>
      </w:r>
      <w:r w:rsidR="00DE15E2" w:rsidRPr="008C7655">
        <w:rPr>
          <w:rFonts w:ascii="Arial" w:hAnsi="Arial" w:cs="Arial"/>
          <w:i/>
          <w:sz w:val="20"/>
        </w:rPr>
        <w:t xml:space="preserve">letter </w:t>
      </w:r>
      <w:r w:rsidRPr="008C7655">
        <w:rPr>
          <w:rFonts w:ascii="Arial" w:hAnsi="Arial" w:cs="Arial"/>
          <w:i/>
          <w:sz w:val="20"/>
        </w:rPr>
        <w:t>here)</w:t>
      </w:r>
    </w:p>
    <w:p w14:paraId="01AAF3B6" w14:textId="52184055" w:rsidR="001F1713" w:rsidRPr="008C7655" w:rsidRDefault="001F1713" w:rsidP="00BD3893">
      <w:pPr>
        <w:spacing w:after="0" w:line="240" w:lineRule="auto"/>
        <w:rPr>
          <w:rFonts w:ascii="Arial" w:hAnsi="Arial" w:cs="Arial"/>
          <w:sz w:val="20"/>
        </w:rPr>
      </w:pPr>
    </w:p>
    <w:p w14:paraId="0768F119" w14:textId="77777777" w:rsidR="001F1713" w:rsidRPr="008C7655" w:rsidRDefault="001F1713" w:rsidP="00BD3893">
      <w:pPr>
        <w:spacing w:after="0" w:line="240" w:lineRule="auto"/>
        <w:rPr>
          <w:rFonts w:ascii="Arial" w:hAnsi="Arial" w:cs="Arial"/>
          <w:i/>
          <w:sz w:val="20"/>
        </w:rPr>
      </w:pPr>
    </w:p>
    <w:tbl>
      <w:tblPr>
        <w:tblStyle w:val="TableGrid"/>
        <w:tblW w:w="9903" w:type="dxa"/>
        <w:tblLook w:val="04A0" w:firstRow="1" w:lastRow="0" w:firstColumn="1" w:lastColumn="0" w:noHBand="0" w:noVBand="1"/>
      </w:tblPr>
      <w:tblGrid>
        <w:gridCol w:w="9903"/>
      </w:tblGrid>
      <w:tr w:rsidR="004D1B31" w:rsidRPr="008C7655" w14:paraId="7C8F9562" w14:textId="77777777" w:rsidTr="00A307AC">
        <w:trPr>
          <w:trHeight w:val="341"/>
        </w:trPr>
        <w:tc>
          <w:tcPr>
            <w:tcW w:w="9903" w:type="dxa"/>
            <w:shd w:val="clear" w:color="auto" w:fill="002855"/>
          </w:tcPr>
          <w:p w14:paraId="03E82993" w14:textId="5C91336B" w:rsidR="004D1B31" w:rsidRPr="008C7655" w:rsidRDefault="00A35040" w:rsidP="00EC7836">
            <w:pPr>
              <w:keepNext/>
              <w:spacing w:after="0"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462BE7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E843DD" w:rsidRPr="008C765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95BA2" w:rsidRPr="008C76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1B31" w:rsidRPr="008C7655">
              <w:rPr>
                <w:rFonts w:ascii="Arial" w:hAnsi="Arial" w:cs="Arial"/>
                <w:b/>
                <w:sz w:val="20"/>
                <w:szCs w:val="20"/>
              </w:rPr>
              <w:t>CAREER DISRUPTION</w:t>
            </w:r>
            <w:r w:rsidR="00792A4D" w:rsidRPr="008C76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2354" w:rsidRPr="008C7655">
              <w:rPr>
                <w:rFonts w:ascii="Arial" w:hAnsi="Arial" w:cs="Arial"/>
                <w:b/>
                <w:i/>
                <w:sz w:val="20"/>
                <w:szCs w:val="20"/>
              </w:rPr>
              <w:t>(if applicable)</w:t>
            </w:r>
          </w:p>
        </w:tc>
      </w:tr>
      <w:tr w:rsidR="004D1B31" w:rsidRPr="008C7655" w14:paraId="0AFF48D8" w14:textId="77777777" w:rsidTr="00A307AC">
        <w:trPr>
          <w:trHeight w:val="800"/>
        </w:trPr>
        <w:tc>
          <w:tcPr>
            <w:tcW w:w="9903" w:type="dxa"/>
            <w:shd w:val="clear" w:color="auto" w:fill="FFFFFF" w:themeFill="background1"/>
          </w:tcPr>
          <w:p w14:paraId="2B62DE84" w14:textId="0CD2E0B5" w:rsidR="0082695A" w:rsidRPr="008C7655" w:rsidRDefault="00F47845" w:rsidP="00B87578">
            <w:pPr>
              <w:keepNext/>
              <w:spacing w:after="0" w:line="240" w:lineRule="auto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>I</w:t>
            </w:r>
            <w:r w:rsidR="004D1B31" w:rsidRPr="008C7655">
              <w:rPr>
                <w:rFonts w:ascii="Arial" w:hAnsi="Arial" w:cs="Arial"/>
                <w:sz w:val="20"/>
                <w:szCs w:val="20"/>
              </w:rPr>
              <w:t>nclude a detailed description regarding any career disruptions within the last 5 years</w:t>
            </w:r>
            <w:r w:rsidR="003840A2" w:rsidRPr="008C7655">
              <w:rPr>
                <w:rFonts w:ascii="Arial" w:hAnsi="Arial" w:cs="Arial"/>
                <w:sz w:val="20"/>
                <w:szCs w:val="20"/>
              </w:rPr>
              <w:t xml:space="preserve"> below</w:t>
            </w:r>
            <w:r w:rsidR="004D1B31" w:rsidRPr="008C765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C05E3" w:rsidRPr="008C7655">
              <w:rPr>
                <w:rFonts w:ascii="Arial" w:hAnsi="Arial" w:cs="Arial"/>
                <w:sz w:val="20"/>
                <w:szCs w:val="20"/>
              </w:rPr>
              <w:t xml:space="preserve">This is to include dates, </w:t>
            </w:r>
            <w:r w:rsidR="00B87578" w:rsidRPr="008C7655">
              <w:rPr>
                <w:rFonts w:ascii="Arial" w:hAnsi="Arial" w:cs="Arial"/>
                <w:sz w:val="20"/>
                <w:szCs w:val="20"/>
              </w:rPr>
              <w:t xml:space="preserve">FTE, </w:t>
            </w:r>
            <w:r w:rsidR="005C05E3" w:rsidRPr="008C7655">
              <w:rPr>
                <w:rFonts w:ascii="Arial" w:hAnsi="Arial" w:cs="Arial"/>
                <w:sz w:val="20"/>
                <w:szCs w:val="20"/>
              </w:rPr>
              <w:t xml:space="preserve">reason for disruption </w:t>
            </w:r>
            <w:r w:rsidR="0082695A" w:rsidRPr="008C7655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4D1B31" w:rsidRPr="008C7655">
              <w:rPr>
                <w:rFonts w:ascii="Arial" w:hAnsi="Arial" w:cs="Arial"/>
                <w:sz w:val="20"/>
                <w:szCs w:val="20"/>
              </w:rPr>
              <w:t xml:space="preserve">must be signed by the relevant head of school or department. </w:t>
            </w:r>
            <w:r w:rsidR="004D1B31" w:rsidRPr="008C7655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Do not exceed </w:t>
            </w:r>
            <w:r w:rsidR="000B396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200 words</w:t>
            </w:r>
            <w:r w:rsidR="007C6464" w:rsidRPr="008C7655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.</w:t>
            </w:r>
          </w:p>
        </w:tc>
      </w:tr>
      <w:tr w:rsidR="004960FE" w:rsidRPr="008C7655" w14:paraId="1ED9C309" w14:textId="77777777" w:rsidTr="00A307AC">
        <w:trPr>
          <w:trHeight w:val="800"/>
        </w:trPr>
        <w:tc>
          <w:tcPr>
            <w:tcW w:w="9903" w:type="dxa"/>
            <w:shd w:val="clear" w:color="auto" w:fill="FFFFFF" w:themeFill="background1"/>
          </w:tcPr>
          <w:p w14:paraId="1090D220" w14:textId="77777777" w:rsidR="004960FE" w:rsidRPr="008C7655" w:rsidRDefault="004960FE" w:rsidP="00B87578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9394BA" w14:textId="5DAA70F7" w:rsidR="000A6DD8" w:rsidRPr="008C7655" w:rsidRDefault="000A6DD8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6EBCA013" w14:textId="5555EBC4" w:rsidR="00E43626" w:rsidRPr="008C7655" w:rsidRDefault="00E43626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5C42A993" w14:textId="231BE698" w:rsidR="00E43626" w:rsidRPr="008C7655" w:rsidRDefault="00E43626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006A2326" w14:textId="02D318B0" w:rsidR="004960FE" w:rsidRPr="008C7655" w:rsidRDefault="004960FE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7766CE09" w14:textId="77777777" w:rsidR="004960FE" w:rsidRPr="008C7655" w:rsidRDefault="004960FE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63EFD6ED" w14:textId="03151B44" w:rsidR="00E43626" w:rsidRPr="008C7655" w:rsidRDefault="00E43626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5BC3B906" w14:textId="166D0E04" w:rsidR="00E43626" w:rsidRDefault="00E43626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70BF77AE" w14:textId="7C5F524E" w:rsidR="007436AF" w:rsidRDefault="007436AF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6FE58387" w14:textId="52F3C25C" w:rsidR="007436AF" w:rsidRDefault="007436AF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6C74280C" w14:textId="3F315264" w:rsidR="007436AF" w:rsidRDefault="007436AF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62328DE2" w14:textId="487A02D9" w:rsidR="007436AF" w:rsidRDefault="007436AF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0BCC2051" w14:textId="310082F7" w:rsidR="007436AF" w:rsidRDefault="007436AF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7BAD18C4" w14:textId="3A9C0BA4" w:rsidR="007436AF" w:rsidRDefault="007436AF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58697435" w14:textId="609C0352" w:rsidR="00E43626" w:rsidRPr="008C7655" w:rsidRDefault="00E43626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5C385A79" w14:textId="77777777" w:rsidR="00E43626" w:rsidRPr="008C7655" w:rsidRDefault="00E43626" w:rsidP="00BD3893">
      <w:pPr>
        <w:spacing w:after="0" w:line="240" w:lineRule="auto"/>
        <w:rPr>
          <w:rFonts w:ascii="Arial" w:hAnsi="Arial" w:cs="Arial"/>
          <w:i/>
          <w:sz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47C64" w:rsidRPr="008C7655" w14:paraId="144F3F8B" w14:textId="77777777" w:rsidTr="008B13C1">
        <w:trPr>
          <w:trHeight w:val="357"/>
        </w:trPr>
        <w:tc>
          <w:tcPr>
            <w:tcW w:w="9918" w:type="dxa"/>
            <w:shd w:val="clear" w:color="auto" w:fill="002855"/>
          </w:tcPr>
          <w:p w14:paraId="5BBD9D7A" w14:textId="5A01E678" w:rsidR="00447C64" w:rsidRPr="008C7655" w:rsidRDefault="00462BE7" w:rsidP="00B52B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2BE7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295BA2" w:rsidRPr="00462BE7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447C64" w:rsidRPr="008C7655">
              <w:rPr>
                <w:rFonts w:ascii="Arial" w:hAnsi="Arial" w:cs="Arial"/>
                <w:b/>
                <w:sz w:val="20"/>
                <w:szCs w:val="20"/>
              </w:rPr>
              <w:t>CERTIFICATION</w:t>
            </w:r>
          </w:p>
        </w:tc>
      </w:tr>
      <w:tr w:rsidR="006C03AE" w:rsidRPr="008C7655" w14:paraId="79DE1C83" w14:textId="77777777" w:rsidTr="008B13C1">
        <w:trPr>
          <w:trHeight w:val="2295"/>
        </w:trPr>
        <w:tc>
          <w:tcPr>
            <w:tcW w:w="9918" w:type="dxa"/>
            <w:shd w:val="clear" w:color="auto" w:fill="auto"/>
          </w:tcPr>
          <w:p w14:paraId="3F457264" w14:textId="77777777" w:rsidR="006C03AE" w:rsidRPr="008C7655" w:rsidRDefault="006C03AE" w:rsidP="006C097A">
            <w:pPr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 xml:space="preserve">Applicant certification </w:t>
            </w:r>
          </w:p>
          <w:p w14:paraId="66423753" w14:textId="77777777" w:rsidR="006C03AE" w:rsidRPr="008C7655" w:rsidRDefault="00DA4724" w:rsidP="002E54BE">
            <w:pPr>
              <w:autoSpaceDE w:val="0"/>
              <w:autoSpaceDN w:val="0"/>
              <w:adjustRightInd w:val="0"/>
              <w:spacing w:before="40" w:after="12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>I</w:t>
            </w:r>
            <w:r w:rsidR="006C03AE" w:rsidRPr="008C7655">
              <w:rPr>
                <w:rFonts w:ascii="Arial" w:hAnsi="Arial" w:cs="Arial"/>
                <w:sz w:val="20"/>
                <w:szCs w:val="20"/>
              </w:rPr>
              <w:t xml:space="preserve"> certify that </w:t>
            </w:r>
            <w:r w:rsidR="005D1E45" w:rsidRPr="008C7655">
              <w:rPr>
                <w:rFonts w:ascii="Arial" w:hAnsi="Arial" w:cs="Arial"/>
                <w:sz w:val="20"/>
                <w:szCs w:val="20"/>
              </w:rPr>
              <w:t>I understand all requirements of me and that the</w:t>
            </w:r>
            <w:r w:rsidR="006C03AE" w:rsidRPr="008C76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29F6" w:rsidRPr="008C7655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="005D1E45" w:rsidRPr="008C7655">
              <w:rPr>
                <w:rFonts w:ascii="Arial" w:hAnsi="Arial" w:cs="Arial"/>
                <w:sz w:val="20"/>
                <w:szCs w:val="20"/>
              </w:rPr>
              <w:t xml:space="preserve">I have </w:t>
            </w:r>
            <w:r w:rsidR="0013621A" w:rsidRPr="008C7655">
              <w:rPr>
                <w:rFonts w:ascii="Arial" w:hAnsi="Arial" w:cs="Arial"/>
                <w:sz w:val="20"/>
                <w:szCs w:val="20"/>
              </w:rPr>
              <w:t xml:space="preserve">provided </w:t>
            </w:r>
            <w:r w:rsidR="006F29F6" w:rsidRPr="008C7655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9A61FA" w:rsidRPr="008C7655">
              <w:rPr>
                <w:rFonts w:ascii="Arial" w:hAnsi="Arial" w:cs="Arial"/>
                <w:sz w:val="20"/>
                <w:szCs w:val="20"/>
              </w:rPr>
              <w:t xml:space="preserve">true and </w:t>
            </w:r>
            <w:r w:rsidR="006F29F6" w:rsidRPr="008C7655">
              <w:rPr>
                <w:rFonts w:ascii="Arial" w:hAnsi="Arial" w:cs="Arial"/>
                <w:sz w:val="20"/>
                <w:szCs w:val="20"/>
              </w:rPr>
              <w:t>correct</w:t>
            </w:r>
            <w:r w:rsidR="005D1E45" w:rsidRPr="008C765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51528E" w14:textId="77777777" w:rsidR="006C03AE" w:rsidRPr="008C7655" w:rsidRDefault="006C03AE" w:rsidP="00040950">
            <w:pPr>
              <w:autoSpaceDE w:val="0"/>
              <w:autoSpaceDN w:val="0"/>
              <w:adjustRightInd w:val="0"/>
              <w:spacing w:before="40" w:after="24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>Name</w:t>
            </w:r>
            <w:r w:rsidR="006D0D30" w:rsidRPr="008C7655">
              <w:rPr>
                <w:rFonts w:ascii="Arial" w:hAnsi="Arial" w:cs="Arial"/>
                <w:sz w:val="20"/>
                <w:szCs w:val="20"/>
              </w:rPr>
              <w:t>:</w:t>
            </w:r>
            <w:r w:rsidRPr="008C7655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…………………………………………………..   </w:t>
            </w:r>
            <w:r w:rsidR="006D0D30" w:rsidRPr="008C76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655">
              <w:rPr>
                <w:rFonts w:ascii="Arial" w:hAnsi="Arial" w:cs="Arial"/>
                <w:sz w:val="20"/>
                <w:szCs w:val="20"/>
              </w:rPr>
              <w:t>Date: ……………………….</w:t>
            </w:r>
          </w:p>
          <w:p w14:paraId="6BD8DE89" w14:textId="77777777" w:rsidR="00040950" w:rsidRPr="008C7655" w:rsidRDefault="006C03AE" w:rsidP="00DB47C7">
            <w:pPr>
              <w:autoSpaceDE w:val="0"/>
              <w:autoSpaceDN w:val="0"/>
              <w:adjustRightInd w:val="0"/>
              <w:spacing w:before="40" w:after="24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>Signature: ……………………………………………………………………………….</w:t>
            </w:r>
          </w:p>
        </w:tc>
      </w:tr>
      <w:tr w:rsidR="006C03AE" w:rsidRPr="008C7655" w14:paraId="66FAC8F1" w14:textId="77777777" w:rsidTr="008B13C1">
        <w:trPr>
          <w:trHeight w:val="1665"/>
        </w:trPr>
        <w:tc>
          <w:tcPr>
            <w:tcW w:w="9918" w:type="dxa"/>
            <w:shd w:val="clear" w:color="auto" w:fill="auto"/>
          </w:tcPr>
          <w:p w14:paraId="58F8B943" w14:textId="77777777" w:rsidR="006C03AE" w:rsidRPr="008C7655" w:rsidRDefault="001C77D0" w:rsidP="006C097A">
            <w:pPr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  <w:r w:rsidR="0042001B" w:rsidRPr="008C7655"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  <w:r w:rsidRPr="008C7655"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="0042001B" w:rsidRPr="008C7655">
              <w:rPr>
                <w:rFonts w:ascii="Arial" w:hAnsi="Arial" w:cs="Arial"/>
                <w:b/>
                <w:sz w:val="20"/>
                <w:szCs w:val="20"/>
              </w:rPr>
              <w:t>search Administration Office</w:t>
            </w:r>
            <w:r w:rsidR="006C03AE" w:rsidRPr="008C7655">
              <w:rPr>
                <w:rFonts w:ascii="Arial" w:hAnsi="Arial" w:cs="Arial"/>
                <w:b/>
                <w:sz w:val="20"/>
                <w:szCs w:val="20"/>
              </w:rPr>
              <w:t xml:space="preserve"> certification</w:t>
            </w:r>
          </w:p>
          <w:p w14:paraId="58E819ED" w14:textId="77777777" w:rsidR="00FD6E67" w:rsidRPr="008C7655" w:rsidRDefault="006F29F6" w:rsidP="002E54BE">
            <w:pPr>
              <w:autoSpaceDE w:val="0"/>
              <w:autoSpaceDN w:val="0"/>
              <w:adjustRightInd w:val="0"/>
              <w:spacing w:before="40" w:after="12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 xml:space="preserve">I certify that </w:t>
            </w:r>
            <w:r w:rsidR="005D75AD" w:rsidRPr="008C7655">
              <w:rPr>
                <w:rFonts w:ascii="Arial" w:hAnsi="Arial" w:cs="Arial"/>
                <w:sz w:val="20"/>
                <w:szCs w:val="20"/>
              </w:rPr>
              <w:t>the Administering Institution supports this application and that all</w:t>
            </w:r>
            <w:r w:rsidR="00FD6E67" w:rsidRPr="008C7655">
              <w:rPr>
                <w:rFonts w:ascii="Arial" w:hAnsi="Arial" w:cs="Arial"/>
                <w:sz w:val="20"/>
                <w:szCs w:val="20"/>
              </w:rPr>
              <w:t xml:space="preserve"> institutional requirements have been satisfied</w:t>
            </w:r>
            <w:r w:rsidR="0013621A" w:rsidRPr="008C765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378A17" w14:textId="77777777" w:rsidR="006C03AE" w:rsidRPr="008C7655" w:rsidRDefault="006C03AE" w:rsidP="00040950">
            <w:pPr>
              <w:autoSpaceDE w:val="0"/>
              <w:autoSpaceDN w:val="0"/>
              <w:adjustRightInd w:val="0"/>
              <w:spacing w:before="40" w:after="24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>Name</w:t>
            </w:r>
            <w:r w:rsidR="006D0D30" w:rsidRPr="008C7655">
              <w:rPr>
                <w:rFonts w:ascii="Arial" w:hAnsi="Arial" w:cs="Arial"/>
                <w:sz w:val="20"/>
                <w:szCs w:val="20"/>
              </w:rPr>
              <w:t>:</w:t>
            </w:r>
            <w:r w:rsidRPr="008C7655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…………………………………………………..   Date: ……………………….</w:t>
            </w:r>
          </w:p>
          <w:p w14:paraId="7CB96AE5" w14:textId="77777777" w:rsidR="001C77D0" w:rsidRPr="008C7655" w:rsidRDefault="0006669F" w:rsidP="00040950">
            <w:pPr>
              <w:autoSpaceDE w:val="0"/>
              <w:autoSpaceDN w:val="0"/>
              <w:adjustRightInd w:val="0"/>
              <w:spacing w:before="40" w:after="24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 xml:space="preserve">Position: </w:t>
            </w:r>
            <w:r w:rsidR="001C77D0" w:rsidRPr="008C7655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  <w:r w:rsidRPr="008C765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46CB86" w14:textId="77777777" w:rsidR="006C03AE" w:rsidRPr="008C7655" w:rsidRDefault="006C03AE" w:rsidP="00DB47C7">
            <w:pPr>
              <w:autoSpaceDE w:val="0"/>
              <w:autoSpaceDN w:val="0"/>
              <w:adjustRightInd w:val="0"/>
              <w:spacing w:before="40" w:after="240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>Signature: ……………………………………………………………………………….</w:t>
            </w:r>
          </w:p>
        </w:tc>
      </w:tr>
    </w:tbl>
    <w:p w14:paraId="3DFBA9BB" w14:textId="066776C2" w:rsidR="00447C64" w:rsidRPr="008C7655" w:rsidRDefault="00447C64" w:rsidP="006C097A">
      <w:pPr>
        <w:rPr>
          <w:rFonts w:ascii="Arial" w:hAnsi="Arial" w:cs="Arial"/>
          <w:sz w:val="20"/>
        </w:rPr>
      </w:pPr>
    </w:p>
    <w:p w14:paraId="4A43A8AC" w14:textId="20AAB12B" w:rsidR="00FB10CF" w:rsidRPr="008C7655" w:rsidRDefault="00FB10CF" w:rsidP="006C097A">
      <w:pPr>
        <w:rPr>
          <w:rFonts w:ascii="Arial" w:hAnsi="Arial" w:cs="Arial"/>
          <w:sz w:val="20"/>
        </w:rPr>
      </w:pPr>
    </w:p>
    <w:p w14:paraId="4F5B7A90" w14:textId="0379CC25" w:rsidR="00FB10CF" w:rsidRPr="008C7655" w:rsidRDefault="00FB10CF" w:rsidP="006C097A">
      <w:pPr>
        <w:rPr>
          <w:rFonts w:ascii="Arial" w:hAnsi="Arial" w:cs="Arial"/>
          <w:sz w:val="20"/>
        </w:rPr>
      </w:pPr>
    </w:p>
    <w:p w14:paraId="72995525" w14:textId="7F6464FF" w:rsidR="00FB10CF" w:rsidRPr="008C7655" w:rsidRDefault="00FB10CF" w:rsidP="006C097A">
      <w:pPr>
        <w:rPr>
          <w:rFonts w:ascii="Arial" w:hAnsi="Arial" w:cs="Arial"/>
          <w:sz w:val="20"/>
        </w:rPr>
      </w:pPr>
    </w:p>
    <w:p w14:paraId="498394E1" w14:textId="57F35A85" w:rsidR="00FB10CF" w:rsidRPr="008C7655" w:rsidRDefault="00FB10CF" w:rsidP="006C097A">
      <w:pPr>
        <w:rPr>
          <w:rFonts w:ascii="Arial" w:hAnsi="Arial" w:cs="Arial"/>
          <w:sz w:val="20"/>
        </w:rPr>
      </w:pPr>
    </w:p>
    <w:p w14:paraId="2DE497E7" w14:textId="35A44EDD" w:rsidR="00FB10CF" w:rsidRPr="008C7655" w:rsidRDefault="00FB10CF" w:rsidP="006C097A">
      <w:pPr>
        <w:rPr>
          <w:rFonts w:ascii="Arial" w:hAnsi="Arial" w:cs="Arial"/>
          <w:sz w:val="20"/>
        </w:rPr>
      </w:pPr>
    </w:p>
    <w:p w14:paraId="7B7234DF" w14:textId="67633EE1" w:rsidR="00FB10CF" w:rsidRPr="008C7655" w:rsidRDefault="00FB10CF" w:rsidP="006C097A">
      <w:pPr>
        <w:rPr>
          <w:rFonts w:ascii="Arial" w:hAnsi="Arial" w:cs="Arial"/>
          <w:sz w:val="20"/>
        </w:rPr>
      </w:pPr>
    </w:p>
    <w:p w14:paraId="65701EEB" w14:textId="195F0DC4" w:rsidR="00FB10CF" w:rsidRPr="008C7655" w:rsidRDefault="00FB10CF" w:rsidP="006C097A">
      <w:pPr>
        <w:rPr>
          <w:rFonts w:ascii="Arial" w:hAnsi="Arial" w:cs="Arial"/>
          <w:sz w:val="20"/>
        </w:rPr>
      </w:pPr>
    </w:p>
    <w:p w14:paraId="6E9FDD5C" w14:textId="05FC055E" w:rsidR="00FB10CF" w:rsidRPr="008C7655" w:rsidRDefault="00FB10CF" w:rsidP="006C097A">
      <w:pPr>
        <w:rPr>
          <w:rFonts w:ascii="Arial" w:hAnsi="Arial" w:cs="Arial"/>
          <w:sz w:val="20"/>
        </w:rPr>
      </w:pPr>
    </w:p>
    <w:p w14:paraId="30668CD7" w14:textId="6935D597" w:rsidR="00FB10CF" w:rsidRPr="008C7655" w:rsidRDefault="00FB10CF" w:rsidP="006C097A">
      <w:pPr>
        <w:rPr>
          <w:rFonts w:ascii="Arial" w:hAnsi="Arial" w:cs="Arial"/>
          <w:sz w:val="20"/>
        </w:rPr>
      </w:pPr>
    </w:p>
    <w:p w14:paraId="514FF89E" w14:textId="70236973" w:rsidR="00FB10CF" w:rsidRPr="008C7655" w:rsidRDefault="00FB10CF" w:rsidP="006C097A">
      <w:pPr>
        <w:rPr>
          <w:rFonts w:ascii="Arial" w:hAnsi="Arial" w:cs="Arial"/>
          <w:sz w:val="20"/>
        </w:rPr>
      </w:pPr>
    </w:p>
    <w:sectPr w:rsidR="00FB10CF" w:rsidRPr="008C7655" w:rsidSect="00E43626">
      <w:headerReference w:type="default" r:id="rId16"/>
      <w:footerReference w:type="default" r:id="rId17"/>
      <w:pgSz w:w="11906" w:h="16838"/>
      <w:pgMar w:top="1134" w:right="1134" w:bottom="1134" w:left="1134" w:header="567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079A6" w14:textId="77777777" w:rsidR="00E42127" w:rsidRDefault="00E42127" w:rsidP="009759D1">
      <w:r>
        <w:separator/>
      </w:r>
    </w:p>
  </w:endnote>
  <w:endnote w:type="continuationSeparator" w:id="0">
    <w:p w14:paraId="2B151FB5" w14:textId="77777777" w:rsidR="00E42127" w:rsidRDefault="00E42127" w:rsidP="009759D1">
      <w:r>
        <w:continuationSeparator/>
      </w:r>
    </w:p>
  </w:endnote>
  <w:endnote w:type="continuationNotice" w:id="1">
    <w:p w14:paraId="715444B4" w14:textId="77777777" w:rsidR="00E42127" w:rsidRDefault="00E421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BE88" w14:textId="3E966565" w:rsidR="00955058" w:rsidRPr="00955058" w:rsidRDefault="00955058" w:rsidP="00955058">
    <w:pPr>
      <w:pStyle w:val="Footer"/>
      <w:tabs>
        <w:tab w:val="clear" w:pos="4513"/>
        <w:tab w:val="center" w:pos="142"/>
      </w:tabs>
      <w:jc w:val="right"/>
      <w:rPr>
        <w:szCs w:val="22"/>
      </w:rPr>
    </w:pPr>
    <w:r w:rsidRPr="00955058">
      <w:rPr>
        <w:i/>
        <w:szCs w:val="22"/>
      </w:rPr>
      <w:tab/>
    </w:r>
    <w:sdt>
      <w:sdtPr>
        <w:rPr>
          <w:szCs w:val="22"/>
        </w:rPr>
        <w:id w:val="1857387324"/>
        <w:docPartObj>
          <w:docPartGallery w:val="Page Numbers (Top of Page)"/>
          <w:docPartUnique/>
        </w:docPartObj>
      </w:sdtPr>
      <w:sdtEndPr/>
      <w:sdtContent>
        <w:r w:rsidRPr="00955058">
          <w:rPr>
            <w:szCs w:val="22"/>
          </w:rPr>
          <w:t xml:space="preserve">Page </w:t>
        </w:r>
        <w:r w:rsidRPr="00955058">
          <w:rPr>
            <w:b/>
            <w:bCs/>
            <w:szCs w:val="22"/>
          </w:rPr>
          <w:fldChar w:fldCharType="begin"/>
        </w:r>
        <w:r w:rsidRPr="00955058">
          <w:rPr>
            <w:b/>
            <w:bCs/>
            <w:szCs w:val="22"/>
          </w:rPr>
          <w:instrText xml:space="preserve"> PAGE </w:instrText>
        </w:r>
        <w:r w:rsidRPr="00955058">
          <w:rPr>
            <w:b/>
            <w:bCs/>
            <w:szCs w:val="22"/>
          </w:rPr>
          <w:fldChar w:fldCharType="separate"/>
        </w:r>
        <w:r w:rsidR="00BC2164">
          <w:rPr>
            <w:b/>
            <w:bCs/>
            <w:noProof/>
            <w:szCs w:val="22"/>
          </w:rPr>
          <w:t>2</w:t>
        </w:r>
        <w:r w:rsidRPr="00955058">
          <w:rPr>
            <w:b/>
            <w:bCs/>
            <w:szCs w:val="22"/>
          </w:rPr>
          <w:fldChar w:fldCharType="end"/>
        </w:r>
        <w:r w:rsidRPr="00955058">
          <w:rPr>
            <w:szCs w:val="22"/>
          </w:rPr>
          <w:t xml:space="preserve"> of </w:t>
        </w:r>
        <w:r w:rsidRPr="00955058">
          <w:rPr>
            <w:b/>
            <w:bCs/>
            <w:szCs w:val="22"/>
          </w:rPr>
          <w:fldChar w:fldCharType="begin"/>
        </w:r>
        <w:r w:rsidRPr="00955058">
          <w:rPr>
            <w:b/>
            <w:bCs/>
            <w:szCs w:val="22"/>
          </w:rPr>
          <w:instrText xml:space="preserve"> NUMPAGES  </w:instrText>
        </w:r>
        <w:r w:rsidRPr="00955058">
          <w:rPr>
            <w:b/>
            <w:bCs/>
            <w:szCs w:val="22"/>
          </w:rPr>
          <w:fldChar w:fldCharType="separate"/>
        </w:r>
        <w:r w:rsidR="00BC2164">
          <w:rPr>
            <w:b/>
            <w:bCs/>
            <w:noProof/>
            <w:szCs w:val="22"/>
          </w:rPr>
          <w:t>8</w:t>
        </w:r>
        <w:r w:rsidRPr="00955058">
          <w:rPr>
            <w:b/>
            <w:bCs/>
            <w:szCs w:val="22"/>
          </w:rPr>
          <w:fldChar w:fldCharType="end"/>
        </w:r>
      </w:sdtContent>
    </w:sdt>
  </w:p>
  <w:p w14:paraId="48D82B5E" w14:textId="77777777" w:rsidR="00B5236D" w:rsidRDefault="00B523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46A4C" w14:textId="1A6776E2" w:rsidR="00A25DA9" w:rsidRPr="00955058" w:rsidRDefault="00A25DA9" w:rsidP="00955058">
    <w:pPr>
      <w:pStyle w:val="Footer"/>
      <w:tabs>
        <w:tab w:val="clear" w:pos="4513"/>
        <w:tab w:val="center" w:pos="142"/>
      </w:tabs>
      <w:jc w:val="right"/>
      <w:rPr>
        <w:szCs w:val="22"/>
      </w:rPr>
    </w:pPr>
    <w:r w:rsidRPr="00955058">
      <w:rPr>
        <w:i/>
        <w:szCs w:val="22"/>
      </w:rPr>
      <w:t>(Applicant Last Name, First Name)</w:t>
    </w:r>
    <w:r w:rsidRPr="00955058">
      <w:rPr>
        <w:i/>
        <w:szCs w:val="22"/>
      </w:rPr>
      <w:tab/>
    </w:r>
    <w:sdt>
      <w:sdtPr>
        <w:rPr>
          <w:szCs w:val="22"/>
        </w:rPr>
        <w:id w:val="-1751270776"/>
        <w:docPartObj>
          <w:docPartGallery w:val="Page Numbers (Top of Page)"/>
          <w:docPartUnique/>
        </w:docPartObj>
      </w:sdtPr>
      <w:sdtEndPr/>
      <w:sdtContent>
        <w:r w:rsidRPr="00955058">
          <w:rPr>
            <w:szCs w:val="22"/>
          </w:rPr>
          <w:t xml:space="preserve">Page </w:t>
        </w:r>
        <w:r w:rsidRPr="00955058">
          <w:rPr>
            <w:b/>
            <w:bCs/>
            <w:szCs w:val="22"/>
          </w:rPr>
          <w:fldChar w:fldCharType="begin"/>
        </w:r>
        <w:r w:rsidRPr="00955058">
          <w:rPr>
            <w:b/>
            <w:bCs/>
            <w:szCs w:val="22"/>
          </w:rPr>
          <w:instrText xml:space="preserve"> PAGE </w:instrText>
        </w:r>
        <w:r w:rsidRPr="00955058">
          <w:rPr>
            <w:b/>
            <w:bCs/>
            <w:szCs w:val="22"/>
          </w:rPr>
          <w:fldChar w:fldCharType="separate"/>
        </w:r>
        <w:r w:rsidR="00BC2164">
          <w:rPr>
            <w:b/>
            <w:bCs/>
            <w:noProof/>
            <w:szCs w:val="22"/>
          </w:rPr>
          <w:t>8</w:t>
        </w:r>
        <w:r w:rsidRPr="00955058">
          <w:rPr>
            <w:b/>
            <w:bCs/>
            <w:szCs w:val="22"/>
          </w:rPr>
          <w:fldChar w:fldCharType="end"/>
        </w:r>
        <w:r w:rsidRPr="00955058">
          <w:rPr>
            <w:szCs w:val="22"/>
          </w:rPr>
          <w:t xml:space="preserve"> of </w:t>
        </w:r>
        <w:r w:rsidRPr="00955058">
          <w:rPr>
            <w:b/>
            <w:bCs/>
            <w:szCs w:val="22"/>
          </w:rPr>
          <w:fldChar w:fldCharType="begin"/>
        </w:r>
        <w:r w:rsidRPr="00955058">
          <w:rPr>
            <w:b/>
            <w:bCs/>
            <w:szCs w:val="22"/>
          </w:rPr>
          <w:instrText xml:space="preserve"> NUMPAGES  </w:instrText>
        </w:r>
        <w:r w:rsidRPr="00955058">
          <w:rPr>
            <w:b/>
            <w:bCs/>
            <w:szCs w:val="22"/>
          </w:rPr>
          <w:fldChar w:fldCharType="separate"/>
        </w:r>
        <w:r w:rsidR="00BC2164">
          <w:rPr>
            <w:b/>
            <w:bCs/>
            <w:noProof/>
            <w:szCs w:val="22"/>
          </w:rPr>
          <w:t>8</w:t>
        </w:r>
        <w:r w:rsidRPr="00955058">
          <w:rPr>
            <w:b/>
            <w:bCs/>
            <w:szCs w:val="22"/>
          </w:rPr>
          <w:fldChar w:fldCharType="end"/>
        </w:r>
      </w:sdtContent>
    </w:sdt>
  </w:p>
  <w:p w14:paraId="286EBB08" w14:textId="77777777" w:rsidR="00A25DA9" w:rsidRDefault="00A25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F5321" w14:textId="77777777" w:rsidR="00E42127" w:rsidRDefault="00E42127" w:rsidP="009759D1">
      <w:r>
        <w:separator/>
      </w:r>
    </w:p>
  </w:footnote>
  <w:footnote w:type="continuationSeparator" w:id="0">
    <w:p w14:paraId="4B26EA55" w14:textId="77777777" w:rsidR="00E42127" w:rsidRDefault="00E42127" w:rsidP="009759D1">
      <w:r>
        <w:continuationSeparator/>
      </w:r>
    </w:p>
  </w:footnote>
  <w:footnote w:type="continuationNotice" w:id="1">
    <w:p w14:paraId="130D30C0" w14:textId="77777777" w:rsidR="00E42127" w:rsidRDefault="00E421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3F26" w14:textId="2592ED15" w:rsidR="00DC5F6D" w:rsidRDefault="00BA1603" w:rsidP="00C57417">
    <w:pPr>
      <w:pStyle w:val="Heading3"/>
      <w:spacing w:line="300" w:lineRule="auto"/>
      <w:ind w:left="0" w:right="-46" w:firstLine="0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09E134D" wp14:editId="52FB9FF2">
          <wp:simplePos x="0" y="0"/>
          <wp:positionH relativeFrom="margin">
            <wp:align>left</wp:align>
          </wp:positionH>
          <wp:positionV relativeFrom="paragraph">
            <wp:posOffset>428625</wp:posOffset>
          </wp:positionV>
          <wp:extent cx="2228850" cy="475615"/>
          <wp:effectExtent l="0" t="0" r="0" b="635"/>
          <wp:wrapTight wrapText="bothSides">
            <wp:wrapPolygon edited="0">
              <wp:start x="923" y="0"/>
              <wp:lineTo x="1662" y="13842"/>
              <wp:lineTo x="0" y="13842"/>
              <wp:lineTo x="0" y="19033"/>
              <wp:lineTo x="554" y="20764"/>
              <wp:lineTo x="20492" y="20764"/>
              <wp:lineTo x="20677" y="20764"/>
              <wp:lineTo x="19938" y="16438"/>
              <wp:lineTo x="19015" y="13842"/>
              <wp:lineTo x="21415" y="5191"/>
              <wp:lineTo x="21415" y="0"/>
              <wp:lineTo x="923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DRF Logo Blue RGB.png"/>
                  <pic:cNvPicPr/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343" cy="493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2CB49B" w14:textId="39930338" w:rsidR="00B5236D" w:rsidRDefault="00B5236D" w:rsidP="00BA1603">
    <w:pPr>
      <w:pStyle w:val="Heading3"/>
      <w:spacing w:line="300" w:lineRule="auto"/>
      <w:ind w:left="0" w:right="-46" w:firstLine="0"/>
      <w:rPr>
        <w:sz w:val="28"/>
        <w:szCs w:val="28"/>
      </w:rPr>
    </w:pPr>
    <w:r>
      <w:rPr>
        <w:sz w:val="28"/>
        <w:szCs w:val="28"/>
      </w:rPr>
      <w:t xml:space="preserve">         </w:t>
    </w:r>
  </w:p>
  <w:p w14:paraId="0919A422" w14:textId="367D3441" w:rsidR="00B5236D" w:rsidRPr="00C57417" w:rsidRDefault="00BA1603" w:rsidP="00C57417">
    <w:pPr>
      <w:spacing w:line="300" w:lineRule="auto"/>
      <w:jc w:val="center"/>
      <w:rPr>
        <w:rFonts w:ascii="Arial Narrow" w:hAnsi="Arial Narrow"/>
        <w:b/>
        <w:sz w:val="28"/>
        <w:szCs w:val="28"/>
      </w:rPr>
    </w:pPr>
    <w:r>
      <w:rPr>
        <w:rFonts w:cs="Arial"/>
        <w:b/>
        <w:color w:val="0073CF"/>
        <w:sz w:val="28"/>
      </w:rPr>
      <w:br/>
    </w:r>
    <w:r w:rsidR="00B5236D" w:rsidRPr="00E15BDD">
      <w:rPr>
        <w:rFonts w:cs="Arial"/>
        <w:b/>
        <w:color w:val="0073CF"/>
        <w:sz w:val="28"/>
      </w:rPr>
      <w:t xml:space="preserve">JDRF </w:t>
    </w:r>
    <w:r w:rsidR="00350358">
      <w:rPr>
        <w:rFonts w:cs="Arial"/>
        <w:b/>
        <w:color w:val="0073CF"/>
        <w:sz w:val="28"/>
      </w:rPr>
      <w:t xml:space="preserve">Australia </w:t>
    </w:r>
    <w:r w:rsidR="00A42CAF">
      <w:rPr>
        <w:rFonts w:cs="Arial"/>
        <w:b/>
        <w:color w:val="0073CF"/>
        <w:sz w:val="28"/>
      </w:rPr>
      <w:t xml:space="preserve">Career Support and </w:t>
    </w:r>
    <w:r w:rsidR="00FB0FEC">
      <w:rPr>
        <w:rFonts w:cs="Arial"/>
        <w:b/>
        <w:color w:val="0073CF"/>
        <w:sz w:val="28"/>
      </w:rPr>
      <w:t>Travel Grant</w:t>
    </w:r>
    <w:r w:rsidR="0025785C">
      <w:rPr>
        <w:rFonts w:cs="Arial"/>
        <w:b/>
        <w:color w:val="0073CF"/>
        <w:sz w:val="28"/>
      </w:rPr>
      <w:t>s</w:t>
    </w:r>
    <w:r w:rsidR="00FB0FEC">
      <w:rPr>
        <w:rFonts w:cs="Arial"/>
        <w:b/>
        <w:color w:val="0073CF"/>
        <w:sz w:val="28"/>
      </w:rPr>
      <w:t xml:space="preserve"> - Round </w:t>
    </w:r>
    <w:r w:rsidR="003C0480">
      <w:rPr>
        <w:rFonts w:cs="Arial"/>
        <w:b/>
        <w:color w:val="0073CF"/>
        <w:sz w:val="28"/>
      </w:rPr>
      <w:t>1</w:t>
    </w:r>
    <w:r w:rsidR="007E477D">
      <w:rPr>
        <w:rFonts w:cs="Arial"/>
        <w:b/>
        <w:color w:val="0073CF"/>
        <w:sz w:val="28"/>
      </w:rPr>
      <w:t>,</w:t>
    </w:r>
    <w:r w:rsidR="00EC5E6B">
      <w:rPr>
        <w:rFonts w:cs="Arial"/>
        <w:b/>
        <w:color w:val="0073CF"/>
        <w:sz w:val="28"/>
      </w:rPr>
      <w:t xml:space="preserve"> 20</w:t>
    </w:r>
    <w:r w:rsidR="003C0480">
      <w:rPr>
        <w:rFonts w:cs="Arial"/>
        <w:b/>
        <w:color w:val="0073CF"/>
        <w:sz w:val="28"/>
      </w:rPr>
      <w:t>21</w:t>
    </w:r>
    <w:r w:rsidR="0056019A">
      <w:rPr>
        <w:rFonts w:cs="Arial"/>
        <w:b/>
        <w:color w:val="0073CF"/>
        <w:sz w:val="28"/>
      </w:rPr>
      <w:br/>
      <w:t>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8244" w14:textId="1F449046" w:rsidR="00DC5F6D" w:rsidRDefault="00BA1603" w:rsidP="00C57417">
    <w:pPr>
      <w:pStyle w:val="Heading3"/>
      <w:spacing w:line="300" w:lineRule="auto"/>
      <w:ind w:left="0" w:right="-46" w:firstLine="0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245F8EB2" wp14:editId="759D4660">
          <wp:simplePos x="0" y="0"/>
          <wp:positionH relativeFrom="margin">
            <wp:align>left</wp:align>
          </wp:positionH>
          <wp:positionV relativeFrom="paragraph">
            <wp:posOffset>133350</wp:posOffset>
          </wp:positionV>
          <wp:extent cx="2286000" cy="487680"/>
          <wp:effectExtent l="0" t="0" r="0" b="7620"/>
          <wp:wrapTight wrapText="bothSides">
            <wp:wrapPolygon edited="0">
              <wp:start x="1080" y="0"/>
              <wp:lineTo x="1080" y="1688"/>
              <wp:lineTo x="1620" y="13500"/>
              <wp:lineTo x="0" y="15188"/>
              <wp:lineTo x="0" y="19406"/>
              <wp:lineTo x="540" y="21094"/>
              <wp:lineTo x="20520" y="21094"/>
              <wp:lineTo x="20700" y="21094"/>
              <wp:lineTo x="19980" y="16875"/>
              <wp:lineTo x="19080" y="13500"/>
              <wp:lineTo x="21420" y="5906"/>
              <wp:lineTo x="21420" y="0"/>
              <wp:lineTo x="108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DRF Logo Blue RGB.png"/>
                  <pic:cNvPicPr/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922" cy="490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413EA0" w14:textId="77777777" w:rsidR="00DC5F6D" w:rsidRDefault="00DC5F6D" w:rsidP="00C57417">
    <w:pPr>
      <w:pStyle w:val="Heading3"/>
      <w:spacing w:line="300" w:lineRule="auto"/>
      <w:ind w:left="0" w:right="-46" w:firstLine="0"/>
      <w:rPr>
        <w:sz w:val="28"/>
        <w:szCs w:val="28"/>
      </w:rPr>
    </w:pPr>
    <w:r>
      <w:rPr>
        <w:sz w:val="28"/>
        <w:szCs w:val="28"/>
      </w:rPr>
      <w:t xml:space="preserve">         </w:t>
    </w:r>
  </w:p>
  <w:p w14:paraId="3B0C4463" w14:textId="64995FDC" w:rsidR="00DC5F6D" w:rsidRPr="00C57417" w:rsidRDefault="00E17B78" w:rsidP="00FB0FEC">
    <w:pPr>
      <w:pStyle w:val="Heading3"/>
      <w:spacing w:before="0" w:line="300" w:lineRule="auto"/>
      <w:ind w:left="0" w:right="-181" w:firstLine="0"/>
      <w:jc w:val="center"/>
      <w:rPr>
        <w:rFonts w:ascii="Arial Narrow" w:hAnsi="Arial Narrow"/>
        <w:b w:val="0"/>
        <w:sz w:val="28"/>
        <w:szCs w:val="28"/>
      </w:rPr>
    </w:pPr>
    <w:r>
      <w:rPr>
        <w:rFonts w:cs="Arial"/>
        <w:color w:val="0073CF"/>
        <w:sz w:val="28"/>
      </w:rPr>
      <w:t xml:space="preserve">JDRF </w:t>
    </w:r>
    <w:r w:rsidR="00350358">
      <w:rPr>
        <w:rFonts w:cs="Arial"/>
        <w:color w:val="0073CF"/>
        <w:sz w:val="28"/>
      </w:rPr>
      <w:t xml:space="preserve">Australia </w:t>
    </w:r>
    <w:r w:rsidR="00A42CAF">
      <w:rPr>
        <w:rFonts w:cs="Arial"/>
        <w:color w:val="0073CF"/>
        <w:sz w:val="28"/>
      </w:rPr>
      <w:t xml:space="preserve">Career Support and </w:t>
    </w:r>
    <w:r>
      <w:rPr>
        <w:rFonts w:cs="Arial"/>
        <w:color w:val="0073CF"/>
        <w:sz w:val="28"/>
      </w:rPr>
      <w:t>Travel Grant</w:t>
    </w:r>
    <w:r w:rsidR="002C5993">
      <w:rPr>
        <w:rFonts w:cs="Arial"/>
        <w:color w:val="0073CF"/>
        <w:sz w:val="28"/>
      </w:rPr>
      <w:t>s</w:t>
    </w:r>
    <w:r>
      <w:rPr>
        <w:rFonts w:cs="Arial"/>
        <w:color w:val="0073CF"/>
        <w:sz w:val="28"/>
      </w:rPr>
      <w:t xml:space="preserve"> - Round </w:t>
    </w:r>
    <w:r w:rsidR="008746EB">
      <w:rPr>
        <w:rFonts w:cs="Arial"/>
        <w:color w:val="0073CF"/>
        <w:sz w:val="28"/>
      </w:rPr>
      <w:t>1</w:t>
    </w:r>
    <w:r w:rsidR="00317418">
      <w:rPr>
        <w:rFonts w:cs="Arial"/>
        <w:color w:val="0073CF"/>
        <w:sz w:val="28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0_"/>
      </v:shape>
    </w:pict>
  </w:numPicBullet>
  <w:abstractNum w:abstractNumId="0" w15:restartNumberingAfterBreak="0">
    <w:nsid w:val="FFFFFF89"/>
    <w:multiLevelType w:val="singleLevel"/>
    <w:tmpl w:val="5B9E33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94481"/>
    <w:multiLevelType w:val="hybridMultilevel"/>
    <w:tmpl w:val="BBE4D2B6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1F0EF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0A5A1F"/>
    <w:multiLevelType w:val="hybridMultilevel"/>
    <w:tmpl w:val="87E022B4"/>
    <w:lvl w:ilvl="0" w:tplc="8796E93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99D"/>
    <w:multiLevelType w:val="hybridMultilevel"/>
    <w:tmpl w:val="C0B2E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96249"/>
    <w:multiLevelType w:val="hybridMultilevel"/>
    <w:tmpl w:val="C270F76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C5438"/>
    <w:multiLevelType w:val="hybridMultilevel"/>
    <w:tmpl w:val="7AFEC63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8C7A97"/>
    <w:multiLevelType w:val="hybridMultilevel"/>
    <w:tmpl w:val="9BE2DC0A"/>
    <w:lvl w:ilvl="0" w:tplc="CCAA11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704E3"/>
    <w:multiLevelType w:val="hybridMultilevel"/>
    <w:tmpl w:val="DF22B7C2"/>
    <w:lvl w:ilvl="0" w:tplc="7F5EAE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A25E7"/>
    <w:multiLevelType w:val="hybridMultilevel"/>
    <w:tmpl w:val="B57E3964"/>
    <w:lvl w:ilvl="0" w:tplc="0C090011">
      <w:start w:val="1"/>
      <w:numFmt w:val="decimal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C92E8A"/>
    <w:multiLevelType w:val="hybridMultilevel"/>
    <w:tmpl w:val="8DE6511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0CB8A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73F64"/>
    <w:multiLevelType w:val="multilevel"/>
    <w:tmpl w:val="C20CB9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C5B4C38"/>
    <w:multiLevelType w:val="hybridMultilevel"/>
    <w:tmpl w:val="70F4D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C516F"/>
    <w:multiLevelType w:val="hybridMultilevel"/>
    <w:tmpl w:val="6DCA3D4A"/>
    <w:lvl w:ilvl="0" w:tplc="83E6AE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A4BFA"/>
    <w:multiLevelType w:val="hybridMultilevel"/>
    <w:tmpl w:val="7058743E"/>
    <w:lvl w:ilvl="0" w:tplc="C374B61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6871D4"/>
    <w:multiLevelType w:val="hybridMultilevel"/>
    <w:tmpl w:val="3B9648D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B3984"/>
    <w:multiLevelType w:val="hybridMultilevel"/>
    <w:tmpl w:val="87A2F572"/>
    <w:lvl w:ilvl="0" w:tplc="547473C6">
      <w:start w:val="1"/>
      <w:numFmt w:val="upperLetter"/>
      <w:lvlText w:val="%1."/>
      <w:lvlJc w:val="left"/>
      <w:pPr>
        <w:tabs>
          <w:tab w:val="num" w:pos="0"/>
        </w:tabs>
        <w:ind w:left="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DFCC2ED6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C37608E4">
      <w:start w:val="3"/>
      <w:numFmt w:val="upperRoman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 w:tplc="D776891E">
      <w:start w:val="4"/>
      <w:numFmt w:val="upperRoman"/>
      <w:lvlText w:val="%6&gt;"/>
      <w:lvlJc w:val="left"/>
      <w:pPr>
        <w:tabs>
          <w:tab w:val="num" w:pos="3780"/>
        </w:tabs>
        <w:ind w:left="3780" w:hanging="720"/>
      </w:pPr>
      <w:rPr>
        <w:rFonts w:hint="default"/>
        <w:b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3A4101FC"/>
    <w:multiLevelType w:val="hybridMultilevel"/>
    <w:tmpl w:val="C1767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24961"/>
    <w:multiLevelType w:val="hybridMultilevel"/>
    <w:tmpl w:val="0C961E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12126"/>
    <w:multiLevelType w:val="hybridMultilevel"/>
    <w:tmpl w:val="A2D676BA"/>
    <w:lvl w:ilvl="0" w:tplc="8796E93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E13CA"/>
    <w:multiLevelType w:val="hybridMultilevel"/>
    <w:tmpl w:val="E402A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60C45"/>
    <w:multiLevelType w:val="hybridMultilevel"/>
    <w:tmpl w:val="B78C23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11031"/>
    <w:multiLevelType w:val="hybridMultilevel"/>
    <w:tmpl w:val="4CB66320"/>
    <w:lvl w:ilvl="0" w:tplc="7A5EFD2C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sz w:val="28"/>
        <w:szCs w:val="28"/>
      </w:rPr>
    </w:lvl>
    <w:lvl w:ilvl="1" w:tplc="0C090019">
      <w:start w:val="1"/>
      <w:numFmt w:val="lowerLetter"/>
      <w:lvlText w:val="%2."/>
      <w:lvlJc w:val="left"/>
      <w:pPr>
        <w:ind w:left="1590" w:hanging="360"/>
      </w:pPr>
    </w:lvl>
    <w:lvl w:ilvl="2" w:tplc="0C09001B">
      <w:start w:val="1"/>
      <w:numFmt w:val="lowerRoman"/>
      <w:lvlText w:val="%3."/>
      <w:lvlJc w:val="right"/>
      <w:pPr>
        <w:ind w:left="2310" w:hanging="180"/>
      </w:pPr>
    </w:lvl>
    <w:lvl w:ilvl="3" w:tplc="0C09000F" w:tentative="1">
      <w:start w:val="1"/>
      <w:numFmt w:val="decimal"/>
      <w:lvlText w:val="%4."/>
      <w:lvlJc w:val="left"/>
      <w:pPr>
        <w:ind w:left="3030" w:hanging="360"/>
      </w:pPr>
    </w:lvl>
    <w:lvl w:ilvl="4" w:tplc="0C090019" w:tentative="1">
      <w:start w:val="1"/>
      <w:numFmt w:val="lowerLetter"/>
      <w:lvlText w:val="%5."/>
      <w:lvlJc w:val="left"/>
      <w:pPr>
        <w:ind w:left="3750" w:hanging="360"/>
      </w:pPr>
    </w:lvl>
    <w:lvl w:ilvl="5" w:tplc="0C09001B" w:tentative="1">
      <w:start w:val="1"/>
      <w:numFmt w:val="lowerRoman"/>
      <w:lvlText w:val="%6."/>
      <w:lvlJc w:val="right"/>
      <w:pPr>
        <w:ind w:left="4470" w:hanging="180"/>
      </w:pPr>
    </w:lvl>
    <w:lvl w:ilvl="6" w:tplc="0C09000F" w:tentative="1">
      <w:start w:val="1"/>
      <w:numFmt w:val="decimal"/>
      <w:lvlText w:val="%7."/>
      <w:lvlJc w:val="left"/>
      <w:pPr>
        <w:ind w:left="5190" w:hanging="360"/>
      </w:pPr>
    </w:lvl>
    <w:lvl w:ilvl="7" w:tplc="0C090019" w:tentative="1">
      <w:start w:val="1"/>
      <w:numFmt w:val="lowerLetter"/>
      <w:lvlText w:val="%8."/>
      <w:lvlJc w:val="left"/>
      <w:pPr>
        <w:ind w:left="5910" w:hanging="360"/>
      </w:pPr>
    </w:lvl>
    <w:lvl w:ilvl="8" w:tplc="0C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 w15:restartNumberingAfterBreak="0">
    <w:nsid w:val="49410CF8"/>
    <w:multiLevelType w:val="hybridMultilevel"/>
    <w:tmpl w:val="7376E7B4"/>
    <w:lvl w:ilvl="0" w:tplc="93B889C2">
      <w:start w:val="1"/>
      <w:numFmt w:val="decimal"/>
      <w:lvlText w:val="%1."/>
      <w:lvlJc w:val="left"/>
      <w:pPr>
        <w:ind w:left="851" w:hanging="33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93" w:hanging="360"/>
      </w:pPr>
    </w:lvl>
    <w:lvl w:ilvl="2" w:tplc="0C09001B" w:tentative="1">
      <w:start w:val="1"/>
      <w:numFmt w:val="lowerRoman"/>
      <w:lvlText w:val="%3."/>
      <w:lvlJc w:val="right"/>
      <w:pPr>
        <w:ind w:left="2313" w:hanging="180"/>
      </w:pPr>
    </w:lvl>
    <w:lvl w:ilvl="3" w:tplc="0C09000F" w:tentative="1">
      <w:start w:val="1"/>
      <w:numFmt w:val="decimal"/>
      <w:lvlText w:val="%4."/>
      <w:lvlJc w:val="left"/>
      <w:pPr>
        <w:ind w:left="3033" w:hanging="360"/>
      </w:pPr>
    </w:lvl>
    <w:lvl w:ilvl="4" w:tplc="0C090019" w:tentative="1">
      <w:start w:val="1"/>
      <w:numFmt w:val="lowerLetter"/>
      <w:lvlText w:val="%5."/>
      <w:lvlJc w:val="left"/>
      <w:pPr>
        <w:ind w:left="3753" w:hanging="360"/>
      </w:pPr>
    </w:lvl>
    <w:lvl w:ilvl="5" w:tplc="0C09001B" w:tentative="1">
      <w:start w:val="1"/>
      <w:numFmt w:val="lowerRoman"/>
      <w:lvlText w:val="%6."/>
      <w:lvlJc w:val="right"/>
      <w:pPr>
        <w:ind w:left="4473" w:hanging="180"/>
      </w:pPr>
    </w:lvl>
    <w:lvl w:ilvl="6" w:tplc="0C09000F" w:tentative="1">
      <w:start w:val="1"/>
      <w:numFmt w:val="decimal"/>
      <w:lvlText w:val="%7."/>
      <w:lvlJc w:val="left"/>
      <w:pPr>
        <w:ind w:left="5193" w:hanging="360"/>
      </w:pPr>
    </w:lvl>
    <w:lvl w:ilvl="7" w:tplc="0C090019" w:tentative="1">
      <w:start w:val="1"/>
      <w:numFmt w:val="lowerLetter"/>
      <w:lvlText w:val="%8."/>
      <w:lvlJc w:val="left"/>
      <w:pPr>
        <w:ind w:left="5913" w:hanging="360"/>
      </w:pPr>
    </w:lvl>
    <w:lvl w:ilvl="8" w:tplc="0C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4" w15:restartNumberingAfterBreak="0">
    <w:nsid w:val="4A4B520C"/>
    <w:multiLevelType w:val="hybridMultilevel"/>
    <w:tmpl w:val="B246D27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5" w15:restartNumberingAfterBreak="0">
    <w:nsid w:val="4CAB7BE3"/>
    <w:multiLevelType w:val="hybridMultilevel"/>
    <w:tmpl w:val="D9BA5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26747"/>
    <w:multiLevelType w:val="hybridMultilevel"/>
    <w:tmpl w:val="8B966644"/>
    <w:lvl w:ilvl="0" w:tplc="BE1023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D33C4B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D61F5"/>
    <w:multiLevelType w:val="hybridMultilevel"/>
    <w:tmpl w:val="91DACAC4"/>
    <w:lvl w:ilvl="0" w:tplc="648E008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BE7970"/>
    <w:multiLevelType w:val="hybridMultilevel"/>
    <w:tmpl w:val="1DF6C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E141A"/>
    <w:multiLevelType w:val="hybridMultilevel"/>
    <w:tmpl w:val="031C98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414EB"/>
    <w:multiLevelType w:val="hybridMultilevel"/>
    <w:tmpl w:val="4B6E2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E20CA"/>
    <w:multiLevelType w:val="hybridMultilevel"/>
    <w:tmpl w:val="4A749CFA"/>
    <w:lvl w:ilvl="0" w:tplc="0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D311A"/>
    <w:multiLevelType w:val="hybridMultilevel"/>
    <w:tmpl w:val="D90AE7A0"/>
    <w:lvl w:ilvl="0" w:tplc="0C090011">
      <w:start w:val="1"/>
      <w:numFmt w:val="decimal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39636F5"/>
    <w:multiLevelType w:val="hybridMultilevel"/>
    <w:tmpl w:val="3D928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0673B"/>
    <w:multiLevelType w:val="hybridMultilevel"/>
    <w:tmpl w:val="36D4D55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A57DD"/>
    <w:multiLevelType w:val="hybridMultilevel"/>
    <w:tmpl w:val="2C5ADE28"/>
    <w:lvl w:ilvl="0" w:tplc="7A6ABE50">
      <w:start w:val="1"/>
      <w:numFmt w:val="decimal"/>
      <w:lvlText w:val="%1."/>
      <w:lvlJc w:val="left"/>
      <w:pPr>
        <w:ind w:left="85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A538C"/>
    <w:multiLevelType w:val="hybridMultilevel"/>
    <w:tmpl w:val="B4583DC0"/>
    <w:lvl w:ilvl="0" w:tplc="BE1023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02FD0"/>
    <w:multiLevelType w:val="hybridMultilevel"/>
    <w:tmpl w:val="6540A7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15A6D4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A6600"/>
    <w:multiLevelType w:val="hybridMultilevel"/>
    <w:tmpl w:val="70CE1AF0"/>
    <w:lvl w:ilvl="0" w:tplc="CCAA11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B320F"/>
    <w:multiLevelType w:val="hybridMultilevel"/>
    <w:tmpl w:val="BEB0DB7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7B6BEF0">
      <w:start w:val="1"/>
      <w:numFmt w:val="bullet"/>
      <w:pStyle w:val="bulletpoint"/>
      <w:lvlText w:val=""/>
      <w:lvlJc w:val="left"/>
      <w:pPr>
        <w:ind w:left="851" w:hanging="341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3764E"/>
    <w:multiLevelType w:val="multilevel"/>
    <w:tmpl w:val="00C01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B3079"/>
    <w:multiLevelType w:val="hybridMultilevel"/>
    <w:tmpl w:val="3EA8FF2E"/>
    <w:lvl w:ilvl="0" w:tplc="4F4ECFA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8558B"/>
    <w:multiLevelType w:val="hybridMultilevel"/>
    <w:tmpl w:val="F72E4E1E"/>
    <w:lvl w:ilvl="0" w:tplc="1526B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389C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1EE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BAA3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9DAE0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9A2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5022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86E9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A84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40"/>
  </w:num>
  <w:num w:numId="3">
    <w:abstractNumId w:val="28"/>
  </w:num>
  <w:num w:numId="4">
    <w:abstractNumId w:val="11"/>
  </w:num>
  <w:num w:numId="5">
    <w:abstractNumId w:val="39"/>
  </w:num>
  <w:num w:numId="6">
    <w:abstractNumId w:val="0"/>
  </w:num>
  <w:num w:numId="7">
    <w:abstractNumId w:val="22"/>
  </w:num>
  <w:num w:numId="8">
    <w:abstractNumId w:val="25"/>
  </w:num>
  <w:num w:numId="9">
    <w:abstractNumId w:val="2"/>
  </w:num>
  <w:num w:numId="10">
    <w:abstractNumId w:val="31"/>
  </w:num>
  <w:num w:numId="11">
    <w:abstractNumId w:val="18"/>
  </w:num>
  <w:num w:numId="12">
    <w:abstractNumId w:val="12"/>
  </w:num>
  <w:num w:numId="13">
    <w:abstractNumId w:val="20"/>
  </w:num>
  <w:num w:numId="14">
    <w:abstractNumId w:val="43"/>
  </w:num>
  <w:num w:numId="15">
    <w:abstractNumId w:val="24"/>
  </w:num>
  <w:num w:numId="16">
    <w:abstractNumId w:val="33"/>
  </w:num>
  <w:num w:numId="17">
    <w:abstractNumId w:val="3"/>
  </w:num>
  <w:num w:numId="18">
    <w:abstractNumId w:val="19"/>
  </w:num>
  <w:num w:numId="19">
    <w:abstractNumId w:val="38"/>
  </w:num>
  <w:num w:numId="20">
    <w:abstractNumId w:val="7"/>
  </w:num>
  <w:num w:numId="21">
    <w:abstractNumId w:val="5"/>
  </w:num>
  <w:num w:numId="22">
    <w:abstractNumId w:val="9"/>
  </w:num>
  <w:num w:numId="23">
    <w:abstractNumId w:val="32"/>
  </w:num>
  <w:num w:numId="24">
    <w:abstractNumId w:val="29"/>
  </w:num>
  <w:num w:numId="25">
    <w:abstractNumId w:val="1"/>
  </w:num>
  <w:num w:numId="26">
    <w:abstractNumId w:val="17"/>
  </w:num>
  <w:num w:numId="27">
    <w:abstractNumId w:val="21"/>
  </w:num>
  <w:num w:numId="28">
    <w:abstractNumId w:val="15"/>
  </w:num>
  <w:num w:numId="29">
    <w:abstractNumId w:val="4"/>
  </w:num>
  <w:num w:numId="30">
    <w:abstractNumId w:val="8"/>
  </w:num>
  <w:num w:numId="31">
    <w:abstractNumId w:val="16"/>
  </w:num>
  <w:num w:numId="32">
    <w:abstractNumId w:val="27"/>
  </w:num>
  <w:num w:numId="33">
    <w:abstractNumId w:val="14"/>
  </w:num>
  <w:num w:numId="34">
    <w:abstractNumId w:val="37"/>
  </w:num>
  <w:num w:numId="35">
    <w:abstractNumId w:val="6"/>
  </w:num>
  <w:num w:numId="36">
    <w:abstractNumId w:val="41"/>
  </w:num>
  <w:num w:numId="37">
    <w:abstractNumId w:val="42"/>
  </w:num>
  <w:num w:numId="38">
    <w:abstractNumId w:val="11"/>
    <w:lvlOverride w:ilvl="0">
      <w:startOverride w:val="1"/>
    </w:lvlOverride>
  </w:num>
  <w:num w:numId="39">
    <w:abstractNumId w:val="36"/>
  </w:num>
  <w:num w:numId="40">
    <w:abstractNumId w:val="26"/>
  </w:num>
  <w:num w:numId="41">
    <w:abstractNumId w:val="34"/>
  </w:num>
  <w:num w:numId="42">
    <w:abstractNumId w:val="10"/>
  </w:num>
  <w:num w:numId="43">
    <w:abstractNumId w:val="23"/>
  </w:num>
  <w:num w:numId="44">
    <w:abstractNumId w:val="39"/>
    <w:lvlOverride w:ilvl="0">
      <w:startOverride w:val="1"/>
    </w:lvlOverride>
  </w:num>
  <w:num w:numId="45">
    <w:abstractNumId w:val="39"/>
    <w:lvlOverride w:ilvl="0">
      <w:startOverride w:val="1"/>
    </w:lvlOverride>
  </w:num>
  <w:num w:numId="46">
    <w:abstractNumId w:val="35"/>
  </w:num>
  <w:num w:numId="47">
    <w:abstractNumId w:val="35"/>
    <w:lvlOverride w:ilvl="0">
      <w:startOverride w:val="1"/>
    </w:lvlOverride>
  </w:num>
  <w:num w:numId="48">
    <w:abstractNumId w:val="35"/>
    <w:lvlOverride w:ilvl="0">
      <w:startOverride w:val="1"/>
    </w:lvlOverride>
  </w:num>
  <w:num w:numId="49">
    <w:abstractNumId w:val="35"/>
    <w:lvlOverride w:ilvl="0">
      <w:startOverride w:val="1"/>
    </w:lvlOverride>
  </w:num>
  <w:num w:numId="5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D1"/>
    <w:rsid w:val="00003354"/>
    <w:rsid w:val="0000392F"/>
    <w:rsid w:val="00007EF1"/>
    <w:rsid w:val="00010342"/>
    <w:rsid w:val="00011CB2"/>
    <w:rsid w:val="00013E40"/>
    <w:rsid w:val="000222C8"/>
    <w:rsid w:val="00032BDB"/>
    <w:rsid w:val="000333FB"/>
    <w:rsid w:val="00033A07"/>
    <w:rsid w:val="00036D86"/>
    <w:rsid w:val="00040950"/>
    <w:rsid w:val="0004192D"/>
    <w:rsid w:val="000427B1"/>
    <w:rsid w:val="00045F6A"/>
    <w:rsid w:val="00046AF5"/>
    <w:rsid w:val="00056AE1"/>
    <w:rsid w:val="00060226"/>
    <w:rsid w:val="00063000"/>
    <w:rsid w:val="00065C20"/>
    <w:rsid w:val="0006669F"/>
    <w:rsid w:val="0007093C"/>
    <w:rsid w:val="0008064C"/>
    <w:rsid w:val="000814C7"/>
    <w:rsid w:val="00083761"/>
    <w:rsid w:val="000867EF"/>
    <w:rsid w:val="00086880"/>
    <w:rsid w:val="000A0C83"/>
    <w:rsid w:val="000A6DD8"/>
    <w:rsid w:val="000B0A24"/>
    <w:rsid w:val="000B1B1E"/>
    <w:rsid w:val="000B3969"/>
    <w:rsid w:val="000B45FA"/>
    <w:rsid w:val="000C1249"/>
    <w:rsid w:val="000C2237"/>
    <w:rsid w:val="000C56AD"/>
    <w:rsid w:val="000C6FAA"/>
    <w:rsid w:val="000C74D8"/>
    <w:rsid w:val="000D01AC"/>
    <w:rsid w:val="000D37D2"/>
    <w:rsid w:val="000D47EA"/>
    <w:rsid w:val="000D4A8B"/>
    <w:rsid w:val="000D4EB7"/>
    <w:rsid w:val="000D4ECC"/>
    <w:rsid w:val="000D5CF8"/>
    <w:rsid w:val="000E1233"/>
    <w:rsid w:val="000F3C5A"/>
    <w:rsid w:val="000F41B3"/>
    <w:rsid w:val="000F78E9"/>
    <w:rsid w:val="001002C1"/>
    <w:rsid w:val="00101976"/>
    <w:rsid w:val="0010638A"/>
    <w:rsid w:val="001114B6"/>
    <w:rsid w:val="00112933"/>
    <w:rsid w:val="00112A42"/>
    <w:rsid w:val="0011551A"/>
    <w:rsid w:val="00117DA1"/>
    <w:rsid w:val="00123EA6"/>
    <w:rsid w:val="00124191"/>
    <w:rsid w:val="00131D06"/>
    <w:rsid w:val="00131F77"/>
    <w:rsid w:val="0013621A"/>
    <w:rsid w:val="001369D8"/>
    <w:rsid w:val="001371EC"/>
    <w:rsid w:val="00140F47"/>
    <w:rsid w:val="0014182F"/>
    <w:rsid w:val="001420CC"/>
    <w:rsid w:val="001444CB"/>
    <w:rsid w:val="00144708"/>
    <w:rsid w:val="00146767"/>
    <w:rsid w:val="00146C18"/>
    <w:rsid w:val="00146DDB"/>
    <w:rsid w:val="00147953"/>
    <w:rsid w:val="00151B1F"/>
    <w:rsid w:val="0016317A"/>
    <w:rsid w:val="00163D77"/>
    <w:rsid w:val="001701F8"/>
    <w:rsid w:val="00170867"/>
    <w:rsid w:val="00173B2E"/>
    <w:rsid w:val="001769A3"/>
    <w:rsid w:val="00183445"/>
    <w:rsid w:val="00193E67"/>
    <w:rsid w:val="00197155"/>
    <w:rsid w:val="00197A21"/>
    <w:rsid w:val="001A0FEF"/>
    <w:rsid w:val="001A3D26"/>
    <w:rsid w:val="001A6E50"/>
    <w:rsid w:val="001B1937"/>
    <w:rsid w:val="001B1E2A"/>
    <w:rsid w:val="001B3D40"/>
    <w:rsid w:val="001B5BDA"/>
    <w:rsid w:val="001B75C4"/>
    <w:rsid w:val="001B7BB1"/>
    <w:rsid w:val="001C245F"/>
    <w:rsid w:val="001C4528"/>
    <w:rsid w:val="001C7386"/>
    <w:rsid w:val="001C77D0"/>
    <w:rsid w:val="001D2B55"/>
    <w:rsid w:val="001D5B2E"/>
    <w:rsid w:val="001D63EF"/>
    <w:rsid w:val="001E2DFF"/>
    <w:rsid w:val="001F1713"/>
    <w:rsid w:val="001F3A77"/>
    <w:rsid w:val="001F460B"/>
    <w:rsid w:val="001F655D"/>
    <w:rsid w:val="00201080"/>
    <w:rsid w:val="00203080"/>
    <w:rsid w:val="00210833"/>
    <w:rsid w:val="00212ECF"/>
    <w:rsid w:val="002135D6"/>
    <w:rsid w:val="00215001"/>
    <w:rsid w:val="00221D83"/>
    <w:rsid w:val="002241BA"/>
    <w:rsid w:val="002259B0"/>
    <w:rsid w:val="002274AB"/>
    <w:rsid w:val="00231103"/>
    <w:rsid w:val="0023151A"/>
    <w:rsid w:val="00242853"/>
    <w:rsid w:val="00242F49"/>
    <w:rsid w:val="00243356"/>
    <w:rsid w:val="0024610B"/>
    <w:rsid w:val="002507BA"/>
    <w:rsid w:val="002557C2"/>
    <w:rsid w:val="0025739A"/>
    <w:rsid w:val="0025785C"/>
    <w:rsid w:val="002611BF"/>
    <w:rsid w:val="00264809"/>
    <w:rsid w:val="00264A6E"/>
    <w:rsid w:val="00264C5B"/>
    <w:rsid w:val="00267BDB"/>
    <w:rsid w:val="00275323"/>
    <w:rsid w:val="002759FD"/>
    <w:rsid w:val="00275D93"/>
    <w:rsid w:val="00280073"/>
    <w:rsid w:val="00282F09"/>
    <w:rsid w:val="00284163"/>
    <w:rsid w:val="00286A9D"/>
    <w:rsid w:val="00291FB1"/>
    <w:rsid w:val="002955BC"/>
    <w:rsid w:val="00295888"/>
    <w:rsid w:val="00295BA2"/>
    <w:rsid w:val="002A14F1"/>
    <w:rsid w:val="002A38DD"/>
    <w:rsid w:val="002A5350"/>
    <w:rsid w:val="002A5739"/>
    <w:rsid w:val="002A745D"/>
    <w:rsid w:val="002A76D0"/>
    <w:rsid w:val="002B48FD"/>
    <w:rsid w:val="002B7817"/>
    <w:rsid w:val="002C2354"/>
    <w:rsid w:val="002C2ABB"/>
    <w:rsid w:val="002C408C"/>
    <w:rsid w:val="002C45FB"/>
    <w:rsid w:val="002C4D09"/>
    <w:rsid w:val="002C5993"/>
    <w:rsid w:val="002C6E04"/>
    <w:rsid w:val="002D1A53"/>
    <w:rsid w:val="002D1BD5"/>
    <w:rsid w:val="002D335E"/>
    <w:rsid w:val="002D361F"/>
    <w:rsid w:val="002E4D16"/>
    <w:rsid w:val="002E54BE"/>
    <w:rsid w:val="002E7DD9"/>
    <w:rsid w:val="002F12F4"/>
    <w:rsid w:val="003008BC"/>
    <w:rsid w:val="00303A6E"/>
    <w:rsid w:val="00305194"/>
    <w:rsid w:val="00306795"/>
    <w:rsid w:val="00307866"/>
    <w:rsid w:val="0031012E"/>
    <w:rsid w:val="00310562"/>
    <w:rsid w:val="003110FA"/>
    <w:rsid w:val="00311D92"/>
    <w:rsid w:val="003137E2"/>
    <w:rsid w:val="00316523"/>
    <w:rsid w:val="00317418"/>
    <w:rsid w:val="00317556"/>
    <w:rsid w:val="003175A6"/>
    <w:rsid w:val="00317718"/>
    <w:rsid w:val="00320AD8"/>
    <w:rsid w:val="00321615"/>
    <w:rsid w:val="0032202F"/>
    <w:rsid w:val="00322D97"/>
    <w:rsid w:val="00325110"/>
    <w:rsid w:val="003270C8"/>
    <w:rsid w:val="003344B4"/>
    <w:rsid w:val="003351CF"/>
    <w:rsid w:val="00335B50"/>
    <w:rsid w:val="003366D6"/>
    <w:rsid w:val="00340C14"/>
    <w:rsid w:val="00342CC6"/>
    <w:rsid w:val="00347961"/>
    <w:rsid w:val="00350358"/>
    <w:rsid w:val="00351887"/>
    <w:rsid w:val="00353882"/>
    <w:rsid w:val="00357B97"/>
    <w:rsid w:val="00363FA1"/>
    <w:rsid w:val="0037145B"/>
    <w:rsid w:val="00372623"/>
    <w:rsid w:val="00376271"/>
    <w:rsid w:val="003840A2"/>
    <w:rsid w:val="003850C0"/>
    <w:rsid w:val="0039068C"/>
    <w:rsid w:val="00390B70"/>
    <w:rsid w:val="00393C0E"/>
    <w:rsid w:val="00396486"/>
    <w:rsid w:val="00397808"/>
    <w:rsid w:val="003A32BF"/>
    <w:rsid w:val="003A3B33"/>
    <w:rsid w:val="003A6980"/>
    <w:rsid w:val="003A7861"/>
    <w:rsid w:val="003B0F4A"/>
    <w:rsid w:val="003B47BD"/>
    <w:rsid w:val="003B6B18"/>
    <w:rsid w:val="003C0480"/>
    <w:rsid w:val="003C0568"/>
    <w:rsid w:val="003D1549"/>
    <w:rsid w:val="003D3C24"/>
    <w:rsid w:val="003D6542"/>
    <w:rsid w:val="003E0797"/>
    <w:rsid w:val="003E0B92"/>
    <w:rsid w:val="003E27D7"/>
    <w:rsid w:val="003E4935"/>
    <w:rsid w:val="003E59F3"/>
    <w:rsid w:val="003F2493"/>
    <w:rsid w:val="003F5B0A"/>
    <w:rsid w:val="00401108"/>
    <w:rsid w:val="00403D6A"/>
    <w:rsid w:val="0040704D"/>
    <w:rsid w:val="00411D3D"/>
    <w:rsid w:val="00415582"/>
    <w:rsid w:val="0042001B"/>
    <w:rsid w:val="00424CDE"/>
    <w:rsid w:val="00425C27"/>
    <w:rsid w:val="004267D7"/>
    <w:rsid w:val="00426844"/>
    <w:rsid w:val="00426F5D"/>
    <w:rsid w:val="00431FAF"/>
    <w:rsid w:val="00434AFD"/>
    <w:rsid w:val="004351E4"/>
    <w:rsid w:val="00435D49"/>
    <w:rsid w:val="00440BBC"/>
    <w:rsid w:val="00442016"/>
    <w:rsid w:val="004424C8"/>
    <w:rsid w:val="004436E5"/>
    <w:rsid w:val="00445A4B"/>
    <w:rsid w:val="00446D6B"/>
    <w:rsid w:val="004470F3"/>
    <w:rsid w:val="00447C64"/>
    <w:rsid w:val="00450253"/>
    <w:rsid w:val="0045089A"/>
    <w:rsid w:val="004536C3"/>
    <w:rsid w:val="004549D0"/>
    <w:rsid w:val="004554C4"/>
    <w:rsid w:val="00455D53"/>
    <w:rsid w:val="00457837"/>
    <w:rsid w:val="0046078C"/>
    <w:rsid w:val="004611A9"/>
    <w:rsid w:val="00462BE7"/>
    <w:rsid w:val="00463554"/>
    <w:rsid w:val="00466B2C"/>
    <w:rsid w:val="00466F3C"/>
    <w:rsid w:val="00476DB7"/>
    <w:rsid w:val="004823DC"/>
    <w:rsid w:val="00485D84"/>
    <w:rsid w:val="0048719C"/>
    <w:rsid w:val="004924FF"/>
    <w:rsid w:val="00492AD6"/>
    <w:rsid w:val="00492C79"/>
    <w:rsid w:val="00492E5D"/>
    <w:rsid w:val="00495915"/>
    <w:rsid w:val="004960FE"/>
    <w:rsid w:val="00496FA9"/>
    <w:rsid w:val="00497937"/>
    <w:rsid w:val="004A1F9E"/>
    <w:rsid w:val="004A2C0A"/>
    <w:rsid w:val="004A347E"/>
    <w:rsid w:val="004A3C8A"/>
    <w:rsid w:val="004A465E"/>
    <w:rsid w:val="004A4AFC"/>
    <w:rsid w:val="004A543B"/>
    <w:rsid w:val="004B2A7F"/>
    <w:rsid w:val="004B57F6"/>
    <w:rsid w:val="004B5A14"/>
    <w:rsid w:val="004B6DEE"/>
    <w:rsid w:val="004C0C1D"/>
    <w:rsid w:val="004C0C95"/>
    <w:rsid w:val="004C443B"/>
    <w:rsid w:val="004D18B5"/>
    <w:rsid w:val="004D1B31"/>
    <w:rsid w:val="004D1CD9"/>
    <w:rsid w:val="004D641C"/>
    <w:rsid w:val="004E0193"/>
    <w:rsid w:val="004E2859"/>
    <w:rsid w:val="004E4EDC"/>
    <w:rsid w:val="004E7BE2"/>
    <w:rsid w:val="004F0F01"/>
    <w:rsid w:val="004F23FC"/>
    <w:rsid w:val="004F34B8"/>
    <w:rsid w:val="004F4955"/>
    <w:rsid w:val="004F4D7C"/>
    <w:rsid w:val="00500096"/>
    <w:rsid w:val="0050323C"/>
    <w:rsid w:val="00505308"/>
    <w:rsid w:val="005056DF"/>
    <w:rsid w:val="005077BC"/>
    <w:rsid w:val="005114AC"/>
    <w:rsid w:val="00512010"/>
    <w:rsid w:val="0051260E"/>
    <w:rsid w:val="00514C4E"/>
    <w:rsid w:val="00515D69"/>
    <w:rsid w:val="00522001"/>
    <w:rsid w:val="00523809"/>
    <w:rsid w:val="0052488F"/>
    <w:rsid w:val="0052511D"/>
    <w:rsid w:val="005306FD"/>
    <w:rsid w:val="00531372"/>
    <w:rsid w:val="005317AC"/>
    <w:rsid w:val="00534C06"/>
    <w:rsid w:val="00540CA5"/>
    <w:rsid w:val="0054419D"/>
    <w:rsid w:val="00544C29"/>
    <w:rsid w:val="00546053"/>
    <w:rsid w:val="00550202"/>
    <w:rsid w:val="00551911"/>
    <w:rsid w:val="005539D3"/>
    <w:rsid w:val="00554527"/>
    <w:rsid w:val="00556A87"/>
    <w:rsid w:val="0056019A"/>
    <w:rsid w:val="00560574"/>
    <w:rsid w:val="00561186"/>
    <w:rsid w:val="005637C9"/>
    <w:rsid w:val="00563E24"/>
    <w:rsid w:val="00577618"/>
    <w:rsid w:val="00577771"/>
    <w:rsid w:val="00580B08"/>
    <w:rsid w:val="00581582"/>
    <w:rsid w:val="00582280"/>
    <w:rsid w:val="00583106"/>
    <w:rsid w:val="00595398"/>
    <w:rsid w:val="005A027F"/>
    <w:rsid w:val="005A57C6"/>
    <w:rsid w:val="005A5905"/>
    <w:rsid w:val="005A623C"/>
    <w:rsid w:val="005B0580"/>
    <w:rsid w:val="005B08C4"/>
    <w:rsid w:val="005B2960"/>
    <w:rsid w:val="005B383D"/>
    <w:rsid w:val="005B65F2"/>
    <w:rsid w:val="005B660E"/>
    <w:rsid w:val="005B7CD2"/>
    <w:rsid w:val="005C05E3"/>
    <w:rsid w:val="005C1D87"/>
    <w:rsid w:val="005C3CDC"/>
    <w:rsid w:val="005C5CB4"/>
    <w:rsid w:val="005C7E63"/>
    <w:rsid w:val="005D0104"/>
    <w:rsid w:val="005D067D"/>
    <w:rsid w:val="005D1E45"/>
    <w:rsid w:val="005D288D"/>
    <w:rsid w:val="005D71C8"/>
    <w:rsid w:val="005D75AD"/>
    <w:rsid w:val="005E08D8"/>
    <w:rsid w:val="005E11AE"/>
    <w:rsid w:val="005E3086"/>
    <w:rsid w:val="005E5577"/>
    <w:rsid w:val="005E60D0"/>
    <w:rsid w:val="005E7F0E"/>
    <w:rsid w:val="005F7088"/>
    <w:rsid w:val="0060013C"/>
    <w:rsid w:val="006036F7"/>
    <w:rsid w:val="00603C81"/>
    <w:rsid w:val="006059C2"/>
    <w:rsid w:val="0060741D"/>
    <w:rsid w:val="00620F04"/>
    <w:rsid w:val="00625867"/>
    <w:rsid w:val="00626D9C"/>
    <w:rsid w:val="00627C14"/>
    <w:rsid w:val="006308BA"/>
    <w:rsid w:val="006326AB"/>
    <w:rsid w:val="00635767"/>
    <w:rsid w:val="00641189"/>
    <w:rsid w:val="00641C4D"/>
    <w:rsid w:val="006436BF"/>
    <w:rsid w:val="006444D9"/>
    <w:rsid w:val="006500EE"/>
    <w:rsid w:val="0065117A"/>
    <w:rsid w:val="006512C2"/>
    <w:rsid w:val="006560C1"/>
    <w:rsid w:val="006600F0"/>
    <w:rsid w:val="00662BF5"/>
    <w:rsid w:val="00663633"/>
    <w:rsid w:val="00667023"/>
    <w:rsid w:val="0067061F"/>
    <w:rsid w:val="006725A1"/>
    <w:rsid w:val="00672F78"/>
    <w:rsid w:val="00674280"/>
    <w:rsid w:val="0067452B"/>
    <w:rsid w:val="00680BAF"/>
    <w:rsid w:val="00682526"/>
    <w:rsid w:val="00684EF7"/>
    <w:rsid w:val="006854A5"/>
    <w:rsid w:val="00695F4E"/>
    <w:rsid w:val="0069671E"/>
    <w:rsid w:val="006A129D"/>
    <w:rsid w:val="006B5250"/>
    <w:rsid w:val="006B61D8"/>
    <w:rsid w:val="006B6B80"/>
    <w:rsid w:val="006C00F9"/>
    <w:rsid w:val="006C03AE"/>
    <w:rsid w:val="006C097A"/>
    <w:rsid w:val="006C5BCA"/>
    <w:rsid w:val="006C7955"/>
    <w:rsid w:val="006C7C87"/>
    <w:rsid w:val="006D0D30"/>
    <w:rsid w:val="006D6F18"/>
    <w:rsid w:val="006D7E7E"/>
    <w:rsid w:val="006E3EFA"/>
    <w:rsid w:val="006E466E"/>
    <w:rsid w:val="006E743F"/>
    <w:rsid w:val="006F05AC"/>
    <w:rsid w:val="006F29F6"/>
    <w:rsid w:val="006F359D"/>
    <w:rsid w:val="006F5739"/>
    <w:rsid w:val="006F769A"/>
    <w:rsid w:val="007018B9"/>
    <w:rsid w:val="00701D7D"/>
    <w:rsid w:val="00703400"/>
    <w:rsid w:val="00707223"/>
    <w:rsid w:val="00712245"/>
    <w:rsid w:val="007129BE"/>
    <w:rsid w:val="007129F8"/>
    <w:rsid w:val="007172BD"/>
    <w:rsid w:val="00717EF9"/>
    <w:rsid w:val="007204B2"/>
    <w:rsid w:val="00723824"/>
    <w:rsid w:val="00725797"/>
    <w:rsid w:val="00726474"/>
    <w:rsid w:val="0072699F"/>
    <w:rsid w:val="00731541"/>
    <w:rsid w:val="00731AE5"/>
    <w:rsid w:val="007363BC"/>
    <w:rsid w:val="00737048"/>
    <w:rsid w:val="00740A8B"/>
    <w:rsid w:val="007423C1"/>
    <w:rsid w:val="007436AF"/>
    <w:rsid w:val="00744D21"/>
    <w:rsid w:val="007458EE"/>
    <w:rsid w:val="0074708F"/>
    <w:rsid w:val="00747203"/>
    <w:rsid w:val="00751C97"/>
    <w:rsid w:val="007534EB"/>
    <w:rsid w:val="007562B0"/>
    <w:rsid w:val="007619D5"/>
    <w:rsid w:val="00765085"/>
    <w:rsid w:val="00765FEC"/>
    <w:rsid w:val="007661BC"/>
    <w:rsid w:val="0076705D"/>
    <w:rsid w:val="007670BA"/>
    <w:rsid w:val="00767EE3"/>
    <w:rsid w:val="00771052"/>
    <w:rsid w:val="007733C4"/>
    <w:rsid w:val="007738E1"/>
    <w:rsid w:val="00773CE6"/>
    <w:rsid w:val="007778AE"/>
    <w:rsid w:val="00780835"/>
    <w:rsid w:val="00780D82"/>
    <w:rsid w:val="007853FB"/>
    <w:rsid w:val="0078595F"/>
    <w:rsid w:val="00786AC7"/>
    <w:rsid w:val="00786F8D"/>
    <w:rsid w:val="00791375"/>
    <w:rsid w:val="007928DF"/>
    <w:rsid w:val="00792A4D"/>
    <w:rsid w:val="00792E96"/>
    <w:rsid w:val="007949A1"/>
    <w:rsid w:val="007952C8"/>
    <w:rsid w:val="00795686"/>
    <w:rsid w:val="00797DF7"/>
    <w:rsid w:val="007A1249"/>
    <w:rsid w:val="007A3050"/>
    <w:rsid w:val="007A623E"/>
    <w:rsid w:val="007A63EB"/>
    <w:rsid w:val="007A6B23"/>
    <w:rsid w:val="007B1730"/>
    <w:rsid w:val="007B1FB3"/>
    <w:rsid w:val="007B4511"/>
    <w:rsid w:val="007B656A"/>
    <w:rsid w:val="007B73F5"/>
    <w:rsid w:val="007C1F29"/>
    <w:rsid w:val="007C5C10"/>
    <w:rsid w:val="007C6464"/>
    <w:rsid w:val="007C6CA8"/>
    <w:rsid w:val="007C7B1B"/>
    <w:rsid w:val="007D06E5"/>
    <w:rsid w:val="007D2D71"/>
    <w:rsid w:val="007D2FEB"/>
    <w:rsid w:val="007D34B4"/>
    <w:rsid w:val="007D4220"/>
    <w:rsid w:val="007D46C6"/>
    <w:rsid w:val="007D57AE"/>
    <w:rsid w:val="007E1317"/>
    <w:rsid w:val="007E323B"/>
    <w:rsid w:val="007E477D"/>
    <w:rsid w:val="007F006E"/>
    <w:rsid w:val="007F15C1"/>
    <w:rsid w:val="007F584A"/>
    <w:rsid w:val="007F644C"/>
    <w:rsid w:val="007F6BA5"/>
    <w:rsid w:val="007F7534"/>
    <w:rsid w:val="0080443F"/>
    <w:rsid w:val="0080478F"/>
    <w:rsid w:val="00804EFE"/>
    <w:rsid w:val="00805C19"/>
    <w:rsid w:val="00810A33"/>
    <w:rsid w:val="00815044"/>
    <w:rsid w:val="00816560"/>
    <w:rsid w:val="0081784A"/>
    <w:rsid w:val="00824361"/>
    <w:rsid w:val="008243A2"/>
    <w:rsid w:val="0082695A"/>
    <w:rsid w:val="00831808"/>
    <w:rsid w:val="008323DC"/>
    <w:rsid w:val="00834B12"/>
    <w:rsid w:val="0083554E"/>
    <w:rsid w:val="00841D3A"/>
    <w:rsid w:val="00846A43"/>
    <w:rsid w:val="00847D46"/>
    <w:rsid w:val="00850892"/>
    <w:rsid w:val="008512F9"/>
    <w:rsid w:val="00851AB1"/>
    <w:rsid w:val="00851D20"/>
    <w:rsid w:val="008527C5"/>
    <w:rsid w:val="0085290A"/>
    <w:rsid w:val="00853DC4"/>
    <w:rsid w:val="00854455"/>
    <w:rsid w:val="00854BAC"/>
    <w:rsid w:val="008619D2"/>
    <w:rsid w:val="00862C2F"/>
    <w:rsid w:val="0086477E"/>
    <w:rsid w:val="00865C7B"/>
    <w:rsid w:val="00872643"/>
    <w:rsid w:val="008727A8"/>
    <w:rsid w:val="00872C22"/>
    <w:rsid w:val="008737EC"/>
    <w:rsid w:val="008738AB"/>
    <w:rsid w:val="008746EB"/>
    <w:rsid w:val="00874912"/>
    <w:rsid w:val="00874FD5"/>
    <w:rsid w:val="00890761"/>
    <w:rsid w:val="008927DA"/>
    <w:rsid w:val="00892F7F"/>
    <w:rsid w:val="0089448C"/>
    <w:rsid w:val="00896E1F"/>
    <w:rsid w:val="008A1248"/>
    <w:rsid w:val="008B06D3"/>
    <w:rsid w:val="008B0B4C"/>
    <w:rsid w:val="008B13C1"/>
    <w:rsid w:val="008B259D"/>
    <w:rsid w:val="008B787E"/>
    <w:rsid w:val="008C2353"/>
    <w:rsid w:val="008C4C70"/>
    <w:rsid w:val="008C703D"/>
    <w:rsid w:val="008C7655"/>
    <w:rsid w:val="008D0F8D"/>
    <w:rsid w:val="008D2366"/>
    <w:rsid w:val="008E11FA"/>
    <w:rsid w:val="008E26E6"/>
    <w:rsid w:val="008E4B89"/>
    <w:rsid w:val="008F19D2"/>
    <w:rsid w:val="008F58C9"/>
    <w:rsid w:val="008F5AFE"/>
    <w:rsid w:val="008F6B20"/>
    <w:rsid w:val="0090428C"/>
    <w:rsid w:val="00915173"/>
    <w:rsid w:val="00917104"/>
    <w:rsid w:val="00924FAE"/>
    <w:rsid w:val="00925A8A"/>
    <w:rsid w:val="00931068"/>
    <w:rsid w:val="00933894"/>
    <w:rsid w:val="00935DF8"/>
    <w:rsid w:val="00937341"/>
    <w:rsid w:val="00940A50"/>
    <w:rsid w:val="00952346"/>
    <w:rsid w:val="00955058"/>
    <w:rsid w:val="0095642C"/>
    <w:rsid w:val="00957EDB"/>
    <w:rsid w:val="0096773D"/>
    <w:rsid w:val="00970761"/>
    <w:rsid w:val="00971671"/>
    <w:rsid w:val="00973362"/>
    <w:rsid w:val="009735AF"/>
    <w:rsid w:val="009740DC"/>
    <w:rsid w:val="009759D1"/>
    <w:rsid w:val="00975B88"/>
    <w:rsid w:val="0098212E"/>
    <w:rsid w:val="00983606"/>
    <w:rsid w:val="00986A8A"/>
    <w:rsid w:val="00991020"/>
    <w:rsid w:val="00991A1D"/>
    <w:rsid w:val="00992187"/>
    <w:rsid w:val="00994A1E"/>
    <w:rsid w:val="00995A40"/>
    <w:rsid w:val="00996768"/>
    <w:rsid w:val="00997757"/>
    <w:rsid w:val="009A0464"/>
    <w:rsid w:val="009A21A6"/>
    <w:rsid w:val="009A5D47"/>
    <w:rsid w:val="009A6000"/>
    <w:rsid w:val="009A61FA"/>
    <w:rsid w:val="009B048B"/>
    <w:rsid w:val="009B42B2"/>
    <w:rsid w:val="009C124A"/>
    <w:rsid w:val="009C2690"/>
    <w:rsid w:val="009C5254"/>
    <w:rsid w:val="009C53B1"/>
    <w:rsid w:val="009D56D4"/>
    <w:rsid w:val="009D68D2"/>
    <w:rsid w:val="009D6DF9"/>
    <w:rsid w:val="009D7078"/>
    <w:rsid w:val="009D7927"/>
    <w:rsid w:val="009E14F2"/>
    <w:rsid w:val="009E2B44"/>
    <w:rsid w:val="009E4A5E"/>
    <w:rsid w:val="009E6B84"/>
    <w:rsid w:val="009F0A8F"/>
    <w:rsid w:val="009F47BB"/>
    <w:rsid w:val="009F492F"/>
    <w:rsid w:val="009F6807"/>
    <w:rsid w:val="00A04DA6"/>
    <w:rsid w:val="00A0626B"/>
    <w:rsid w:val="00A10219"/>
    <w:rsid w:val="00A1139D"/>
    <w:rsid w:val="00A173F5"/>
    <w:rsid w:val="00A25DA9"/>
    <w:rsid w:val="00A25FEF"/>
    <w:rsid w:val="00A26FD0"/>
    <w:rsid w:val="00A272E9"/>
    <w:rsid w:val="00A278B1"/>
    <w:rsid w:val="00A307AC"/>
    <w:rsid w:val="00A309D2"/>
    <w:rsid w:val="00A311CF"/>
    <w:rsid w:val="00A311DF"/>
    <w:rsid w:val="00A320E7"/>
    <w:rsid w:val="00A33551"/>
    <w:rsid w:val="00A35040"/>
    <w:rsid w:val="00A35322"/>
    <w:rsid w:val="00A41FA2"/>
    <w:rsid w:val="00A42CAF"/>
    <w:rsid w:val="00A42DD6"/>
    <w:rsid w:val="00A43BE3"/>
    <w:rsid w:val="00A467B5"/>
    <w:rsid w:val="00A5403C"/>
    <w:rsid w:val="00A60C2B"/>
    <w:rsid w:val="00A61A1D"/>
    <w:rsid w:val="00A6252C"/>
    <w:rsid w:val="00A63C2A"/>
    <w:rsid w:val="00A704E3"/>
    <w:rsid w:val="00A710A8"/>
    <w:rsid w:val="00A72328"/>
    <w:rsid w:val="00A7562E"/>
    <w:rsid w:val="00A77B18"/>
    <w:rsid w:val="00A804EF"/>
    <w:rsid w:val="00A80A68"/>
    <w:rsid w:val="00A81B0B"/>
    <w:rsid w:val="00A825C4"/>
    <w:rsid w:val="00A8324E"/>
    <w:rsid w:val="00A835F6"/>
    <w:rsid w:val="00A83926"/>
    <w:rsid w:val="00A8547B"/>
    <w:rsid w:val="00A87AFC"/>
    <w:rsid w:val="00A90E1C"/>
    <w:rsid w:val="00A90E37"/>
    <w:rsid w:val="00A91953"/>
    <w:rsid w:val="00A936A9"/>
    <w:rsid w:val="00A94E6B"/>
    <w:rsid w:val="00A951B3"/>
    <w:rsid w:val="00AA05CC"/>
    <w:rsid w:val="00AA3E32"/>
    <w:rsid w:val="00AA43DA"/>
    <w:rsid w:val="00AA6133"/>
    <w:rsid w:val="00AA67B6"/>
    <w:rsid w:val="00AA7CA0"/>
    <w:rsid w:val="00AA7FE5"/>
    <w:rsid w:val="00AB0114"/>
    <w:rsid w:val="00AB2275"/>
    <w:rsid w:val="00AB3184"/>
    <w:rsid w:val="00AC150D"/>
    <w:rsid w:val="00AC2069"/>
    <w:rsid w:val="00AC211D"/>
    <w:rsid w:val="00AC5273"/>
    <w:rsid w:val="00AD09F8"/>
    <w:rsid w:val="00AD28B8"/>
    <w:rsid w:val="00AD471A"/>
    <w:rsid w:val="00AD4CB5"/>
    <w:rsid w:val="00AD624A"/>
    <w:rsid w:val="00AE15F7"/>
    <w:rsid w:val="00AE1986"/>
    <w:rsid w:val="00AE4E44"/>
    <w:rsid w:val="00AE6478"/>
    <w:rsid w:val="00AE6554"/>
    <w:rsid w:val="00AE6DBD"/>
    <w:rsid w:val="00AE740A"/>
    <w:rsid w:val="00AF05CF"/>
    <w:rsid w:val="00AF2234"/>
    <w:rsid w:val="00AF7DB6"/>
    <w:rsid w:val="00B005F6"/>
    <w:rsid w:val="00B009F6"/>
    <w:rsid w:val="00B02B8E"/>
    <w:rsid w:val="00B06A23"/>
    <w:rsid w:val="00B06C87"/>
    <w:rsid w:val="00B073B7"/>
    <w:rsid w:val="00B10955"/>
    <w:rsid w:val="00B12A5C"/>
    <w:rsid w:val="00B15B15"/>
    <w:rsid w:val="00B213ED"/>
    <w:rsid w:val="00B26B79"/>
    <w:rsid w:val="00B31D83"/>
    <w:rsid w:val="00B33099"/>
    <w:rsid w:val="00B34183"/>
    <w:rsid w:val="00B34821"/>
    <w:rsid w:val="00B36E99"/>
    <w:rsid w:val="00B37B11"/>
    <w:rsid w:val="00B37EC1"/>
    <w:rsid w:val="00B40DB7"/>
    <w:rsid w:val="00B41484"/>
    <w:rsid w:val="00B41916"/>
    <w:rsid w:val="00B41A66"/>
    <w:rsid w:val="00B4722A"/>
    <w:rsid w:val="00B508A2"/>
    <w:rsid w:val="00B50D79"/>
    <w:rsid w:val="00B51639"/>
    <w:rsid w:val="00B5236D"/>
    <w:rsid w:val="00B52BE2"/>
    <w:rsid w:val="00B5597D"/>
    <w:rsid w:val="00B56CAD"/>
    <w:rsid w:val="00B631D8"/>
    <w:rsid w:val="00B643E1"/>
    <w:rsid w:val="00B65D7C"/>
    <w:rsid w:val="00B65DD9"/>
    <w:rsid w:val="00B70AD8"/>
    <w:rsid w:val="00B70BC1"/>
    <w:rsid w:val="00B74AA9"/>
    <w:rsid w:val="00B75002"/>
    <w:rsid w:val="00B75240"/>
    <w:rsid w:val="00B8014F"/>
    <w:rsid w:val="00B83495"/>
    <w:rsid w:val="00B83FCE"/>
    <w:rsid w:val="00B846B0"/>
    <w:rsid w:val="00B84CD5"/>
    <w:rsid w:val="00B85A9C"/>
    <w:rsid w:val="00B86BC9"/>
    <w:rsid w:val="00B87578"/>
    <w:rsid w:val="00B8797A"/>
    <w:rsid w:val="00BA1603"/>
    <w:rsid w:val="00BA4892"/>
    <w:rsid w:val="00BA4CF1"/>
    <w:rsid w:val="00BA4DF8"/>
    <w:rsid w:val="00BA6AC4"/>
    <w:rsid w:val="00BB0D15"/>
    <w:rsid w:val="00BB15FC"/>
    <w:rsid w:val="00BB1DE8"/>
    <w:rsid w:val="00BB4B2E"/>
    <w:rsid w:val="00BB60F2"/>
    <w:rsid w:val="00BB64AE"/>
    <w:rsid w:val="00BB6AF1"/>
    <w:rsid w:val="00BC2164"/>
    <w:rsid w:val="00BC4B68"/>
    <w:rsid w:val="00BC5A8E"/>
    <w:rsid w:val="00BC5AE1"/>
    <w:rsid w:val="00BC5B3B"/>
    <w:rsid w:val="00BC690B"/>
    <w:rsid w:val="00BD1541"/>
    <w:rsid w:val="00BD3893"/>
    <w:rsid w:val="00BD5F2A"/>
    <w:rsid w:val="00BE1EA5"/>
    <w:rsid w:val="00BE566E"/>
    <w:rsid w:val="00BE5757"/>
    <w:rsid w:val="00BE73D1"/>
    <w:rsid w:val="00BF5006"/>
    <w:rsid w:val="00BF5BE9"/>
    <w:rsid w:val="00BF730D"/>
    <w:rsid w:val="00C0029B"/>
    <w:rsid w:val="00C04207"/>
    <w:rsid w:val="00C05204"/>
    <w:rsid w:val="00C05C6F"/>
    <w:rsid w:val="00C06B79"/>
    <w:rsid w:val="00C16020"/>
    <w:rsid w:val="00C16B78"/>
    <w:rsid w:val="00C238B4"/>
    <w:rsid w:val="00C32BFD"/>
    <w:rsid w:val="00C33A52"/>
    <w:rsid w:val="00C33CCD"/>
    <w:rsid w:val="00C33E29"/>
    <w:rsid w:val="00C344EE"/>
    <w:rsid w:val="00C364E9"/>
    <w:rsid w:val="00C44FA9"/>
    <w:rsid w:val="00C460B6"/>
    <w:rsid w:val="00C4657E"/>
    <w:rsid w:val="00C4687C"/>
    <w:rsid w:val="00C47384"/>
    <w:rsid w:val="00C47C6D"/>
    <w:rsid w:val="00C5205C"/>
    <w:rsid w:val="00C57417"/>
    <w:rsid w:val="00C575E2"/>
    <w:rsid w:val="00C576E7"/>
    <w:rsid w:val="00C601A3"/>
    <w:rsid w:val="00C62D93"/>
    <w:rsid w:val="00C64DC9"/>
    <w:rsid w:val="00C65449"/>
    <w:rsid w:val="00C66A7C"/>
    <w:rsid w:val="00C67585"/>
    <w:rsid w:val="00C71F04"/>
    <w:rsid w:val="00C7621D"/>
    <w:rsid w:val="00C80FAC"/>
    <w:rsid w:val="00C86ABB"/>
    <w:rsid w:val="00C86BF5"/>
    <w:rsid w:val="00C872CF"/>
    <w:rsid w:val="00C90244"/>
    <w:rsid w:val="00C905F1"/>
    <w:rsid w:val="00C90EBE"/>
    <w:rsid w:val="00C94289"/>
    <w:rsid w:val="00C946E3"/>
    <w:rsid w:val="00CA2169"/>
    <w:rsid w:val="00CA38C2"/>
    <w:rsid w:val="00CA6988"/>
    <w:rsid w:val="00CA727B"/>
    <w:rsid w:val="00CB2BBB"/>
    <w:rsid w:val="00CB5566"/>
    <w:rsid w:val="00CB5740"/>
    <w:rsid w:val="00CC02D2"/>
    <w:rsid w:val="00CC12FD"/>
    <w:rsid w:val="00CC6A17"/>
    <w:rsid w:val="00CE18EE"/>
    <w:rsid w:val="00CE2418"/>
    <w:rsid w:val="00CE2DA1"/>
    <w:rsid w:val="00CE3DA4"/>
    <w:rsid w:val="00CE3EEF"/>
    <w:rsid w:val="00CE457C"/>
    <w:rsid w:val="00D0150D"/>
    <w:rsid w:val="00D0366F"/>
    <w:rsid w:val="00D06057"/>
    <w:rsid w:val="00D06B41"/>
    <w:rsid w:val="00D07768"/>
    <w:rsid w:val="00D114FC"/>
    <w:rsid w:val="00D12862"/>
    <w:rsid w:val="00D13743"/>
    <w:rsid w:val="00D2163A"/>
    <w:rsid w:val="00D220B5"/>
    <w:rsid w:val="00D22698"/>
    <w:rsid w:val="00D246F0"/>
    <w:rsid w:val="00D24A51"/>
    <w:rsid w:val="00D30088"/>
    <w:rsid w:val="00D312CE"/>
    <w:rsid w:val="00D3149E"/>
    <w:rsid w:val="00D31765"/>
    <w:rsid w:val="00D31BCC"/>
    <w:rsid w:val="00D3416A"/>
    <w:rsid w:val="00D37EA9"/>
    <w:rsid w:val="00D41F99"/>
    <w:rsid w:val="00D51031"/>
    <w:rsid w:val="00D54E40"/>
    <w:rsid w:val="00D5585B"/>
    <w:rsid w:val="00D55F35"/>
    <w:rsid w:val="00D565CE"/>
    <w:rsid w:val="00D56D94"/>
    <w:rsid w:val="00D57D66"/>
    <w:rsid w:val="00D62339"/>
    <w:rsid w:val="00D632CD"/>
    <w:rsid w:val="00D649D4"/>
    <w:rsid w:val="00D64C9B"/>
    <w:rsid w:val="00D650B0"/>
    <w:rsid w:val="00D666E0"/>
    <w:rsid w:val="00D70684"/>
    <w:rsid w:val="00D720E4"/>
    <w:rsid w:val="00D751E7"/>
    <w:rsid w:val="00D760F3"/>
    <w:rsid w:val="00D80AB0"/>
    <w:rsid w:val="00D83E28"/>
    <w:rsid w:val="00D84FED"/>
    <w:rsid w:val="00D85891"/>
    <w:rsid w:val="00D865DE"/>
    <w:rsid w:val="00D867DD"/>
    <w:rsid w:val="00D90D6D"/>
    <w:rsid w:val="00D90FF5"/>
    <w:rsid w:val="00D94706"/>
    <w:rsid w:val="00D97F37"/>
    <w:rsid w:val="00DA4724"/>
    <w:rsid w:val="00DA4EE1"/>
    <w:rsid w:val="00DA7D62"/>
    <w:rsid w:val="00DB1B9D"/>
    <w:rsid w:val="00DB1D97"/>
    <w:rsid w:val="00DB47C7"/>
    <w:rsid w:val="00DB5ED3"/>
    <w:rsid w:val="00DB7DF3"/>
    <w:rsid w:val="00DC2C38"/>
    <w:rsid w:val="00DC2F47"/>
    <w:rsid w:val="00DC507F"/>
    <w:rsid w:val="00DC5613"/>
    <w:rsid w:val="00DC5F6D"/>
    <w:rsid w:val="00DE15E2"/>
    <w:rsid w:val="00DE4275"/>
    <w:rsid w:val="00DE4B5B"/>
    <w:rsid w:val="00DF0307"/>
    <w:rsid w:val="00DF0B18"/>
    <w:rsid w:val="00DF1978"/>
    <w:rsid w:val="00DF483A"/>
    <w:rsid w:val="00DF5EBE"/>
    <w:rsid w:val="00E00062"/>
    <w:rsid w:val="00E010A9"/>
    <w:rsid w:val="00E13F43"/>
    <w:rsid w:val="00E15BDD"/>
    <w:rsid w:val="00E17B78"/>
    <w:rsid w:val="00E27B37"/>
    <w:rsid w:val="00E31D3B"/>
    <w:rsid w:val="00E31EC3"/>
    <w:rsid w:val="00E34C08"/>
    <w:rsid w:val="00E40E18"/>
    <w:rsid w:val="00E411A6"/>
    <w:rsid w:val="00E42127"/>
    <w:rsid w:val="00E43626"/>
    <w:rsid w:val="00E46A68"/>
    <w:rsid w:val="00E50049"/>
    <w:rsid w:val="00E51783"/>
    <w:rsid w:val="00E52795"/>
    <w:rsid w:val="00E54AC4"/>
    <w:rsid w:val="00E5545D"/>
    <w:rsid w:val="00E569F8"/>
    <w:rsid w:val="00E6050B"/>
    <w:rsid w:val="00E60EED"/>
    <w:rsid w:val="00E6172E"/>
    <w:rsid w:val="00E619BB"/>
    <w:rsid w:val="00E6271C"/>
    <w:rsid w:val="00E63965"/>
    <w:rsid w:val="00E71590"/>
    <w:rsid w:val="00E73109"/>
    <w:rsid w:val="00E73610"/>
    <w:rsid w:val="00E73873"/>
    <w:rsid w:val="00E73E6B"/>
    <w:rsid w:val="00E75A71"/>
    <w:rsid w:val="00E779B6"/>
    <w:rsid w:val="00E83CC1"/>
    <w:rsid w:val="00E843DD"/>
    <w:rsid w:val="00E84E2C"/>
    <w:rsid w:val="00E85BAA"/>
    <w:rsid w:val="00E97ABB"/>
    <w:rsid w:val="00EA422B"/>
    <w:rsid w:val="00EA4C94"/>
    <w:rsid w:val="00EB10A8"/>
    <w:rsid w:val="00EB168B"/>
    <w:rsid w:val="00EB3F61"/>
    <w:rsid w:val="00EB5036"/>
    <w:rsid w:val="00EB5EFA"/>
    <w:rsid w:val="00EC3881"/>
    <w:rsid w:val="00EC4C8A"/>
    <w:rsid w:val="00EC5E6B"/>
    <w:rsid w:val="00EC7836"/>
    <w:rsid w:val="00ED3B1C"/>
    <w:rsid w:val="00ED7513"/>
    <w:rsid w:val="00EE2225"/>
    <w:rsid w:val="00EE3D92"/>
    <w:rsid w:val="00EE4DE3"/>
    <w:rsid w:val="00EE619E"/>
    <w:rsid w:val="00EE63A5"/>
    <w:rsid w:val="00EF2B72"/>
    <w:rsid w:val="00EF4398"/>
    <w:rsid w:val="00EF7155"/>
    <w:rsid w:val="00EF7214"/>
    <w:rsid w:val="00F0097D"/>
    <w:rsid w:val="00F03815"/>
    <w:rsid w:val="00F03DBB"/>
    <w:rsid w:val="00F050AA"/>
    <w:rsid w:val="00F064EA"/>
    <w:rsid w:val="00F066AE"/>
    <w:rsid w:val="00F07D31"/>
    <w:rsid w:val="00F1668D"/>
    <w:rsid w:val="00F201BA"/>
    <w:rsid w:val="00F20EE2"/>
    <w:rsid w:val="00F21538"/>
    <w:rsid w:val="00F25BFF"/>
    <w:rsid w:val="00F27EBC"/>
    <w:rsid w:val="00F3182B"/>
    <w:rsid w:val="00F32BE1"/>
    <w:rsid w:val="00F351B3"/>
    <w:rsid w:val="00F37E7A"/>
    <w:rsid w:val="00F42535"/>
    <w:rsid w:val="00F43AF9"/>
    <w:rsid w:val="00F47845"/>
    <w:rsid w:val="00F56CD8"/>
    <w:rsid w:val="00F604AB"/>
    <w:rsid w:val="00F6142F"/>
    <w:rsid w:val="00F61846"/>
    <w:rsid w:val="00F66AEA"/>
    <w:rsid w:val="00F71945"/>
    <w:rsid w:val="00F72C49"/>
    <w:rsid w:val="00F7524D"/>
    <w:rsid w:val="00F82B98"/>
    <w:rsid w:val="00F83C5C"/>
    <w:rsid w:val="00F83D99"/>
    <w:rsid w:val="00F85756"/>
    <w:rsid w:val="00F85829"/>
    <w:rsid w:val="00F9046E"/>
    <w:rsid w:val="00F90C40"/>
    <w:rsid w:val="00F954CE"/>
    <w:rsid w:val="00F9626E"/>
    <w:rsid w:val="00FA2AA2"/>
    <w:rsid w:val="00FA7BFA"/>
    <w:rsid w:val="00FB0FEC"/>
    <w:rsid w:val="00FB10CF"/>
    <w:rsid w:val="00FB2C5C"/>
    <w:rsid w:val="00FC5104"/>
    <w:rsid w:val="00FC74AF"/>
    <w:rsid w:val="00FD23DF"/>
    <w:rsid w:val="00FD6E67"/>
    <w:rsid w:val="00FD75F6"/>
    <w:rsid w:val="00FD7FFD"/>
    <w:rsid w:val="00FE2C6A"/>
    <w:rsid w:val="00FE5F9D"/>
    <w:rsid w:val="00FE7E63"/>
    <w:rsid w:val="00FE7E92"/>
    <w:rsid w:val="00FF09E5"/>
    <w:rsid w:val="00FF72F6"/>
    <w:rsid w:val="2176A602"/>
    <w:rsid w:val="6D11B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D5586"/>
  <w15:docId w15:val="{DFD8E99B-ED24-4F24-A21D-8A067F01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F01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F0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240"/>
      <w:ind w:left="432" w:hanging="432"/>
      <w:outlineLvl w:val="0"/>
    </w:pPr>
    <w:rPr>
      <w:b/>
      <w:bCs/>
      <w:caps/>
      <w:color w:val="FFFFFF" w:themeColor="background1"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01"/>
    <w:pPr>
      <w:keepNext/>
      <w:spacing w:before="120" w:after="120"/>
      <w:ind w:left="578" w:hanging="578"/>
      <w:outlineLvl w:val="1"/>
    </w:pPr>
    <w:rPr>
      <w:b/>
      <w:smallCaps/>
      <w:color w:val="1F497D" w:themeColor="text2"/>
      <w:spacing w:val="15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0F01"/>
    <w:pPr>
      <w:spacing w:before="300" w:after="0"/>
      <w:ind w:left="720" w:hanging="720"/>
      <w:outlineLvl w:val="2"/>
    </w:pPr>
    <w:rPr>
      <w:b/>
      <w:color w:val="000000" w:themeColor="text1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0F01"/>
    <w:pPr>
      <w:spacing w:before="120" w:after="120"/>
      <w:ind w:left="864" w:hanging="864"/>
      <w:outlineLvl w:val="3"/>
    </w:pPr>
    <w:rPr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0F01"/>
    <w:pPr>
      <w:pBdr>
        <w:bottom w:val="single" w:sz="6" w:space="1" w:color="4F81BD" w:themeColor="accent1"/>
      </w:pBdr>
      <w:spacing w:before="300" w:after="0"/>
      <w:ind w:left="1008" w:hanging="1008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0F01"/>
    <w:pPr>
      <w:pBdr>
        <w:bottom w:val="dotted" w:sz="6" w:space="1" w:color="4F81BD" w:themeColor="accent1"/>
      </w:pBdr>
      <w:spacing w:before="300" w:after="0"/>
      <w:ind w:left="1152" w:hanging="1152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0F01"/>
    <w:pPr>
      <w:spacing w:before="300" w:after="0"/>
      <w:ind w:left="1296" w:hanging="1296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0F01"/>
    <w:pPr>
      <w:spacing w:before="300" w:after="0"/>
      <w:ind w:left="1440" w:hanging="144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0F01"/>
    <w:p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0F0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9759D1"/>
    <w:rPr>
      <w:rFonts w:ascii="Arial Narrow" w:hAnsi="Arial Narrow"/>
      <w:szCs w:val="22"/>
      <w:lang w:val="en-US"/>
    </w:rPr>
  </w:style>
  <w:style w:type="character" w:customStyle="1" w:styleId="BodyTextChar">
    <w:name w:val="Body Text Char"/>
    <w:link w:val="BodyText"/>
    <w:rsid w:val="009759D1"/>
    <w:rPr>
      <w:rFonts w:ascii="Arial Narrow" w:eastAsia="Times New Roman" w:hAnsi="Arial Narrow" w:cs="Times New Roman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4F0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F01"/>
    <w:rPr>
      <w:rFonts w:asciiTheme="minorHAnsi" w:eastAsiaTheme="minorEastAsia" w:hAnsiTheme="minorHAnsi" w:cstheme="minorBidi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0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F01"/>
    <w:rPr>
      <w:rFonts w:asciiTheme="minorHAnsi" w:eastAsiaTheme="minorEastAsia" w:hAnsiTheme="minorHAnsi" w:cstheme="minorBidi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F0F01"/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4"/>
      <w:szCs w:val="22"/>
      <w:shd w:val="clear" w:color="auto" w:fill="4F81BD" w:themeFill="accent1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F0F01"/>
    <w:rPr>
      <w:rFonts w:asciiTheme="minorHAnsi" w:eastAsiaTheme="minorEastAsia" w:hAnsiTheme="minorHAnsi" w:cstheme="minorBidi"/>
      <w:b/>
      <w:color w:val="000000" w:themeColor="text1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01"/>
    <w:rPr>
      <w:rFonts w:ascii="Tahoma" w:eastAsiaTheme="minorEastAsi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F0F01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F0F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4F0F01"/>
    <w:pPr>
      <w:spacing w:after="120" w:line="240" w:lineRule="auto"/>
    </w:pPr>
    <w:rPr>
      <w:rFonts w:ascii="Arial" w:eastAsia="Times New Roman" w:hAnsi="Arial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4F0F01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F01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F01"/>
    <w:rPr>
      <w:rFonts w:asciiTheme="minorHAnsi" w:eastAsiaTheme="minorHAnsi" w:hAnsiTheme="minorHAnsi" w:cstheme="minorBidi"/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F0F01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4F0F01"/>
    <w:rPr>
      <w:rFonts w:asciiTheme="minorHAnsi" w:eastAsiaTheme="minorEastAsia" w:hAnsiTheme="minorHAnsi" w:cstheme="minorBidi"/>
      <w:b/>
      <w:smallCaps/>
      <w:color w:val="1F497D" w:themeColor="text2"/>
      <w:spacing w:val="15"/>
      <w:sz w:val="24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F0F0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F0F01"/>
    <w:rPr>
      <w:rFonts w:asciiTheme="minorHAnsi" w:eastAsiaTheme="minorEastAsia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0F01"/>
    <w:rPr>
      <w:rFonts w:asciiTheme="minorHAnsi" w:eastAsiaTheme="minorEastAsia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4F0F01"/>
    <w:rPr>
      <w:rFonts w:asciiTheme="minorHAnsi" w:eastAsiaTheme="minorEastAsia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0F01"/>
    <w:rPr>
      <w:rFonts w:asciiTheme="minorHAnsi" w:eastAsiaTheme="minorEastAsia" w:hAnsiTheme="minorHAnsi" w:cstheme="minorBidi"/>
      <w:caps/>
      <w:spacing w:val="10"/>
      <w:sz w:val="18"/>
      <w:szCs w:val="18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0F01"/>
    <w:rPr>
      <w:rFonts w:asciiTheme="minorHAnsi" w:eastAsiaTheme="minorEastAsia" w:hAnsiTheme="minorHAnsi" w:cstheme="minorBidi"/>
      <w:i/>
      <w:caps/>
      <w:spacing w:val="10"/>
      <w:sz w:val="18"/>
      <w:szCs w:val="18"/>
      <w:lang w:eastAsia="en-US"/>
    </w:rPr>
  </w:style>
  <w:style w:type="paragraph" w:customStyle="1" w:styleId="Default">
    <w:name w:val="Default"/>
    <w:rsid w:val="004F0F01"/>
    <w:pPr>
      <w:autoSpaceDE w:val="0"/>
      <w:autoSpaceDN w:val="0"/>
      <w:adjustRightInd w:val="0"/>
      <w:spacing w:before="200"/>
    </w:pPr>
    <w:rPr>
      <w:rFonts w:eastAsiaTheme="minorEastAsia" w:cs="Calibri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4F0F01"/>
    <w:pPr>
      <w:spacing w:after="120" w:line="240" w:lineRule="auto"/>
      <w:ind w:left="720"/>
    </w:pPr>
    <w:rPr>
      <w:rFonts w:ascii="Arial" w:eastAsia="Times New Roman" w:hAnsi="Arial" w:cs="Arial"/>
      <w:sz w:val="20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F0F01"/>
    <w:rPr>
      <w:rFonts w:ascii="Arial" w:eastAsia="Times New Roman" w:hAnsi="Arial" w:cs="Arial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F0F0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uiPriority w:val="22"/>
    <w:qFormat/>
    <w:rsid w:val="004F0F01"/>
    <w:rPr>
      <w:b/>
      <w:bCs/>
    </w:rPr>
  </w:style>
  <w:style w:type="paragraph" w:customStyle="1" w:styleId="CRNnormal">
    <w:name w:val="CRN normal"/>
    <w:basedOn w:val="Normal"/>
    <w:link w:val="CRNnormalChar"/>
    <w:rsid w:val="004F0F01"/>
    <w:pPr>
      <w:spacing w:after="120"/>
      <w:jc w:val="both"/>
    </w:pPr>
    <w:rPr>
      <w:lang w:val="en-US"/>
    </w:rPr>
  </w:style>
  <w:style w:type="character" w:customStyle="1" w:styleId="CRNnormalChar">
    <w:name w:val="CRN normal Char"/>
    <w:basedOn w:val="DefaultParagraphFont"/>
    <w:link w:val="CRNnormal"/>
    <w:rsid w:val="004F0F01"/>
    <w:rPr>
      <w:rFonts w:asciiTheme="minorHAnsi" w:eastAsiaTheme="minorEastAsia" w:hAnsiTheme="minorHAnsi" w:cstheme="minorBidi"/>
      <w:sz w:val="22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0F0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aliases w:val="Table of Contents"/>
    <w:basedOn w:val="Normal"/>
    <w:next w:val="Normal"/>
    <w:link w:val="TitleChar"/>
    <w:uiPriority w:val="10"/>
    <w:qFormat/>
    <w:rsid w:val="004F0F01"/>
    <w:pPr>
      <w:spacing w:before="720"/>
    </w:pPr>
    <w:rPr>
      <w:caps/>
      <w:color w:val="4F81BD" w:themeColor="accent1"/>
      <w:spacing w:val="10"/>
      <w:kern w:val="28"/>
      <w:sz w:val="28"/>
      <w:szCs w:val="52"/>
    </w:rPr>
  </w:style>
  <w:style w:type="character" w:customStyle="1" w:styleId="TitleChar">
    <w:name w:val="Title Char"/>
    <w:aliases w:val="Table of Contents Char"/>
    <w:basedOn w:val="DefaultParagraphFont"/>
    <w:link w:val="Title"/>
    <w:uiPriority w:val="10"/>
    <w:rsid w:val="004F0F01"/>
    <w:rPr>
      <w:rFonts w:asciiTheme="minorHAnsi" w:eastAsiaTheme="minorEastAsia" w:hAnsiTheme="minorHAnsi" w:cstheme="minorBidi"/>
      <w:caps/>
      <w:color w:val="4F81BD" w:themeColor="accent1"/>
      <w:spacing w:val="10"/>
      <w:kern w:val="28"/>
      <w:sz w:val="28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0F0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0F01"/>
    <w:rPr>
      <w:rFonts w:asciiTheme="minorHAnsi" w:eastAsiaTheme="minorEastAsia" w:hAnsiTheme="minorHAnsi" w:cstheme="minorBidi"/>
      <w:caps/>
      <w:color w:val="595959" w:themeColor="text1" w:themeTint="A6"/>
      <w:spacing w:val="10"/>
      <w:sz w:val="24"/>
      <w:szCs w:val="24"/>
      <w:lang w:eastAsia="en-US"/>
    </w:rPr>
  </w:style>
  <w:style w:type="character" w:styleId="Emphasis">
    <w:name w:val="Emphasis"/>
    <w:uiPriority w:val="20"/>
    <w:qFormat/>
    <w:rsid w:val="004F0F0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F0F01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01"/>
    <w:rPr>
      <w:rFonts w:asciiTheme="minorHAnsi" w:eastAsiaTheme="minorEastAsia" w:hAnsiTheme="minorHAnsi" w:cstheme="minorBid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F0F0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0F01"/>
    <w:rPr>
      <w:rFonts w:asciiTheme="minorHAnsi" w:eastAsiaTheme="minorEastAsia" w:hAnsiTheme="minorHAnsi" w:cstheme="minorBidi"/>
      <w:i/>
      <w:iCs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0F0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0F01"/>
    <w:rPr>
      <w:rFonts w:asciiTheme="minorHAnsi" w:eastAsiaTheme="minorEastAsia" w:hAnsiTheme="minorHAnsi" w:cstheme="minorBidi"/>
      <w:i/>
      <w:iCs/>
      <w:color w:val="4F81BD" w:themeColor="accent1"/>
      <w:sz w:val="22"/>
      <w:lang w:eastAsia="en-US"/>
    </w:rPr>
  </w:style>
  <w:style w:type="character" w:styleId="SubtleEmphasis">
    <w:name w:val="Subtle Emphasis"/>
    <w:uiPriority w:val="19"/>
    <w:qFormat/>
    <w:rsid w:val="004F0F0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F0F0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F0F0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F0F0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F0F0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0F01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F0F01"/>
    <w:pPr>
      <w:tabs>
        <w:tab w:val="left" w:pos="660"/>
        <w:tab w:val="right" w:leader="dot" w:pos="9016"/>
      </w:tabs>
      <w:spacing w:after="100"/>
      <w:ind w:left="221"/>
    </w:pPr>
    <w:rPr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F0F01"/>
    <w:pPr>
      <w:spacing w:after="100"/>
    </w:pPr>
    <w:rPr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F0F01"/>
    <w:pPr>
      <w:spacing w:after="100"/>
      <w:ind w:left="440"/>
    </w:pPr>
    <w:rPr>
      <w:szCs w:val="22"/>
      <w:lang w:val="en-US" w:eastAsia="ja-JP"/>
    </w:rPr>
  </w:style>
  <w:style w:type="paragraph" w:customStyle="1" w:styleId="bulletpoint">
    <w:name w:val="bullet point"/>
    <w:basedOn w:val="ListParagraph"/>
    <w:link w:val="bulletpointChar"/>
    <w:qFormat/>
    <w:rsid w:val="004F0F01"/>
    <w:pPr>
      <w:numPr>
        <w:ilvl w:val="1"/>
        <w:numId w:val="5"/>
      </w:numPr>
    </w:pPr>
  </w:style>
  <w:style w:type="paragraph" w:customStyle="1" w:styleId="Coverpagetitle">
    <w:name w:val="Cover page title"/>
    <w:basedOn w:val="Normal"/>
    <w:link w:val="CoverpagetitleChar"/>
    <w:qFormat/>
    <w:rsid w:val="004F0F01"/>
    <w:pPr>
      <w:jc w:val="center"/>
    </w:pPr>
    <w:rPr>
      <w:rFonts w:ascii="Calibri" w:hAnsi="Calibri"/>
      <w:b/>
      <w:color w:val="1F497D" w:themeColor="text2"/>
      <w:sz w:val="36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F0F01"/>
    <w:rPr>
      <w:rFonts w:asciiTheme="minorHAnsi" w:eastAsiaTheme="minorEastAsia" w:hAnsiTheme="minorHAnsi" w:cstheme="minorBidi"/>
      <w:sz w:val="22"/>
      <w:lang w:eastAsia="en-US"/>
    </w:rPr>
  </w:style>
  <w:style w:type="character" w:customStyle="1" w:styleId="bulletpointChar">
    <w:name w:val="bullet point Char"/>
    <w:basedOn w:val="ListParagraphChar"/>
    <w:link w:val="bulletpoint"/>
    <w:rsid w:val="004F0F01"/>
    <w:rPr>
      <w:rFonts w:asciiTheme="minorHAnsi" w:eastAsiaTheme="minorEastAsia" w:hAnsiTheme="minorHAnsi" w:cstheme="minorBidi"/>
      <w:sz w:val="22"/>
      <w:lang w:eastAsia="en-US"/>
    </w:rPr>
  </w:style>
  <w:style w:type="character" w:customStyle="1" w:styleId="CoverpagetitleChar">
    <w:name w:val="Cover page title Char"/>
    <w:basedOn w:val="DefaultParagraphFont"/>
    <w:link w:val="Coverpagetitle"/>
    <w:rsid w:val="004F0F01"/>
    <w:rPr>
      <w:rFonts w:eastAsiaTheme="minorEastAsia" w:cstheme="minorBidi"/>
      <w:b/>
      <w:color w:val="1F497D" w:themeColor="text2"/>
      <w:sz w:val="36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F0F01"/>
    <w:rPr>
      <w:color w:val="808080"/>
    </w:rPr>
  </w:style>
  <w:style w:type="table" w:customStyle="1" w:styleId="Style1">
    <w:name w:val="Style1"/>
    <w:basedOn w:val="TableNormal"/>
    <w:uiPriority w:val="99"/>
    <w:rsid w:val="004F0F01"/>
    <w:rPr>
      <w:rFonts w:asciiTheme="minorHAnsi" w:eastAsiaTheme="minorEastAsia" w:hAnsiTheme="minorHAnsi" w:cstheme="minorBidi"/>
      <w:sz w:val="22"/>
      <w:szCs w:val="22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left w:w="0" w:type="dxa"/>
        <w:right w:w="0" w:type="dxa"/>
      </w:tblCellMar>
    </w:tblPr>
    <w:trPr>
      <w:tblCellSpacing w:w="20" w:type="dxa"/>
    </w:trPr>
  </w:style>
  <w:style w:type="paragraph" w:customStyle="1" w:styleId="TableHeadingText">
    <w:name w:val="Table Heading Text"/>
    <w:basedOn w:val="Normal"/>
    <w:link w:val="TableHeadingTextChar"/>
    <w:qFormat/>
    <w:rsid w:val="004F0F01"/>
    <w:pPr>
      <w:shd w:val="pct12" w:color="auto" w:fill="auto"/>
      <w:tabs>
        <w:tab w:val="left" w:pos="57"/>
      </w:tabs>
      <w:spacing w:after="0" w:line="240" w:lineRule="auto"/>
    </w:pPr>
    <w:rPr>
      <w:rFonts w:ascii="Calibri" w:hAnsi="Calibri" w:cs="Arial"/>
      <w:b/>
      <w:sz w:val="24"/>
    </w:rPr>
  </w:style>
  <w:style w:type="paragraph" w:customStyle="1" w:styleId="TableText">
    <w:name w:val="Table Text"/>
    <w:basedOn w:val="TableHeadingText"/>
    <w:link w:val="TableTextChar"/>
    <w:qFormat/>
    <w:rsid w:val="004F0F01"/>
    <w:pPr>
      <w:shd w:val="clear" w:color="auto" w:fill="auto"/>
    </w:pPr>
    <w:rPr>
      <w:b w:val="0"/>
    </w:rPr>
  </w:style>
  <w:style w:type="character" w:customStyle="1" w:styleId="TableHeadingTextChar">
    <w:name w:val="Table Heading Text Char"/>
    <w:basedOn w:val="DefaultParagraphFont"/>
    <w:link w:val="TableHeadingText"/>
    <w:rsid w:val="004F0F01"/>
    <w:rPr>
      <w:rFonts w:eastAsiaTheme="minorEastAsia" w:cs="Arial"/>
      <w:b/>
      <w:sz w:val="24"/>
      <w:shd w:val="pct12" w:color="auto" w:fill="auto"/>
      <w:lang w:eastAsia="en-US"/>
    </w:rPr>
  </w:style>
  <w:style w:type="character" w:customStyle="1" w:styleId="TableTextChar">
    <w:name w:val="Table Text Char"/>
    <w:basedOn w:val="TableHeadingTextChar"/>
    <w:link w:val="TableText"/>
    <w:rsid w:val="004F0F01"/>
    <w:rPr>
      <w:rFonts w:eastAsiaTheme="minorEastAsia" w:cs="Arial"/>
      <w:b w:val="0"/>
      <w:sz w:val="24"/>
      <w:shd w:val="pct12" w:color="auto" w:fill="auto"/>
      <w:lang w:eastAsia="en-US"/>
    </w:rPr>
  </w:style>
  <w:style w:type="character" w:customStyle="1" w:styleId="apple-converted-space">
    <w:name w:val="apple-converted-space"/>
    <w:basedOn w:val="DefaultParagraphFont"/>
    <w:rsid w:val="00B41A66"/>
  </w:style>
  <w:style w:type="character" w:styleId="FollowedHyperlink">
    <w:name w:val="FollowedHyperlink"/>
    <w:basedOn w:val="DefaultParagraphFont"/>
    <w:uiPriority w:val="99"/>
    <w:semiHidden/>
    <w:unhideWhenUsed/>
    <w:rsid w:val="00B41A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1A66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1A66"/>
    <w:rPr>
      <w:rFonts w:asciiTheme="minorHAnsi" w:eastAsiaTheme="minorEastAsia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41A66"/>
    <w:rPr>
      <w:vertAlign w:val="superscript"/>
    </w:rPr>
  </w:style>
  <w:style w:type="paragraph" w:styleId="ListBullet">
    <w:name w:val="List Bullet"/>
    <w:basedOn w:val="Normal"/>
    <w:uiPriority w:val="99"/>
    <w:unhideWhenUsed/>
    <w:rsid w:val="00B41A66"/>
    <w:pPr>
      <w:numPr>
        <w:numId w:val="6"/>
      </w:numPr>
      <w:contextualSpacing/>
    </w:pPr>
  </w:style>
  <w:style w:type="table" w:styleId="MediumList2-Accent1">
    <w:name w:val="Medium List 2 Accent 1"/>
    <w:basedOn w:val="TableNormal"/>
    <w:uiPriority w:val="66"/>
    <w:rsid w:val="00B41A66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Revision">
    <w:name w:val="Revision"/>
    <w:hidden/>
    <w:uiPriority w:val="99"/>
    <w:semiHidden/>
    <w:rsid w:val="00B41A66"/>
    <w:rPr>
      <w:rFonts w:asciiTheme="minorHAnsi" w:eastAsiaTheme="minorEastAsia" w:hAnsiTheme="minorHAnsi" w:cstheme="minorBidi"/>
      <w:sz w:val="22"/>
      <w:lang w:eastAsia="en-US"/>
    </w:rPr>
  </w:style>
  <w:style w:type="paragraph" w:customStyle="1" w:styleId="Level2numbering">
    <w:name w:val="Level 2 numbering"/>
    <w:basedOn w:val="Normal"/>
    <w:link w:val="Level2numberingChar"/>
    <w:qFormat/>
    <w:rsid w:val="004F0F01"/>
    <w:rPr>
      <w:rFonts w:ascii="Calibri" w:hAnsi="Calibri"/>
      <w:color w:val="000000" w:themeColor="text1"/>
      <w:szCs w:val="32"/>
    </w:rPr>
  </w:style>
  <w:style w:type="character" w:customStyle="1" w:styleId="Level2numberingChar">
    <w:name w:val="Level 2 numbering Char"/>
    <w:basedOn w:val="DefaultParagraphFont"/>
    <w:link w:val="Level2numbering"/>
    <w:rsid w:val="004F0F01"/>
    <w:rPr>
      <w:rFonts w:eastAsiaTheme="minorEastAsia" w:cstheme="minorBidi"/>
      <w:color w:val="000000" w:themeColor="text1"/>
      <w:sz w:val="22"/>
      <w:szCs w:val="32"/>
      <w:lang w:eastAsia="en-US"/>
    </w:rPr>
  </w:style>
  <w:style w:type="paragraph" w:styleId="BodyText3">
    <w:name w:val="Body Text 3"/>
    <w:basedOn w:val="Normal"/>
    <w:link w:val="BodyText3Char"/>
    <w:rsid w:val="00B41A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B41A66"/>
    <w:rPr>
      <w:rFonts w:ascii="Times New Roman" w:eastAsia="Lucida Sans Unicode" w:hAnsi="Times New Roman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5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huewe@jdrf.org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huewe@jdrf.org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arning\AppData\Roaming\Microsoft\Templates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rg Document" ma:contentTypeID="0x010100429C816587F66041803AC69AE22CA60A00DEAE6E5C87DD6A479A81DB09D995EA12" ma:contentTypeVersion="12" ma:contentTypeDescription="" ma:contentTypeScope="" ma:versionID="e2a1481ef428ab48f95ae6eb1931e0a4">
  <xsd:schema xmlns:xsd="http://www.w3.org/2001/XMLSchema" xmlns:xs="http://www.w3.org/2001/XMLSchema" xmlns:p="http://schemas.microsoft.com/office/2006/metadata/properties" xmlns:ns2="3955ba43-fdca-4c51-8ca6-8426f6c33f15" targetNamespace="http://schemas.microsoft.com/office/2006/metadata/properties" ma:root="true" ma:fieldsID="408aa3331bea5b9e3fb3d82a5f7e69c9" ns2:_="">
    <xsd:import namespace="3955ba43-fdca-4c51-8ca6-8426f6c33f15"/>
    <xsd:element name="properties">
      <xsd:complexType>
        <xsd:sequence>
          <xsd:element name="documentManagement">
            <xsd:complexType>
              <xsd:all>
                <xsd:element ref="ns2:a4be778967094f04819fe685ee0d1a4c" minOccurs="0"/>
                <xsd:element ref="ns2:TaxCatchAll" minOccurs="0"/>
                <xsd:element ref="ns2:TaxCatchAllLabel" minOccurs="0"/>
                <xsd:element ref="ns2:ga8db175157c4433b3630de117dfe598" minOccurs="0"/>
                <xsd:element ref="ns2:g11d2274598a4213a441988c925e6067" minOccurs="0"/>
                <xsd:element ref="ns2:ddb98f69a7a34af4a4107be174568c1f" minOccurs="0"/>
                <xsd:element ref="ns2:h0831b0ed1864debb5214c38c5fa23a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5ba43-fdca-4c51-8ca6-8426f6c33f15" elementFormDefault="qualified">
    <xsd:import namespace="http://schemas.microsoft.com/office/2006/documentManagement/types"/>
    <xsd:import namespace="http://schemas.microsoft.com/office/infopath/2007/PartnerControls"/>
    <xsd:element name="a4be778967094f04819fe685ee0d1a4c" ma:index="8" ma:taxonomy="true" ma:internalName="a4be778967094f04819fe685ee0d1a4c" ma:taxonomyFieldName="Document_x0020_Type" ma:displayName="Document Type" ma:readOnly="false" ma:default="" ma:fieldId="{a4be7789-6709-4f04-819f-e685ee0d1a4c}" ma:sspId="dd811b38-1c6f-43c8-84c8-ec210a12d5ab" ma:termSetId="0d8ed385-73cc-4349-8482-ae0961982c2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a5d5089-a9d2-485a-963f-bfc730b902ba}" ma:internalName="TaxCatchAll" ma:showField="CatchAllData" ma:web="9709400c-814e-4123-b18b-99ef9d4d46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a5d5089-a9d2-485a-963f-bfc730b902ba}" ma:internalName="TaxCatchAllLabel" ma:readOnly="true" ma:showField="CatchAllDataLabel" ma:web="9709400c-814e-4123-b18b-99ef9d4d46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a8db175157c4433b3630de117dfe598" ma:index="12" ma:taxonomy="true" ma:internalName="ga8db175157c4433b3630de117dfe598" ma:taxonomyFieldName="Functional_x0020_Area" ma:displayName="Functional Area" ma:readOnly="false" ma:default="" ma:fieldId="{0a8db175-157c-4433-b363-0de117dfe598}" ma:sspId="dd811b38-1c6f-43c8-84c8-ec210a12d5ab" ma:termSetId="fd6f0687-c095-4e11-aa66-a5a628ad01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11d2274598a4213a441988c925e6067" ma:index="14" ma:taxonomy="true" ma:internalName="g11d2274598a4213a441988c925e6067" ma:taxonomyFieldName="Branch_x0020_Location" ma:displayName="State" ma:default="" ma:fieldId="{011d2274-598a-4213-a441-988c925e6067}" ma:sspId="dd811b38-1c6f-43c8-84c8-ec210a12d5ab" ma:termSetId="e4d185b9-82d7-43d2-a3ea-0f71d35621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b98f69a7a34af4a4107be174568c1f" ma:index="16" ma:taxonomy="true" ma:internalName="ddb98f69a7a34af4a4107be174568c1f" ma:taxonomyFieldName="Financial_x0020_Year" ma:displayName="Financial Year" ma:readOnly="false" ma:default="" ma:fieldId="{ddb98f69-a7a3-4af4-a410-7be174568c1f}" ma:sspId="dd811b38-1c6f-43c8-84c8-ec210a12d5ab" ma:termSetId="2f0caa83-b737-441d-af6e-a96df1ab5d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831b0ed1864debb5214c38c5fa23a9" ma:index="18" ma:taxonomy="true" ma:internalName="h0831b0ed1864debb5214c38c5fa23a9" ma:taxonomyFieldName="Campaign" ma:displayName="Campaign" ma:default="" ma:fieldId="{10831b0e-d186-4deb-b521-4c38c5fa23a9}" ma:sspId="dd811b38-1c6f-43c8-84c8-ec210a12d5ab" ma:termSetId="57473fa1-66cd-469f-babd-42b365501e9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8db175157c4433b3630de117dfe598 xmlns="3955ba43-fdca-4c51-8ca6-8426f6c33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fb9623d7-cbd4-46ae-ba70-c3b26d88fa9c</TermId>
        </TermInfo>
      </Terms>
    </ga8db175157c4433b3630de117dfe598>
    <TaxCatchAll xmlns="3955ba43-fdca-4c51-8ca6-8426f6c33f15">
      <Value>27</Value>
      <Value>26</Value>
      <Value>4</Value>
      <Value>3</Value>
      <Value>7</Value>
    </TaxCatchAll>
    <g11d2274598a4213a441988c925e6067 xmlns="3955ba43-fdca-4c51-8ca6-8426f6c33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Office</TermName>
          <TermId xmlns="http://schemas.microsoft.com/office/infopath/2007/PartnerControls">a5b86491-b6d6-45f0-8621-d6f2239c37f0</TermId>
        </TermInfo>
      </Terms>
    </g11d2274598a4213a441988c925e6067>
    <h0831b0ed1864debb5214c38c5fa23a9 xmlns="3955ba43-fdca-4c51-8ca6-8426f6c33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397f3524-e334-4b97-9587-051150908ec1</TermId>
        </TermInfo>
      </Terms>
    </h0831b0ed1864debb5214c38c5fa23a9>
    <a4be778967094f04819fe685ee0d1a4c xmlns="3955ba43-fdca-4c51-8ca6-8426f6c33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</TermName>
          <TermId xmlns="http://schemas.microsoft.com/office/infopath/2007/PartnerControls">f5b7fba4-fcc8-40ee-9f94-5418c3c9f617</TermId>
        </TermInfo>
      </Terms>
    </a4be778967094f04819fe685ee0d1a4c>
    <ddb98f69a7a34af4a4107be174568c1f xmlns="3955ba43-fdca-4c51-8ca6-8426f6c33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FY21</TermName>
          <TermId xmlns="http://schemas.microsoft.com/office/infopath/2007/PartnerControls">fc783407-5073-4b79-9ce5-a4597646bc48</TermId>
        </TermInfo>
      </Terms>
    </ddb98f69a7a34af4a4107be174568c1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dd811b38-1c6f-43c8-84c8-ec210a12d5ab" ContentTypeId="0x010100429C816587F66041803AC69AE22CA60A" PreviousValue="false"/>
</file>

<file path=customXml/itemProps1.xml><?xml version="1.0" encoding="utf-8"?>
<ds:datastoreItem xmlns:ds="http://schemas.openxmlformats.org/officeDocument/2006/customXml" ds:itemID="{17732789-0CD0-4964-AD9D-A3E2073A61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4C75A9-82B1-4988-8511-8BB32A742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5ba43-fdca-4c51-8ca6-8426f6c33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6ADDB4-ED8E-4A9B-9F86-BCAF1AC662F7}">
  <ds:schemaRefs>
    <ds:schemaRef ds:uri="http://schemas.microsoft.com/office/2006/metadata/properties"/>
    <ds:schemaRef ds:uri="http://schemas.microsoft.com/office/infopath/2007/PartnerControls"/>
    <ds:schemaRef ds:uri="3955ba43-fdca-4c51-8ca6-8426f6c33f15"/>
  </ds:schemaRefs>
</ds:datastoreItem>
</file>

<file path=customXml/itemProps4.xml><?xml version="1.0" encoding="utf-8"?>
<ds:datastoreItem xmlns:ds="http://schemas.openxmlformats.org/officeDocument/2006/customXml" ds:itemID="{7AE5C8F5-0E43-4024-AA80-54A37C9E9A1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C3DD067-40F8-4DB9-BE71-80FCA7388BA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Template.dotx</Template>
  <TotalTime>0</TotalTime>
  <Pages>5</Pages>
  <Words>1020</Words>
  <Characters>5816</Characters>
  <Application>Microsoft Office Word</Application>
  <DocSecurity>4</DocSecurity>
  <Lines>48</Lines>
  <Paragraphs>13</Paragraphs>
  <ScaleCrop>false</ScaleCrop>
  <Company>Microsoft</Company>
  <LinksUpToDate>false</LinksUpToDate>
  <CharactersWithSpaces>6823</CharactersWithSpaces>
  <SharedDoc>false</SharedDoc>
  <HLinks>
    <vt:vector size="12" baseType="variant">
      <vt:variant>
        <vt:i4>2621512</vt:i4>
      </vt:variant>
      <vt:variant>
        <vt:i4>3</vt:i4>
      </vt:variant>
      <vt:variant>
        <vt:i4>0</vt:i4>
      </vt:variant>
      <vt:variant>
        <vt:i4>5</vt:i4>
      </vt:variant>
      <vt:variant>
        <vt:lpwstr>mailto:chuewe@jdrf.org.au</vt:lpwstr>
      </vt:variant>
      <vt:variant>
        <vt:lpwstr/>
      </vt:variant>
      <vt:variant>
        <vt:i4>2621512</vt:i4>
      </vt:variant>
      <vt:variant>
        <vt:i4>0</vt:i4>
      </vt:variant>
      <vt:variant>
        <vt:i4>0</vt:i4>
      </vt:variant>
      <vt:variant>
        <vt:i4>5</vt:i4>
      </vt:variant>
      <vt:variant>
        <vt:lpwstr>mailto:chuewe@jdrf.org.au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Applicants</dc:title>
  <dc:subject/>
  <dc:creator>Kate Mathewson</dc:creator>
  <cp:keywords/>
  <dc:description/>
  <cp:lastModifiedBy>Inshiraah Magdon</cp:lastModifiedBy>
  <cp:revision>2</cp:revision>
  <cp:lastPrinted>2017-01-25T15:02:00Z</cp:lastPrinted>
  <dcterms:created xsi:type="dcterms:W3CDTF">2022-02-22T05:39:00Z</dcterms:created>
  <dcterms:modified xsi:type="dcterms:W3CDTF">2022-02-22T05:39:00Z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0x010100429C816587F66041803AC69AE22CA60A00DEAE6E5C87DD6A479A81DB09D995EA12</vt:lpwstr>
  </property>
  <property fmtid="{D5CDD505-2E9C-101B-9397-08002B2CF9AE}" pid="3" name="Order">
    <vt:r8>5260800</vt:r8>
  </property>
  <property fmtid="{D5CDD505-2E9C-101B-9397-08002B2CF9AE}" pid="4" name="Functional Area">
    <vt:lpwstr>3;#Research|fb9623d7-cbd4-46ae-ba70-c3b26d88fa9c</vt:lpwstr>
  </property>
  <property fmtid="{D5CDD505-2E9C-101B-9397-08002B2CF9AE}" pid="5" name="Financial Year">
    <vt:lpwstr>7;#FY21|fc783407-5073-4b79-9ce5-a4597646bc48</vt:lpwstr>
  </property>
  <property fmtid="{D5CDD505-2E9C-101B-9397-08002B2CF9AE}" pid="6" name="Document Type">
    <vt:lpwstr>26;#Guideline|f5b7fba4-fcc8-40ee-9f94-5418c3c9f617</vt:lpwstr>
  </property>
  <property fmtid="{D5CDD505-2E9C-101B-9397-08002B2CF9AE}" pid="7" name="Campaign">
    <vt:lpwstr>27;#Research|397f3524-e334-4b97-9587-051150908ec1</vt:lpwstr>
  </property>
  <property fmtid="{D5CDD505-2E9C-101B-9397-08002B2CF9AE}" pid="8" name="Branch Location">
    <vt:lpwstr>4;#National Office|a5b86491-b6d6-45f0-8621-d6f2239c37f0</vt:lpwstr>
  </property>
  <property fmtid="{D5CDD505-2E9C-101B-9397-08002B2CF9AE}" pid="9" name="SharedWithUsers">
    <vt:lpwstr>19;#Auvro Mridha, PhD</vt:lpwstr>
  </property>
</Properties>
</file>