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C5DB0" w14:textId="77777777" w:rsidR="000B16B5" w:rsidRDefault="00577963" w:rsidP="000B16B5">
      <w:pPr>
        <w:rPr>
          <w:rFonts w:ascii="Calibri" w:hAnsi="Calibri"/>
          <w:b/>
          <w:color w:val="1F497D" w:themeColor="text2"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7BB9D812" wp14:editId="23A3232D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1962031" cy="419100"/>
            <wp:effectExtent l="0" t="0" r="635" b="0"/>
            <wp:wrapTight wrapText="bothSides">
              <wp:wrapPolygon edited="0">
                <wp:start x="1049" y="0"/>
                <wp:lineTo x="0" y="15709"/>
                <wp:lineTo x="0" y="18655"/>
                <wp:lineTo x="420" y="20618"/>
                <wp:lineTo x="20558" y="20618"/>
                <wp:lineTo x="19719" y="15709"/>
                <wp:lineTo x="18880" y="15709"/>
                <wp:lineTo x="21397" y="3927"/>
                <wp:lineTo x="21397" y="0"/>
                <wp:lineTo x="104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031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6B5" w:rsidRPr="00CA0BA0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 wp14:anchorId="448939E8" wp14:editId="5F7F5AD6">
            <wp:simplePos x="2781300" y="914400"/>
            <wp:positionH relativeFrom="margin">
              <wp:align>right</wp:align>
            </wp:positionH>
            <wp:positionV relativeFrom="margin">
              <wp:align>top</wp:align>
            </wp:positionV>
            <wp:extent cx="2333625" cy="65151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RF_ATDCRN_Logo_RGB_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32F1EA" w14:textId="77777777" w:rsidR="000B16B5" w:rsidRDefault="000B16B5" w:rsidP="000B16B5">
      <w:pPr>
        <w:jc w:val="center"/>
        <w:rPr>
          <w:rFonts w:ascii="Calibri" w:hAnsi="Calibri"/>
          <w:b/>
          <w:color w:val="1F497D" w:themeColor="text2"/>
          <w:sz w:val="52"/>
          <w:szCs w:val="52"/>
        </w:rPr>
      </w:pPr>
    </w:p>
    <w:p w14:paraId="6C779B10" w14:textId="77777777" w:rsidR="000B16B5" w:rsidRDefault="00CA33AF" w:rsidP="00CA33AF">
      <w:pPr>
        <w:tabs>
          <w:tab w:val="left" w:pos="5115"/>
        </w:tabs>
        <w:rPr>
          <w:rFonts w:ascii="Calibri" w:hAnsi="Calibri"/>
          <w:b/>
          <w:color w:val="1F497D" w:themeColor="text2"/>
          <w:sz w:val="52"/>
          <w:szCs w:val="52"/>
        </w:rPr>
      </w:pPr>
      <w:r>
        <w:rPr>
          <w:rFonts w:ascii="Calibri" w:hAnsi="Calibri"/>
          <w:b/>
          <w:color w:val="1F497D" w:themeColor="text2"/>
          <w:sz w:val="52"/>
          <w:szCs w:val="52"/>
        </w:rPr>
        <w:tab/>
      </w:r>
    </w:p>
    <w:p w14:paraId="438494CC" w14:textId="77777777" w:rsidR="00597B0F" w:rsidRDefault="00597B0F" w:rsidP="000B16B5">
      <w:pPr>
        <w:jc w:val="center"/>
        <w:rPr>
          <w:rFonts w:ascii="Calibri" w:hAnsi="Calibri"/>
          <w:b/>
          <w:color w:val="1F497D" w:themeColor="text2"/>
          <w:sz w:val="52"/>
          <w:szCs w:val="52"/>
        </w:rPr>
      </w:pPr>
    </w:p>
    <w:p w14:paraId="504D23CF" w14:textId="77777777" w:rsidR="000B16B5" w:rsidRPr="00597B0F" w:rsidRDefault="000B16B5" w:rsidP="00597B0F">
      <w:pPr>
        <w:jc w:val="center"/>
        <w:rPr>
          <w:rFonts w:ascii="Calibri" w:hAnsi="Calibri"/>
          <w:b/>
          <w:color w:val="1F497D" w:themeColor="text2"/>
          <w:sz w:val="40"/>
          <w:szCs w:val="40"/>
        </w:rPr>
      </w:pPr>
      <w:r w:rsidRPr="00597B0F">
        <w:rPr>
          <w:rFonts w:ascii="Calibri" w:hAnsi="Calibri"/>
          <w:b/>
          <w:color w:val="1F497D" w:themeColor="text2"/>
          <w:sz w:val="40"/>
          <w:szCs w:val="40"/>
        </w:rPr>
        <w:t>Australian Type 1 Diabetes Clinical Research Network</w:t>
      </w:r>
      <w:r w:rsidR="00597B0F">
        <w:rPr>
          <w:rFonts w:ascii="Calibri" w:hAnsi="Calibri"/>
          <w:b/>
          <w:color w:val="1F497D" w:themeColor="text2"/>
          <w:sz w:val="52"/>
          <w:szCs w:val="52"/>
        </w:rPr>
        <w:br/>
      </w:r>
      <w:r w:rsidR="00597B0F" w:rsidRPr="00597B0F">
        <w:rPr>
          <w:rFonts w:ascii="Calibri" w:hAnsi="Calibri"/>
          <w:b/>
          <w:color w:val="1F497D" w:themeColor="text2"/>
          <w:sz w:val="40"/>
          <w:szCs w:val="40"/>
        </w:rPr>
        <w:t>Progress Report</w:t>
      </w:r>
    </w:p>
    <w:tbl>
      <w:tblPr>
        <w:tblpPr w:leftFromText="180" w:rightFromText="180" w:vertAnchor="text" w:horzAnchor="page" w:tblpX="1445" w:tblpY="899"/>
        <w:tblW w:w="924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179"/>
        <w:gridCol w:w="6124"/>
      </w:tblGrid>
      <w:tr w:rsidR="006B211F" w:rsidRPr="00A66D5D" w14:paraId="08234280" w14:textId="77777777" w:rsidTr="00037767">
        <w:trPr>
          <w:trHeight w:val="284"/>
          <w:tblCellSpacing w:w="20" w:type="dxa"/>
        </w:trPr>
        <w:tc>
          <w:tcPr>
            <w:tcW w:w="3089" w:type="dxa"/>
            <w:shd w:val="clear" w:color="auto" w:fill="D9D9D9" w:themeFill="background1" w:themeFillShade="D9"/>
            <w:noWrap/>
          </w:tcPr>
          <w:p w14:paraId="3A63A3E7" w14:textId="77777777" w:rsidR="006B211F" w:rsidRPr="00FF09F7" w:rsidRDefault="006B211F" w:rsidP="00037767">
            <w:pPr>
              <w:pStyle w:val="TableHeadingText"/>
            </w:pPr>
            <w:r>
              <w:t>Grant Key</w:t>
            </w:r>
          </w:p>
        </w:tc>
        <w:tc>
          <w:tcPr>
            <w:tcW w:w="6034" w:type="dxa"/>
            <w:noWrap/>
          </w:tcPr>
          <w:p w14:paraId="1B939762" w14:textId="77777777" w:rsidR="006B211F" w:rsidRPr="00C61FD6" w:rsidRDefault="006B211F" w:rsidP="00037767">
            <w:pPr>
              <w:pStyle w:val="TableText"/>
              <w:tabs>
                <w:tab w:val="left" w:pos="1201"/>
                <w:tab w:val="left" w:pos="2760"/>
              </w:tabs>
              <w:rPr>
                <w:b/>
                <w:color w:val="4F81BD" w:themeColor="accent1"/>
              </w:rPr>
            </w:pPr>
            <w:r w:rsidRPr="00C61FD6">
              <w:rPr>
                <w:b/>
                <w:color w:val="4F81BD" w:themeColor="accent1"/>
              </w:rPr>
              <w:t>X-SRA-YYYY-XXX-X-X</w:t>
            </w:r>
          </w:p>
        </w:tc>
      </w:tr>
      <w:tr w:rsidR="006B211F" w:rsidRPr="00A66D5D" w14:paraId="646F8DF4" w14:textId="77777777" w:rsidTr="00037767">
        <w:trPr>
          <w:trHeight w:val="284"/>
          <w:tblCellSpacing w:w="20" w:type="dxa"/>
        </w:trPr>
        <w:tc>
          <w:tcPr>
            <w:tcW w:w="3089" w:type="dxa"/>
            <w:shd w:val="clear" w:color="auto" w:fill="D9D9D9" w:themeFill="background1" w:themeFillShade="D9"/>
            <w:noWrap/>
          </w:tcPr>
          <w:p w14:paraId="4BBAEF4F" w14:textId="77777777" w:rsidR="006B211F" w:rsidRPr="00FF09F7" w:rsidRDefault="006B211F" w:rsidP="00037767">
            <w:pPr>
              <w:pStyle w:val="TableHeadingText"/>
            </w:pPr>
            <w:r>
              <w:t>Project Title</w:t>
            </w:r>
          </w:p>
        </w:tc>
        <w:tc>
          <w:tcPr>
            <w:tcW w:w="6034" w:type="dxa"/>
            <w:noWrap/>
          </w:tcPr>
          <w:p w14:paraId="5D7B7620" w14:textId="77777777" w:rsidR="006B211F" w:rsidRPr="00C61FD6" w:rsidRDefault="006B211F" w:rsidP="00037767">
            <w:pPr>
              <w:pStyle w:val="TableText"/>
              <w:tabs>
                <w:tab w:val="left" w:pos="1201"/>
                <w:tab w:val="left" w:pos="2760"/>
              </w:tabs>
              <w:rPr>
                <w:b/>
                <w:color w:val="4F81BD" w:themeColor="accent1"/>
              </w:rPr>
            </w:pPr>
            <w:r w:rsidRPr="00C61FD6">
              <w:rPr>
                <w:b/>
                <w:color w:val="4F81BD" w:themeColor="accent1"/>
              </w:rPr>
              <w:t>ABC</w:t>
            </w:r>
          </w:p>
        </w:tc>
      </w:tr>
      <w:tr w:rsidR="006B211F" w:rsidRPr="00A66D5D" w14:paraId="27E0A150" w14:textId="77777777" w:rsidTr="00037767">
        <w:trPr>
          <w:trHeight w:val="284"/>
          <w:tblCellSpacing w:w="20" w:type="dxa"/>
        </w:trPr>
        <w:tc>
          <w:tcPr>
            <w:tcW w:w="3089" w:type="dxa"/>
            <w:shd w:val="clear" w:color="auto" w:fill="D9D9D9" w:themeFill="background1" w:themeFillShade="D9"/>
            <w:noWrap/>
          </w:tcPr>
          <w:p w14:paraId="26A5ABCC" w14:textId="77777777" w:rsidR="006B211F" w:rsidRPr="00FF09F7" w:rsidRDefault="006B211F" w:rsidP="00037767">
            <w:pPr>
              <w:pStyle w:val="TableHeadingText"/>
            </w:pPr>
            <w:r>
              <w:t>Clinical Trial Registration no.</w:t>
            </w:r>
          </w:p>
        </w:tc>
        <w:tc>
          <w:tcPr>
            <w:tcW w:w="6034" w:type="dxa"/>
            <w:noWrap/>
          </w:tcPr>
          <w:p w14:paraId="3CBC8900" w14:textId="77777777" w:rsidR="006B211F" w:rsidRPr="00C61FD6" w:rsidRDefault="00182E3A" w:rsidP="00037767">
            <w:pPr>
              <w:pStyle w:val="TableText"/>
              <w:tabs>
                <w:tab w:val="left" w:pos="1201"/>
                <w:tab w:val="left" w:pos="2760"/>
              </w:tabs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ACRN XXXX</w:t>
            </w:r>
          </w:p>
        </w:tc>
      </w:tr>
      <w:tr w:rsidR="006B211F" w:rsidRPr="00A66D5D" w14:paraId="05B3A4A5" w14:textId="77777777" w:rsidTr="00037767">
        <w:trPr>
          <w:trHeight w:val="284"/>
          <w:tblCellSpacing w:w="20" w:type="dxa"/>
        </w:trPr>
        <w:tc>
          <w:tcPr>
            <w:tcW w:w="3089" w:type="dxa"/>
            <w:shd w:val="clear" w:color="auto" w:fill="D9D9D9" w:themeFill="background1" w:themeFillShade="D9"/>
          </w:tcPr>
          <w:p w14:paraId="6F994B82" w14:textId="77777777" w:rsidR="006B211F" w:rsidRPr="00FF09F7" w:rsidRDefault="006B211F" w:rsidP="00037767">
            <w:pPr>
              <w:pStyle w:val="TableHeadingText"/>
            </w:pPr>
            <w:r>
              <w:t>Progress Report Date</w:t>
            </w:r>
          </w:p>
        </w:tc>
        <w:sdt>
          <w:sdtPr>
            <w:rPr>
              <w:b/>
              <w:color w:val="4F81BD" w:themeColor="accent1"/>
            </w:rPr>
            <w:id w:val="1785083199"/>
            <w:placeholder>
              <w:docPart w:val="B481F0E139D24162854C8978BE069CFE"/>
            </w:placeholder>
            <w:showingPlcHdr/>
            <w:date w:fullDate="2015-08-05T00:00:00Z">
              <w:dateFormat w:val="yyyy-MMM-dd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034" w:type="dxa"/>
                <w:noWrap/>
              </w:tcPr>
              <w:p w14:paraId="66F2A513" w14:textId="77777777" w:rsidR="006B211F" w:rsidRPr="00C61FD6" w:rsidRDefault="006B211F" w:rsidP="00037767">
                <w:pPr>
                  <w:pStyle w:val="TableText"/>
                  <w:tabs>
                    <w:tab w:val="left" w:pos="1201"/>
                    <w:tab w:val="left" w:pos="2760"/>
                  </w:tabs>
                  <w:rPr>
                    <w:b/>
                    <w:color w:val="4F81BD" w:themeColor="accent1"/>
                  </w:rPr>
                </w:pPr>
                <w:r w:rsidRPr="005C4F0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B211F" w:rsidRPr="00A66D5D" w14:paraId="4FC9A0BE" w14:textId="77777777" w:rsidTr="00037767">
        <w:trPr>
          <w:trHeight w:val="284"/>
          <w:tblCellSpacing w:w="20" w:type="dxa"/>
        </w:trPr>
        <w:tc>
          <w:tcPr>
            <w:tcW w:w="3089" w:type="dxa"/>
            <w:shd w:val="clear" w:color="auto" w:fill="D9D9D9" w:themeFill="background1" w:themeFillShade="D9"/>
          </w:tcPr>
          <w:p w14:paraId="57C00024" w14:textId="77777777" w:rsidR="006B211F" w:rsidRPr="00FF09F7" w:rsidRDefault="006B211F" w:rsidP="00037767">
            <w:pPr>
              <w:pStyle w:val="TableHeadingText"/>
            </w:pPr>
            <w:r>
              <w:t>Reporting Period</w:t>
            </w:r>
          </w:p>
        </w:tc>
        <w:tc>
          <w:tcPr>
            <w:tcW w:w="6034" w:type="dxa"/>
            <w:noWrap/>
          </w:tcPr>
          <w:p w14:paraId="7BD259BD" w14:textId="77777777" w:rsidR="006B211F" w:rsidRPr="00C61FD6" w:rsidRDefault="006B211F" w:rsidP="00037767">
            <w:pPr>
              <w:pStyle w:val="TableText"/>
              <w:tabs>
                <w:tab w:val="left" w:pos="1201"/>
                <w:tab w:val="left" w:pos="2760"/>
              </w:tabs>
              <w:rPr>
                <w:color w:val="4F81BD" w:themeColor="accent1"/>
              </w:rPr>
            </w:pPr>
            <w:r w:rsidRPr="00C61FD6">
              <w:rPr>
                <w:b/>
                <w:color w:val="000000" w:themeColor="text1"/>
              </w:rPr>
              <w:t>From</w:t>
            </w:r>
            <w:r w:rsidRPr="00C61FD6">
              <w:rPr>
                <w:b/>
                <w:color w:val="4F81BD" w:themeColor="accent1"/>
              </w:rPr>
              <w:t xml:space="preserve"> </w:t>
            </w:r>
            <w:sdt>
              <w:sdtPr>
                <w:rPr>
                  <w:b/>
                  <w:color w:val="4F81BD" w:themeColor="accent1"/>
                </w:rPr>
                <w:id w:val="-488478697"/>
                <w:placeholder>
                  <w:docPart w:val="BFA47A0D6C4A4BB1BA2798A06D6176EA"/>
                </w:placeholder>
                <w:showingPlcHdr/>
                <w:date w:fullDate="2015-08-05T00:00:00Z">
                  <w:dateFormat w:val="yyyy-MMM-dd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5C4F05">
                  <w:rPr>
                    <w:rStyle w:val="PlaceholderText"/>
                  </w:rPr>
                  <w:t>Click here to enter a date.</w:t>
                </w:r>
              </w:sdtContent>
            </w:sdt>
            <w:r w:rsidRPr="00C61FD6">
              <w:rPr>
                <w:b/>
                <w:color w:val="4F81BD" w:themeColor="accent1"/>
              </w:rPr>
              <w:t xml:space="preserve">  </w:t>
            </w:r>
            <w:r w:rsidRPr="00C61FD6">
              <w:rPr>
                <w:b/>
                <w:color w:val="000000" w:themeColor="text1"/>
              </w:rPr>
              <w:t>To</w:t>
            </w:r>
            <w:r w:rsidRPr="00C61FD6">
              <w:rPr>
                <w:color w:val="4F81BD" w:themeColor="accent1"/>
              </w:rPr>
              <w:t xml:space="preserve"> </w:t>
            </w:r>
            <w:sdt>
              <w:sdtPr>
                <w:rPr>
                  <w:b/>
                  <w:color w:val="4F81BD" w:themeColor="accent1"/>
                </w:rPr>
                <w:id w:val="1301810440"/>
                <w:placeholder>
                  <w:docPart w:val="FB10E26FF27D4BC6A59B20688F85776D"/>
                </w:placeholder>
                <w:showingPlcHdr/>
                <w:date w:fullDate="2015-08-12T00:00:00Z">
                  <w:dateFormat w:val="yyyy-MMM-dd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5C4F0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0528873F" w14:textId="77777777" w:rsidR="005266E8" w:rsidRDefault="005266E8" w:rsidP="00597B0F">
      <w:pPr>
        <w:rPr>
          <w:rFonts w:ascii="Calibri" w:hAnsi="Calibri"/>
          <w:b/>
          <w:color w:val="1F497D" w:themeColor="text2"/>
          <w:sz w:val="36"/>
          <w:szCs w:val="32"/>
        </w:rPr>
      </w:pPr>
    </w:p>
    <w:p w14:paraId="7ED936C7" w14:textId="77777777" w:rsidR="000B16B5" w:rsidRPr="000B16B5" w:rsidRDefault="000B16B5" w:rsidP="000B16B5">
      <w:pPr>
        <w:spacing w:after="0" w:line="240" w:lineRule="auto"/>
        <w:jc w:val="center"/>
        <w:rPr>
          <w:sz w:val="32"/>
          <w:szCs w:val="32"/>
        </w:rPr>
      </w:pPr>
    </w:p>
    <w:p w14:paraId="6E1767A7" w14:textId="77777777" w:rsidR="000B16B5" w:rsidRDefault="000B16B5"/>
    <w:p w14:paraId="12F05926" w14:textId="77777777" w:rsidR="00882B4A" w:rsidRDefault="00882B4A" w:rsidP="000B16B5"/>
    <w:p w14:paraId="2998B470" w14:textId="77777777" w:rsidR="00037767" w:rsidRDefault="00037767" w:rsidP="000B16B5"/>
    <w:p w14:paraId="624EF7EA" w14:textId="77777777" w:rsidR="00037767" w:rsidRDefault="00037767" w:rsidP="000B16B5"/>
    <w:p w14:paraId="0A89B3F0" w14:textId="77777777" w:rsidR="00882B4A" w:rsidRDefault="00882B4A" w:rsidP="000B16B5"/>
    <w:p w14:paraId="5FC8AF30" w14:textId="77777777" w:rsidR="000B16B5" w:rsidRPr="000B16B5" w:rsidRDefault="009811A5" w:rsidP="00037767">
      <w:pPr>
        <w:jc w:val="center"/>
      </w:pPr>
      <w:r>
        <w:rPr>
          <w:noProof/>
          <w:lang w:eastAsia="en-AU"/>
        </w:rPr>
        <w:drawing>
          <wp:inline distT="0" distB="0" distL="0" distR="0" wp14:anchorId="33CCB09D" wp14:editId="4EA04DF4">
            <wp:extent cx="3969089" cy="108000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_inli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908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5BCB3" w14:textId="77777777" w:rsidR="000B16B5" w:rsidRDefault="000B16B5" w:rsidP="005266E8">
      <w:pPr>
        <w:tabs>
          <w:tab w:val="left" w:pos="2265"/>
        </w:tabs>
        <w:jc w:val="center"/>
        <w:rPr>
          <w:b/>
          <w:color w:val="1F497D" w:themeColor="text2"/>
        </w:rPr>
      </w:pPr>
      <w:r w:rsidRPr="000B16B5">
        <w:rPr>
          <w:b/>
          <w:color w:val="1F497D" w:themeColor="text2"/>
        </w:rPr>
        <w:t>A Special Research Initiative funded by the ARC</w:t>
      </w:r>
    </w:p>
    <w:p w14:paraId="5E54E6F5" w14:textId="77777777" w:rsidR="00C0322F" w:rsidRDefault="00C0322F" w:rsidP="005266E8">
      <w:pPr>
        <w:tabs>
          <w:tab w:val="left" w:pos="2265"/>
        </w:tabs>
        <w:jc w:val="center"/>
        <w:rPr>
          <w:b/>
          <w:color w:val="1F497D" w:themeColor="text2"/>
        </w:rPr>
      </w:pPr>
    </w:p>
    <w:p w14:paraId="7A2D2D3A" w14:textId="77777777" w:rsidR="00C0322F" w:rsidRDefault="00C0322F" w:rsidP="005266E8">
      <w:pPr>
        <w:tabs>
          <w:tab w:val="left" w:pos="2265"/>
        </w:tabs>
        <w:jc w:val="center"/>
        <w:rPr>
          <w:b/>
          <w:color w:val="1F497D" w:themeColor="text2"/>
        </w:rPr>
        <w:sectPr w:rsidR="00C0322F" w:rsidSect="009811A5">
          <w:footerReference w:type="default" r:id="rId11"/>
          <w:pgSz w:w="11906" w:h="16838"/>
          <w:pgMar w:top="1440" w:right="1440" w:bottom="1440" w:left="1440" w:header="708" w:footer="708" w:gutter="0"/>
          <w:pgBorders w:offsetFrom="page">
            <w:top w:val="threeDEngrave" w:sz="48" w:space="24" w:color="1F497D" w:themeColor="text2"/>
            <w:bottom w:val="threeDEmboss" w:sz="48" w:space="24" w:color="1F497D" w:themeColor="text2"/>
          </w:pgBorders>
          <w:cols w:space="708"/>
          <w:titlePg/>
          <w:docGrid w:linePitch="360"/>
        </w:sectPr>
      </w:pPr>
    </w:p>
    <w:p w14:paraId="322CFD50" w14:textId="77777777" w:rsidR="00A357DD" w:rsidRDefault="00A357DD" w:rsidP="00A357DD">
      <w:pPr>
        <w:pStyle w:val="Heading1"/>
      </w:pPr>
      <w:bookmarkStart w:id="1" w:name="_Toc426631553"/>
      <w:r>
        <w:lastRenderedPageBreak/>
        <w:t>Progress report</w:t>
      </w:r>
      <w:r w:rsidR="00FE0BA5">
        <w:t xml:space="preserve"> creation,</w:t>
      </w:r>
      <w:r>
        <w:t xml:space="preserve"> </w:t>
      </w:r>
      <w:r w:rsidR="00FE0BA5">
        <w:t>Review and approval</w:t>
      </w:r>
    </w:p>
    <w:bookmarkEnd w:id="1"/>
    <w:p w14:paraId="02FEA7A1" w14:textId="77777777" w:rsidR="00A357DD" w:rsidRDefault="002F05B5" w:rsidP="009640F2">
      <w:pPr>
        <w:spacing w:after="0" w:line="240" w:lineRule="auto"/>
        <w:jc w:val="both"/>
        <w:rPr>
          <w:rFonts w:cs="Arial"/>
          <w:b/>
          <w:bCs/>
          <w:noProof/>
        </w:rPr>
      </w:pPr>
      <w:r>
        <w:rPr>
          <w:rFonts w:cs="Arial"/>
          <w:b/>
          <w:bCs/>
          <w:noProof/>
          <w:lang w:eastAsia="en-AU"/>
        </w:rPr>
        <w:drawing>
          <wp:inline distT="0" distB="0" distL="0" distR="0" wp14:anchorId="76DB5816" wp14:editId="57CF4B03">
            <wp:extent cx="5734050" cy="1238250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7E717C7D" w14:textId="77777777" w:rsidR="009640F2" w:rsidRDefault="009640F2" w:rsidP="009640F2">
      <w:pPr>
        <w:pStyle w:val="Heading2"/>
      </w:pPr>
      <w:r>
        <w:t>RMS360 Reminder</w:t>
      </w:r>
    </w:p>
    <w:p w14:paraId="62C1BFAC" w14:textId="77777777" w:rsidR="00192FCF" w:rsidRDefault="004F02A7" w:rsidP="00574DDA">
      <w:pPr>
        <w:pStyle w:val="ListParagraph"/>
        <w:numPr>
          <w:ilvl w:val="0"/>
          <w:numId w:val="4"/>
        </w:numPr>
      </w:pPr>
      <w:r>
        <w:t>A progress report reminder will appear in RMS360 under ‘Activities due in 3 months’</w:t>
      </w:r>
      <w:r w:rsidR="00D73E0A">
        <w:t>.</w:t>
      </w:r>
      <w:r>
        <w:br/>
        <w:t>In general:</w:t>
      </w:r>
      <w:r>
        <w:br/>
      </w:r>
      <w:r w:rsidR="00192FCF">
        <w:t>Interim</w:t>
      </w:r>
      <w:r w:rsidR="00B27211" w:rsidRPr="00192FCF">
        <w:t xml:space="preserve"> </w:t>
      </w:r>
      <w:r w:rsidR="00192FCF">
        <w:t xml:space="preserve">Progress </w:t>
      </w:r>
      <w:r w:rsidR="00B27211" w:rsidRPr="00192FCF">
        <w:t>Report</w:t>
      </w:r>
      <w:r w:rsidR="00D73E0A">
        <w:t>s are</w:t>
      </w:r>
      <w:r w:rsidR="00B27211" w:rsidRPr="00192FCF">
        <w:t xml:space="preserve"> due on 30</w:t>
      </w:r>
      <w:r w:rsidR="00393051">
        <w:rPr>
          <w:vertAlign w:val="superscript"/>
        </w:rPr>
        <w:t>th</w:t>
      </w:r>
      <w:r w:rsidR="00B27211" w:rsidRPr="00192FCF">
        <w:t xml:space="preserve"> Jun</w:t>
      </w:r>
      <w:r w:rsidR="00D73E0A">
        <w:t>; reporting on the previous six months</w:t>
      </w:r>
      <w:r w:rsidR="00192FCF">
        <w:br/>
      </w:r>
      <w:r w:rsidR="00B27211" w:rsidRPr="00192FCF">
        <w:t xml:space="preserve">Annual </w:t>
      </w:r>
      <w:r w:rsidR="00192FCF">
        <w:t xml:space="preserve">Progress </w:t>
      </w:r>
      <w:r w:rsidR="00393051">
        <w:t>Reports are due on</w:t>
      </w:r>
      <w:r w:rsidR="0027714C">
        <w:t xml:space="preserve"> 15</w:t>
      </w:r>
      <w:r w:rsidR="0027714C" w:rsidRPr="00955CE8">
        <w:rPr>
          <w:vertAlign w:val="superscript"/>
        </w:rPr>
        <w:t>th</w:t>
      </w:r>
      <w:r w:rsidR="0027714C">
        <w:t xml:space="preserve"> January</w:t>
      </w:r>
      <w:r w:rsidR="00D73E0A">
        <w:t>; reporting on the previous six months</w:t>
      </w:r>
      <w:r w:rsidR="00F70630">
        <w:t xml:space="preserve"> up to 31</w:t>
      </w:r>
      <w:r w:rsidR="00F70630" w:rsidRPr="00955CE8">
        <w:rPr>
          <w:vertAlign w:val="superscript"/>
        </w:rPr>
        <w:t>st</w:t>
      </w:r>
      <w:r w:rsidR="00F70630">
        <w:t xml:space="preserve"> December.</w:t>
      </w:r>
      <w:r w:rsidR="00927653">
        <w:t xml:space="preserve"> </w:t>
      </w:r>
      <w:r w:rsidR="00F70630">
        <w:t xml:space="preserve"> </w:t>
      </w:r>
    </w:p>
    <w:p w14:paraId="3DE3086B" w14:textId="77777777" w:rsidR="009640F2" w:rsidRDefault="009640F2" w:rsidP="009640F2">
      <w:pPr>
        <w:pStyle w:val="Heading2"/>
      </w:pPr>
      <w:r>
        <w:t xml:space="preserve">Download </w:t>
      </w:r>
      <w:r w:rsidR="00C55C0C">
        <w:t>the Progress Report t</w:t>
      </w:r>
      <w:r>
        <w:t>emplate</w:t>
      </w:r>
    </w:p>
    <w:p w14:paraId="49C6D008" w14:textId="77777777" w:rsidR="004F02A7" w:rsidRDefault="00B27211" w:rsidP="002116C3">
      <w:pPr>
        <w:pStyle w:val="Heading2"/>
        <w:numPr>
          <w:ilvl w:val="0"/>
          <w:numId w:val="3"/>
        </w:numPr>
        <w:rPr>
          <w:b w:val="0"/>
          <w:smallCaps w:val="0"/>
          <w:color w:val="auto"/>
          <w:spacing w:val="0"/>
          <w:sz w:val="22"/>
          <w:szCs w:val="20"/>
        </w:rPr>
      </w:pPr>
      <w:r w:rsidRPr="00192FCF">
        <w:rPr>
          <w:b w:val="0"/>
          <w:smallCaps w:val="0"/>
          <w:color w:val="auto"/>
          <w:spacing w:val="0"/>
          <w:sz w:val="22"/>
          <w:szCs w:val="20"/>
        </w:rPr>
        <w:t xml:space="preserve">Download </w:t>
      </w:r>
      <w:r w:rsidR="00192FCF">
        <w:rPr>
          <w:b w:val="0"/>
          <w:smallCaps w:val="0"/>
          <w:color w:val="auto"/>
          <w:spacing w:val="0"/>
          <w:sz w:val="22"/>
          <w:szCs w:val="20"/>
        </w:rPr>
        <w:t xml:space="preserve">the Progress </w:t>
      </w:r>
      <w:r w:rsidR="00D73E0A">
        <w:rPr>
          <w:b w:val="0"/>
          <w:smallCaps w:val="0"/>
          <w:color w:val="auto"/>
          <w:spacing w:val="0"/>
          <w:sz w:val="22"/>
          <w:szCs w:val="20"/>
        </w:rPr>
        <w:t>R</w:t>
      </w:r>
      <w:r w:rsidRPr="00192FCF">
        <w:rPr>
          <w:b w:val="0"/>
          <w:smallCaps w:val="0"/>
          <w:color w:val="auto"/>
          <w:spacing w:val="0"/>
          <w:sz w:val="22"/>
          <w:szCs w:val="20"/>
        </w:rPr>
        <w:t>eport template from</w:t>
      </w:r>
      <w:hyperlink r:id="rId17" w:history="1">
        <w:r w:rsidR="00192FCF" w:rsidRPr="002116C3">
          <w:rPr>
            <w:rStyle w:val="Hyperlink"/>
            <w:rFonts w:cstheme="minorBidi"/>
            <w:b w:val="0"/>
            <w:smallCaps w:val="0"/>
            <w:spacing w:val="0"/>
            <w:sz w:val="22"/>
            <w:szCs w:val="20"/>
          </w:rPr>
          <w:t>:</w:t>
        </w:r>
        <w:r w:rsidRPr="002116C3">
          <w:rPr>
            <w:rStyle w:val="Hyperlink"/>
            <w:rFonts w:cstheme="minorBidi"/>
            <w:b w:val="0"/>
            <w:smallCaps w:val="0"/>
            <w:spacing w:val="0"/>
            <w:sz w:val="22"/>
            <w:szCs w:val="20"/>
          </w:rPr>
          <w:t xml:space="preserve"> </w:t>
        </w:r>
        <w:r w:rsidR="002116C3" w:rsidRPr="002116C3">
          <w:rPr>
            <w:rStyle w:val="Hyperlink"/>
            <w:rFonts w:cstheme="minorBidi"/>
            <w:b w:val="0"/>
            <w:smallCaps w:val="0"/>
            <w:spacing w:val="0"/>
            <w:sz w:val="22"/>
            <w:szCs w:val="20"/>
          </w:rPr>
          <w:t>https://www.t1dcrn.org.au/for-researchers/reporting-templates</w:t>
        </w:r>
      </w:hyperlink>
      <w:r w:rsidR="002116C3">
        <w:rPr>
          <w:b w:val="0"/>
          <w:smallCaps w:val="0"/>
          <w:color w:val="auto"/>
          <w:spacing w:val="0"/>
          <w:sz w:val="22"/>
          <w:szCs w:val="20"/>
        </w:rPr>
        <w:t xml:space="preserve"> </w:t>
      </w:r>
    </w:p>
    <w:p w14:paraId="6B27909B" w14:textId="77777777" w:rsidR="009640F2" w:rsidRDefault="009640F2" w:rsidP="00192FCF">
      <w:pPr>
        <w:pStyle w:val="Heading2"/>
      </w:pPr>
      <w:r>
        <w:t>Update</w:t>
      </w:r>
      <w:r w:rsidR="00C55C0C">
        <w:t xml:space="preserve"> the</w:t>
      </w:r>
      <w:r>
        <w:t xml:space="preserve"> Progress Report</w:t>
      </w:r>
    </w:p>
    <w:p w14:paraId="67E37202" w14:textId="77777777" w:rsidR="004F02A7" w:rsidRDefault="004F02A7" w:rsidP="00574DDA">
      <w:pPr>
        <w:pStyle w:val="Heading2"/>
        <w:numPr>
          <w:ilvl w:val="0"/>
          <w:numId w:val="3"/>
        </w:numPr>
        <w:rPr>
          <w:b w:val="0"/>
          <w:smallCaps w:val="0"/>
          <w:color w:val="auto"/>
          <w:spacing w:val="0"/>
          <w:sz w:val="22"/>
          <w:szCs w:val="20"/>
        </w:rPr>
      </w:pPr>
      <w:r w:rsidRPr="00192FCF">
        <w:rPr>
          <w:b w:val="0"/>
          <w:smallCaps w:val="0"/>
          <w:color w:val="auto"/>
          <w:spacing w:val="0"/>
          <w:sz w:val="22"/>
          <w:szCs w:val="20"/>
        </w:rPr>
        <w:t>Custom</w:t>
      </w:r>
      <w:r>
        <w:rPr>
          <w:b w:val="0"/>
          <w:smallCaps w:val="0"/>
          <w:color w:val="auto"/>
          <w:spacing w:val="0"/>
          <w:sz w:val="22"/>
          <w:szCs w:val="20"/>
        </w:rPr>
        <w:t>ise the cover page with the requ</w:t>
      </w:r>
      <w:r w:rsidRPr="00192FCF">
        <w:rPr>
          <w:b w:val="0"/>
          <w:smallCaps w:val="0"/>
          <w:color w:val="auto"/>
          <w:spacing w:val="0"/>
          <w:sz w:val="22"/>
          <w:szCs w:val="20"/>
        </w:rPr>
        <w:t>ested information</w:t>
      </w:r>
    </w:p>
    <w:p w14:paraId="1B999F8E" w14:textId="77777777" w:rsidR="004F02A7" w:rsidRDefault="004F02A7" w:rsidP="00574DDA">
      <w:pPr>
        <w:pStyle w:val="Heading2"/>
        <w:numPr>
          <w:ilvl w:val="0"/>
          <w:numId w:val="3"/>
        </w:numPr>
        <w:rPr>
          <w:b w:val="0"/>
          <w:smallCaps w:val="0"/>
          <w:color w:val="auto"/>
          <w:spacing w:val="0"/>
          <w:sz w:val="22"/>
          <w:szCs w:val="20"/>
        </w:rPr>
      </w:pPr>
      <w:r w:rsidRPr="00192FCF">
        <w:rPr>
          <w:b w:val="0"/>
          <w:smallCaps w:val="0"/>
          <w:color w:val="auto"/>
          <w:spacing w:val="0"/>
          <w:sz w:val="22"/>
          <w:szCs w:val="20"/>
        </w:rPr>
        <w:t xml:space="preserve">Customise </w:t>
      </w:r>
      <w:r w:rsidR="00D73E0A">
        <w:rPr>
          <w:b w:val="0"/>
          <w:smallCaps w:val="0"/>
          <w:color w:val="auto"/>
          <w:spacing w:val="0"/>
          <w:sz w:val="22"/>
          <w:szCs w:val="20"/>
        </w:rPr>
        <w:t>the footer with the progress report d</w:t>
      </w:r>
      <w:r w:rsidRPr="00192FCF">
        <w:rPr>
          <w:b w:val="0"/>
          <w:smallCaps w:val="0"/>
          <w:color w:val="auto"/>
          <w:spacing w:val="0"/>
          <w:sz w:val="22"/>
          <w:szCs w:val="20"/>
        </w:rPr>
        <w:t xml:space="preserve">ate and </w:t>
      </w:r>
      <w:r>
        <w:rPr>
          <w:b w:val="0"/>
          <w:smallCaps w:val="0"/>
          <w:color w:val="auto"/>
          <w:spacing w:val="0"/>
          <w:sz w:val="22"/>
          <w:szCs w:val="20"/>
        </w:rPr>
        <w:t xml:space="preserve">the </w:t>
      </w:r>
      <w:r w:rsidR="00D73E0A">
        <w:rPr>
          <w:b w:val="0"/>
          <w:smallCaps w:val="0"/>
          <w:color w:val="auto"/>
          <w:spacing w:val="0"/>
          <w:sz w:val="22"/>
          <w:szCs w:val="20"/>
        </w:rPr>
        <w:t>g</w:t>
      </w:r>
      <w:r w:rsidRPr="00192FCF">
        <w:rPr>
          <w:b w:val="0"/>
          <w:smallCaps w:val="0"/>
          <w:color w:val="auto"/>
          <w:spacing w:val="0"/>
          <w:sz w:val="22"/>
          <w:szCs w:val="20"/>
        </w:rPr>
        <w:t xml:space="preserve">rant </w:t>
      </w:r>
      <w:r w:rsidR="00D73E0A">
        <w:rPr>
          <w:b w:val="0"/>
          <w:smallCaps w:val="0"/>
          <w:color w:val="auto"/>
          <w:spacing w:val="0"/>
          <w:sz w:val="22"/>
          <w:szCs w:val="20"/>
        </w:rPr>
        <w:t>k</w:t>
      </w:r>
      <w:r w:rsidRPr="00192FCF">
        <w:rPr>
          <w:b w:val="0"/>
          <w:smallCaps w:val="0"/>
          <w:color w:val="auto"/>
          <w:spacing w:val="0"/>
          <w:sz w:val="22"/>
          <w:szCs w:val="20"/>
        </w:rPr>
        <w:t>ey</w:t>
      </w:r>
    </w:p>
    <w:p w14:paraId="6F8AC27B" w14:textId="77777777" w:rsidR="004F02A7" w:rsidRDefault="009258AE" w:rsidP="00574DDA">
      <w:pPr>
        <w:pStyle w:val="Heading2"/>
        <w:numPr>
          <w:ilvl w:val="0"/>
          <w:numId w:val="3"/>
        </w:numPr>
        <w:rPr>
          <w:b w:val="0"/>
          <w:smallCaps w:val="0"/>
          <w:color w:val="auto"/>
          <w:spacing w:val="0"/>
          <w:sz w:val="22"/>
          <w:szCs w:val="20"/>
        </w:rPr>
      </w:pPr>
      <w:r>
        <w:rPr>
          <w:b w:val="0"/>
          <w:smallCaps w:val="0"/>
          <w:color w:val="auto"/>
          <w:spacing w:val="0"/>
          <w:sz w:val="22"/>
          <w:szCs w:val="20"/>
        </w:rPr>
        <w:t xml:space="preserve">Provide a project </w:t>
      </w:r>
      <w:r w:rsidR="004F02A7" w:rsidRPr="00192FCF">
        <w:rPr>
          <w:b w:val="0"/>
          <w:smallCaps w:val="0"/>
          <w:color w:val="auto"/>
          <w:spacing w:val="0"/>
          <w:sz w:val="22"/>
          <w:szCs w:val="20"/>
        </w:rPr>
        <w:t xml:space="preserve">update per </w:t>
      </w:r>
      <w:r w:rsidR="00C52350">
        <w:rPr>
          <w:b w:val="0"/>
          <w:smallCaps w:val="0"/>
          <w:color w:val="auto"/>
          <w:spacing w:val="0"/>
          <w:sz w:val="22"/>
          <w:szCs w:val="20"/>
        </w:rPr>
        <w:t>the Progress Report categories</w:t>
      </w:r>
      <w:r>
        <w:rPr>
          <w:b w:val="0"/>
          <w:smallCaps w:val="0"/>
          <w:color w:val="auto"/>
          <w:spacing w:val="0"/>
          <w:sz w:val="22"/>
          <w:szCs w:val="20"/>
        </w:rPr>
        <w:t xml:space="preserve">. </w:t>
      </w:r>
      <w:r>
        <w:rPr>
          <w:b w:val="0"/>
          <w:smallCaps w:val="0"/>
          <w:color w:val="auto"/>
          <w:spacing w:val="0"/>
          <w:sz w:val="22"/>
          <w:szCs w:val="20"/>
        </w:rPr>
        <w:br/>
        <w:t>Not all sections need to be completed for the Jun</w:t>
      </w:r>
      <w:r w:rsidR="001C03A7">
        <w:rPr>
          <w:b w:val="0"/>
          <w:smallCaps w:val="0"/>
          <w:color w:val="auto"/>
          <w:spacing w:val="0"/>
          <w:sz w:val="22"/>
          <w:szCs w:val="20"/>
        </w:rPr>
        <w:t>e</w:t>
      </w:r>
      <w:r>
        <w:rPr>
          <w:b w:val="0"/>
          <w:smallCaps w:val="0"/>
          <w:color w:val="auto"/>
          <w:spacing w:val="0"/>
          <w:sz w:val="22"/>
          <w:szCs w:val="20"/>
        </w:rPr>
        <w:t xml:space="preserve"> Report.</w:t>
      </w:r>
    </w:p>
    <w:p w14:paraId="3953D5DB" w14:textId="77777777" w:rsidR="004F02A7" w:rsidRDefault="004F02A7" w:rsidP="00574DDA">
      <w:pPr>
        <w:pStyle w:val="Heading2"/>
        <w:numPr>
          <w:ilvl w:val="0"/>
          <w:numId w:val="3"/>
        </w:numPr>
        <w:rPr>
          <w:b w:val="0"/>
          <w:smallCaps w:val="0"/>
          <w:color w:val="auto"/>
          <w:spacing w:val="0"/>
          <w:sz w:val="22"/>
          <w:szCs w:val="20"/>
        </w:rPr>
      </w:pPr>
      <w:r>
        <w:rPr>
          <w:b w:val="0"/>
          <w:smallCaps w:val="0"/>
          <w:color w:val="auto"/>
          <w:spacing w:val="0"/>
          <w:sz w:val="22"/>
          <w:szCs w:val="20"/>
        </w:rPr>
        <w:t>Other and/or s</w:t>
      </w:r>
      <w:r w:rsidRPr="00192FCF">
        <w:rPr>
          <w:b w:val="0"/>
          <w:smallCaps w:val="0"/>
          <w:color w:val="auto"/>
          <w:spacing w:val="0"/>
          <w:sz w:val="22"/>
          <w:szCs w:val="20"/>
        </w:rPr>
        <w:t xml:space="preserve">upporting information, such as </w:t>
      </w:r>
      <w:r w:rsidR="00D73E0A">
        <w:rPr>
          <w:b w:val="0"/>
          <w:smallCaps w:val="0"/>
          <w:color w:val="auto"/>
          <w:spacing w:val="0"/>
          <w:sz w:val="22"/>
          <w:szCs w:val="20"/>
        </w:rPr>
        <w:t xml:space="preserve">graphs, </w:t>
      </w:r>
      <w:r w:rsidRPr="00192FCF">
        <w:rPr>
          <w:b w:val="0"/>
          <w:smallCaps w:val="0"/>
          <w:color w:val="auto"/>
          <w:spacing w:val="0"/>
          <w:sz w:val="22"/>
          <w:szCs w:val="20"/>
        </w:rPr>
        <w:t>tables, fig</w:t>
      </w:r>
      <w:r w:rsidR="007E1B27">
        <w:rPr>
          <w:b w:val="0"/>
          <w:smallCaps w:val="0"/>
          <w:color w:val="auto"/>
          <w:spacing w:val="0"/>
          <w:sz w:val="22"/>
          <w:szCs w:val="20"/>
        </w:rPr>
        <w:t>ures etc</w:t>
      </w:r>
      <w:r w:rsidR="002116C3">
        <w:rPr>
          <w:b w:val="0"/>
          <w:smallCaps w:val="0"/>
          <w:color w:val="auto"/>
          <w:spacing w:val="0"/>
          <w:sz w:val="22"/>
          <w:szCs w:val="20"/>
        </w:rPr>
        <w:t>.</w:t>
      </w:r>
      <w:r w:rsidR="007E1B27">
        <w:rPr>
          <w:b w:val="0"/>
          <w:smallCaps w:val="0"/>
          <w:color w:val="auto"/>
          <w:spacing w:val="0"/>
          <w:sz w:val="22"/>
          <w:szCs w:val="20"/>
        </w:rPr>
        <w:t xml:space="preserve"> should be included in</w:t>
      </w:r>
      <w:r>
        <w:rPr>
          <w:b w:val="0"/>
          <w:smallCaps w:val="0"/>
          <w:color w:val="auto"/>
          <w:spacing w:val="0"/>
          <w:sz w:val="22"/>
          <w:szCs w:val="20"/>
        </w:rPr>
        <w:t xml:space="preserve"> the Appendices s</w:t>
      </w:r>
      <w:r w:rsidRPr="00192FCF">
        <w:rPr>
          <w:b w:val="0"/>
          <w:smallCaps w:val="0"/>
          <w:color w:val="auto"/>
          <w:spacing w:val="0"/>
          <w:sz w:val="22"/>
          <w:szCs w:val="20"/>
        </w:rPr>
        <w:t xml:space="preserve">ection </w:t>
      </w:r>
    </w:p>
    <w:p w14:paraId="603FFF0F" w14:textId="77777777" w:rsidR="009640F2" w:rsidRDefault="004F02A7" w:rsidP="00574DDA">
      <w:pPr>
        <w:pStyle w:val="Heading2"/>
        <w:numPr>
          <w:ilvl w:val="0"/>
          <w:numId w:val="3"/>
        </w:numPr>
        <w:rPr>
          <w:smallCaps w:val="0"/>
          <w:color w:val="auto"/>
          <w:spacing w:val="0"/>
          <w:sz w:val="22"/>
          <w:szCs w:val="20"/>
        </w:rPr>
      </w:pPr>
      <w:r>
        <w:rPr>
          <w:b w:val="0"/>
          <w:smallCaps w:val="0"/>
          <w:color w:val="auto"/>
          <w:spacing w:val="0"/>
          <w:sz w:val="22"/>
          <w:szCs w:val="20"/>
        </w:rPr>
        <w:t xml:space="preserve">The Progress Report should be named as follows: </w:t>
      </w:r>
      <w:r w:rsidR="00C52350">
        <w:rPr>
          <w:b w:val="0"/>
          <w:smallCaps w:val="0"/>
          <w:color w:val="auto"/>
          <w:spacing w:val="0"/>
          <w:sz w:val="22"/>
          <w:szCs w:val="20"/>
        </w:rPr>
        <w:br/>
      </w:r>
      <w:r w:rsidRPr="00577D1E">
        <w:rPr>
          <w:smallCaps w:val="0"/>
          <w:color w:val="auto"/>
          <w:spacing w:val="0"/>
          <w:sz w:val="22"/>
          <w:szCs w:val="20"/>
        </w:rPr>
        <w:t>Grant Key_Progress Report_YYYYMMDD</w:t>
      </w:r>
    </w:p>
    <w:p w14:paraId="1228CDC0" w14:textId="77777777" w:rsidR="002116C3" w:rsidRDefault="002116C3" w:rsidP="002116C3">
      <w:pPr>
        <w:pStyle w:val="Heading2"/>
      </w:pPr>
      <w:r>
        <w:t xml:space="preserve">send the draft progress report for review </w:t>
      </w:r>
    </w:p>
    <w:p w14:paraId="4269F66C" w14:textId="77777777" w:rsidR="002116C3" w:rsidRDefault="002116C3" w:rsidP="002116C3">
      <w:pPr>
        <w:pStyle w:val="ListParagraph"/>
        <w:numPr>
          <w:ilvl w:val="0"/>
          <w:numId w:val="7"/>
        </w:numPr>
      </w:pPr>
      <w:r>
        <w:t>Send your draft report to</w:t>
      </w:r>
      <w:r w:rsidR="00577963">
        <w:t xml:space="preserve"> the JDRF T1DCRN inbox</w:t>
      </w:r>
      <w:r>
        <w:t xml:space="preserve"> </w:t>
      </w:r>
      <w:hyperlink r:id="rId18" w:history="1">
        <w:r w:rsidR="00577963" w:rsidRPr="002A358A">
          <w:rPr>
            <w:rStyle w:val="Hyperlink"/>
            <w:rFonts w:cstheme="minorBidi"/>
          </w:rPr>
          <w:t>crn@jdrf.org.au</w:t>
        </w:r>
      </w:hyperlink>
      <w:r w:rsidR="00577963">
        <w:t xml:space="preserve"> and cc </w:t>
      </w:r>
      <w:hyperlink r:id="rId19" w:history="1">
        <w:r w:rsidR="00577963" w:rsidRPr="002A358A">
          <w:rPr>
            <w:rStyle w:val="Hyperlink"/>
            <w:rFonts w:cstheme="minorBidi"/>
          </w:rPr>
          <w:t>ychu@jdrf.org.au</w:t>
        </w:r>
      </w:hyperlink>
      <w:r w:rsidR="00577963">
        <w:t xml:space="preserve"> </w:t>
      </w:r>
    </w:p>
    <w:p w14:paraId="761F657F" w14:textId="77777777" w:rsidR="002116C3" w:rsidRPr="002116C3" w:rsidRDefault="002116C3" w:rsidP="002116C3">
      <w:pPr>
        <w:pStyle w:val="ListParagraph"/>
        <w:numPr>
          <w:ilvl w:val="0"/>
          <w:numId w:val="7"/>
        </w:numPr>
      </w:pPr>
      <w:r>
        <w:t xml:space="preserve">Await approval from </w:t>
      </w:r>
      <w:r w:rsidR="00577963">
        <w:t xml:space="preserve">JDRF T1DCRN team </w:t>
      </w:r>
      <w:r>
        <w:t>via email</w:t>
      </w:r>
    </w:p>
    <w:p w14:paraId="2D85B84B" w14:textId="77777777" w:rsidR="009640F2" w:rsidRDefault="009640F2" w:rsidP="009640F2">
      <w:pPr>
        <w:pStyle w:val="Heading2"/>
      </w:pPr>
      <w:r>
        <w:t xml:space="preserve">Upload </w:t>
      </w:r>
      <w:r w:rsidR="00C55C0C">
        <w:t xml:space="preserve">and </w:t>
      </w:r>
      <w:r w:rsidR="00C52350">
        <w:t>s</w:t>
      </w:r>
      <w:r w:rsidR="00C55C0C">
        <w:t xml:space="preserve">ubmit the </w:t>
      </w:r>
      <w:r>
        <w:t>Progress Report</w:t>
      </w:r>
      <w:r w:rsidR="00C55C0C">
        <w:t xml:space="preserve"> in RMS360</w:t>
      </w:r>
    </w:p>
    <w:p w14:paraId="7DFBD229" w14:textId="77777777" w:rsidR="00C52350" w:rsidRDefault="00C55C0C" w:rsidP="00574DDA">
      <w:pPr>
        <w:pStyle w:val="ListParagraph"/>
        <w:numPr>
          <w:ilvl w:val="0"/>
          <w:numId w:val="5"/>
        </w:numPr>
      </w:pPr>
      <w:r>
        <w:t>Login in</w:t>
      </w:r>
      <w:r w:rsidR="009C4C9E">
        <w:t>t</w:t>
      </w:r>
      <w:r>
        <w:t>o RMS360 and upload the Progress R</w:t>
      </w:r>
      <w:r w:rsidR="00B27211" w:rsidRPr="00C55C0C">
        <w:t xml:space="preserve">eport </w:t>
      </w:r>
    </w:p>
    <w:p w14:paraId="40BA6296" w14:textId="77777777" w:rsidR="009640F2" w:rsidRPr="00C55C0C" w:rsidRDefault="002116C3" w:rsidP="00C55C0C">
      <w:pPr>
        <w:pStyle w:val="Heading2"/>
      </w:pPr>
      <w:r>
        <w:lastRenderedPageBreak/>
        <w:t>T</w:t>
      </w:r>
      <w:r w:rsidRPr="00C52350">
        <w:t>he Progress Report will be approved</w:t>
      </w:r>
      <w:r>
        <w:t xml:space="preserve"> within RMS360 </w:t>
      </w:r>
      <w:r w:rsidRPr="00C52350">
        <w:t>and no further action is required by the PI</w:t>
      </w:r>
      <w:r w:rsidDel="002116C3">
        <w:t xml:space="preserve"> </w:t>
      </w:r>
      <w:r w:rsidR="009640F2">
        <w:t xml:space="preserve">Review and Approval of </w:t>
      </w:r>
      <w:r w:rsidR="00C55C0C">
        <w:t xml:space="preserve">the </w:t>
      </w:r>
      <w:r w:rsidR="009640F2">
        <w:t>Progress Report</w:t>
      </w:r>
      <w:r w:rsidR="00C52350">
        <w:t xml:space="preserve"> in RMS360</w:t>
      </w:r>
    </w:p>
    <w:p w14:paraId="4964D95A" w14:textId="77777777" w:rsidR="00E5091A" w:rsidRDefault="00E5091A" w:rsidP="00E5091A">
      <w:pPr>
        <w:spacing w:after="0"/>
        <w:rPr>
          <w:rFonts w:cstheme="minorHAnsi"/>
          <w:color w:val="000000" w:themeColor="text1"/>
          <w:szCs w:val="22"/>
        </w:rPr>
      </w:pPr>
    </w:p>
    <w:p w14:paraId="3CF328C3" w14:textId="77777777" w:rsidR="00E5091A" w:rsidRDefault="00E5091A" w:rsidP="008E4996">
      <w:pPr>
        <w:pStyle w:val="Heading1"/>
        <w:keepNext/>
      </w:pPr>
      <w:r>
        <w:t xml:space="preserve">Project HIghlights and </w:t>
      </w:r>
      <w:r w:rsidR="00DE04DD">
        <w:t>achievements</w:t>
      </w:r>
    </w:p>
    <w:p w14:paraId="576F9D3A" w14:textId="77777777" w:rsidR="00E5091A" w:rsidRPr="00501079" w:rsidRDefault="00E5091A" w:rsidP="008E4996">
      <w:pPr>
        <w:keepNext/>
      </w:pPr>
      <w:r>
        <w:t>Please provide an overview of the main Project highlights</w:t>
      </w:r>
      <w:r w:rsidR="000D0D7A">
        <w:t xml:space="preserve"> and achievements</w:t>
      </w:r>
      <w:r>
        <w:t xml:space="preserve"> experienced and achieved to date</w:t>
      </w:r>
      <w:r w:rsidR="008A278A">
        <w:t>.</w:t>
      </w:r>
    </w:p>
    <w:p w14:paraId="6FEF927C" w14:textId="77777777" w:rsidR="00E5091A" w:rsidRDefault="00E5091A" w:rsidP="00E5091A">
      <w:pPr>
        <w:pStyle w:val="Heading2"/>
      </w:pPr>
      <w:r w:rsidRPr="00CE7CA3">
        <w:t>Overview</w:t>
      </w:r>
      <w:r>
        <w:t xml:space="preserve"> of Highlights</w:t>
      </w:r>
      <w:r w:rsidR="000D0D7A">
        <w:t xml:space="preserve"> and Achievements</w:t>
      </w:r>
      <w:r w:rsidR="009C4C9E">
        <w:t>(maximum 400 words)</w:t>
      </w:r>
    </w:p>
    <w:p w14:paraId="54D385C6" w14:textId="77777777" w:rsidR="00E5091A" w:rsidRDefault="00E5091A" w:rsidP="00E5091A">
      <w:pPr>
        <w:spacing w:after="0"/>
        <w:rPr>
          <w:noProof/>
          <w:szCs w:val="22"/>
        </w:rPr>
      </w:pPr>
    </w:p>
    <w:p w14:paraId="51BFD7F8" w14:textId="77777777" w:rsidR="00B67F9F" w:rsidRDefault="00B67F9F" w:rsidP="00E5091A">
      <w:pPr>
        <w:spacing w:after="0"/>
        <w:rPr>
          <w:noProof/>
          <w:szCs w:val="22"/>
        </w:rPr>
      </w:pPr>
    </w:p>
    <w:p w14:paraId="47CD132B" w14:textId="77777777" w:rsidR="00B67F9F" w:rsidRDefault="00B67F9F" w:rsidP="00E5091A">
      <w:pPr>
        <w:spacing w:after="0"/>
        <w:rPr>
          <w:noProof/>
          <w:szCs w:val="22"/>
        </w:rPr>
      </w:pPr>
    </w:p>
    <w:p w14:paraId="21653CCD" w14:textId="77777777" w:rsidR="008E4996" w:rsidRDefault="008E4996" w:rsidP="00E5091A">
      <w:pPr>
        <w:spacing w:after="0"/>
        <w:rPr>
          <w:noProof/>
          <w:szCs w:val="22"/>
        </w:rPr>
      </w:pPr>
    </w:p>
    <w:p w14:paraId="43DA58B1" w14:textId="77777777" w:rsidR="008E4996" w:rsidRDefault="008E4996" w:rsidP="00E5091A">
      <w:pPr>
        <w:spacing w:after="0"/>
        <w:rPr>
          <w:noProof/>
          <w:szCs w:val="22"/>
        </w:rPr>
      </w:pPr>
    </w:p>
    <w:p w14:paraId="2A895E6F" w14:textId="77777777" w:rsidR="008E4996" w:rsidRDefault="008E4996" w:rsidP="00E5091A">
      <w:pPr>
        <w:spacing w:after="0"/>
        <w:rPr>
          <w:noProof/>
          <w:szCs w:val="22"/>
        </w:rPr>
      </w:pPr>
    </w:p>
    <w:p w14:paraId="72F8A3E2" w14:textId="77777777" w:rsidR="008E4996" w:rsidRDefault="008E4996" w:rsidP="00E5091A">
      <w:pPr>
        <w:spacing w:after="0"/>
        <w:rPr>
          <w:noProof/>
          <w:szCs w:val="22"/>
        </w:rPr>
      </w:pPr>
    </w:p>
    <w:p w14:paraId="47B413F4" w14:textId="77777777" w:rsidR="008E4996" w:rsidRDefault="008E4996" w:rsidP="00E5091A">
      <w:pPr>
        <w:spacing w:after="0"/>
        <w:rPr>
          <w:noProof/>
          <w:szCs w:val="22"/>
        </w:rPr>
      </w:pPr>
    </w:p>
    <w:p w14:paraId="626E6569" w14:textId="77777777" w:rsidR="008E4996" w:rsidRDefault="008E4996" w:rsidP="00E5091A">
      <w:pPr>
        <w:spacing w:after="0"/>
        <w:rPr>
          <w:noProof/>
          <w:szCs w:val="22"/>
        </w:rPr>
      </w:pPr>
    </w:p>
    <w:p w14:paraId="40354AF4" w14:textId="77777777" w:rsidR="008E4996" w:rsidRDefault="008E4996" w:rsidP="00E5091A">
      <w:pPr>
        <w:spacing w:after="0"/>
        <w:rPr>
          <w:noProof/>
          <w:szCs w:val="22"/>
        </w:rPr>
      </w:pPr>
    </w:p>
    <w:p w14:paraId="57895C5D" w14:textId="77777777" w:rsidR="008E4996" w:rsidRDefault="008E4996" w:rsidP="00E5091A">
      <w:pPr>
        <w:spacing w:after="0"/>
        <w:rPr>
          <w:noProof/>
          <w:szCs w:val="22"/>
        </w:rPr>
      </w:pPr>
    </w:p>
    <w:p w14:paraId="4BA940F0" w14:textId="77777777" w:rsidR="008E4996" w:rsidRDefault="008E4996" w:rsidP="00E5091A">
      <w:pPr>
        <w:spacing w:after="0"/>
        <w:rPr>
          <w:noProof/>
          <w:szCs w:val="22"/>
        </w:rPr>
      </w:pPr>
    </w:p>
    <w:p w14:paraId="372D1945" w14:textId="77777777" w:rsidR="008E4996" w:rsidRDefault="008E4996" w:rsidP="00E5091A">
      <w:pPr>
        <w:spacing w:after="0"/>
        <w:rPr>
          <w:noProof/>
          <w:szCs w:val="22"/>
        </w:rPr>
      </w:pPr>
    </w:p>
    <w:p w14:paraId="582F3CFD" w14:textId="77777777" w:rsidR="008E4996" w:rsidRDefault="008E4996" w:rsidP="00E5091A">
      <w:pPr>
        <w:spacing w:after="0"/>
        <w:rPr>
          <w:noProof/>
          <w:szCs w:val="22"/>
        </w:rPr>
      </w:pPr>
    </w:p>
    <w:p w14:paraId="27439658" w14:textId="77777777" w:rsidR="008E4996" w:rsidRDefault="008E4996" w:rsidP="00E5091A">
      <w:pPr>
        <w:spacing w:after="0"/>
        <w:rPr>
          <w:noProof/>
          <w:szCs w:val="22"/>
        </w:rPr>
      </w:pPr>
    </w:p>
    <w:p w14:paraId="66EB7F0A" w14:textId="77777777" w:rsidR="008E4996" w:rsidRDefault="008E4996" w:rsidP="00E5091A">
      <w:pPr>
        <w:spacing w:after="0"/>
        <w:rPr>
          <w:noProof/>
          <w:szCs w:val="22"/>
        </w:rPr>
      </w:pPr>
    </w:p>
    <w:p w14:paraId="73759100" w14:textId="77777777" w:rsidR="008E4996" w:rsidRDefault="008E4996" w:rsidP="00E5091A">
      <w:pPr>
        <w:spacing w:after="0"/>
        <w:rPr>
          <w:noProof/>
          <w:szCs w:val="22"/>
        </w:rPr>
      </w:pPr>
    </w:p>
    <w:p w14:paraId="00489C33" w14:textId="77777777" w:rsidR="008E4996" w:rsidRDefault="008E4996" w:rsidP="00E5091A">
      <w:pPr>
        <w:spacing w:after="0"/>
        <w:rPr>
          <w:noProof/>
          <w:szCs w:val="22"/>
        </w:rPr>
      </w:pPr>
    </w:p>
    <w:p w14:paraId="7C9CF2EB" w14:textId="77777777" w:rsidR="008E4996" w:rsidRDefault="008E4996" w:rsidP="00E5091A">
      <w:pPr>
        <w:spacing w:after="0"/>
        <w:rPr>
          <w:noProof/>
          <w:szCs w:val="22"/>
        </w:rPr>
      </w:pPr>
    </w:p>
    <w:p w14:paraId="2C200986" w14:textId="77777777" w:rsidR="008E4996" w:rsidRDefault="008E4996" w:rsidP="00E5091A">
      <w:pPr>
        <w:spacing w:after="0"/>
        <w:rPr>
          <w:noProof/>
          <w:szCs w:val="22"/>
        </w:rPr>
      </w:pPr>
    </w:p>
    <w:p w14:paraId="641A2DF9" w14:textId="77777777" w:rsidR="008E4996" w:rsidRDefault="008E4996" w:rsidP="00E5091A">
      <w:pPr>
        <w:spacing w:after="0"/>
        <w:rPr>
          <w:noProof/>
          <w:szCs w:val="22"/>
        </w:rPr>
      </w:pPr>
    </w:p>
    <w:p w14:paraId="5B62908F" w14:textId="77777777" w:rsidR="008E4996" w:rsidRDefault="008E4996" w:rsidP="00E5091A">
      <w:pPr>
        <w:spacing w:after="0"/>
        <w:rPr>
          <w:noProof/>
          <w:szCs w:val="22"/>
        </w:rPr>
      </w:pPr>
    </w:p>
    <w:p w14:paraId="6F509563" w14:textId="77777777" w:rsidR="008E4996" w:rsidRDefault="008E4996" w:rsidP="00E5091A">
      <w:pPr>
        <w:spacing w:after="0"/>
        <w:rPr>
          <w:noProof/>
          <w:szCs w:val="22"/>
        </w:rPr>
      </w:pPr>
    </w:p>
    <w:p w14:paraId="017FF632" w14:textId="77777777" w:rsidR="008E4996" w:rsidRDefault="008E4996" w:rsidP="00E5091A">
      <w:pPr>
        <w:spacing w:after="0"/>
        <w:rPr>
          <w:noProof/>
          <w:szCs w:val="22"/>
        </w:rPr>
      </w:pPr>
    </w:p>
    <w:p w14:paraId="2514A020" w14:textId="77777777" w:rsidR="008E4996" w:rsidRDefault="008E4996" w:rsidP="00E5091A">
      <w:pPr>
        <w:spacing w:after="0"/>
        <w:rPr>
          <w:noProof/>
          <w:szCs w:val="22"/>
        </w:rPr>
      </w:pPr>
    </w:p>
    <w:p w14:paraId="234FBBCD" w14:textId="77777777" w:rsidR="008E4996" w:rsidRDefault="008E4996" w:rsidP="00E5091A">
      <w:pPr>
        <w:spacing w:after="0"/>
        <w:rPr>
          <w:noProof/>
          <w:szCs w:val="22"/>
        </w:rPr>
      </w:pPr>
    </w:p>
    <w:p w14:paraId="44E47416" w14:textId="77777777" w:rsidR="008E4996" w:rsidRDefault="008E4996" w:rsidP="00E5091A">
      <w:pPr>
        <w:spacing w:after="0"/>
        <w:rPr>
          <w:noProof/>
          <w:szCs w:val="22"/>
        </w:rPr>
      </w:pPr>
    </w:p>
    <w:p w14:paraId="0B465290" w14:textId="77777777" w:rsidR="008E4996" w:rsidRDefault="008E4996" w:rsidP="00E5091A">
      <w:pPr>
        <w:spacing w:after="0"/>
        <w:rPr>
          <w:noProof/>
          <w:szCs w:val="22"/>
        </w:rPr>
      </w:pPr>
    </w:p>
    <w:p w14:paraId="23DA22F3" w14:textId="77777777" w:rsidR="008E4996" w:rsidRDefault="008E4996" w:rsidP="00E5091A">
      <w:pPr>
        <w:spacing w:after="0"/>
        <w:rPr>
          <w:noProof/>
          <w:szCs w:val="22"/>
        </w:rPr>
      </w:pPr>
    </w:p>
    <w:p w14:paraId="027B8671" w14:textId="77777777" w:rsidR="008E4996" w:rsidRDefault="008E4996" w:rsidP="00E5091A">
      <w:pPr>
        <w:spacing w:after="0"/>
        <w:rPr>
          <w:noProof/>
          <w:szCs w:val="22"/>
        </w:rPr>
      </w:pPr>
    </w:p>
    <w:p w14:paraId="57E15F70" w14:textId="77777777" w:rsidR="008E4996" w:rsidRDefault="008E4996" w:rsidP="00E5091A">
      <w:pPr>
        <w:spacing w:after="0"/>
        <w:rPr>
          <w:noProof/>
          <w:szCs w:val="22"/>
        </w:rPr>
      </w:pPr>
    </w:p>
    <w:p w14:paraId="7C1722FA" w14:textId="77777777" w:rsidR="008E4996" w:rsidRDefault="008E4996" w:rsidP="00E5091A">
      <w:pPr>
        <w:spacing w:after="0"/>
        <w:rPr>
          <w:noProof/>
          <w:szCs w:val="22"/>
        </w:rPr>
      </w:pPr>
    </w:p>
    <w:p w14:paraId="1EA5D91E" w14:textId="77777777" w:rsidR="008E4996" w:rsidRDefault="008E4996" w:rsidP="00E5091A">
      <w:pPr>
        <w:spacing w:after="0"/>
        <w:rPr>
          <w:noProof/>
          <w:szCs w:val="22"/>
        </w:rPr>
      </w:pPr>
    </w:p>
    <w:p w14:paraId="5B8716F5" w14:textId="77777777" w:rsidR="008E4996" w:rsidRDefault="008E4996" w:rsidP="00E5091A">
      <w:pPr>
        <w:spacing w:after="0"/>
        <w:rPr>
          <w:noProof/>
          <w:szCs w:val="22"/>
        </w:rPr>
      </w:pPr>
    </w:p>
    <w:p w14:paraId="6888A4A5" w14:textId="77777777" w:rsidR="00B67F9F" w:rsidRDefault="00B67F9F" w:rsidP="00E5091A">
      <w:pPr>
        <w:spacing w:after="0"/>
        <w:rPr>
          <w:noProof/>
          <w:szCs w:val="22"/>
        </w:rPr>
      </w:pPr>
    </w:p>
    <w:p w14:paraId="5D214081" w14:textId="77777777" w:rsidR="00577D1E" w:rsidRDefault="00577D1E" w:rsidP="00E5091A">
      <w:pPr>
        <w:spacing w:after="0"/>
        <w:rPr>
          <w:noProof/>
          <w:szCs w:val="22"/>
        </w:rPr>
      </w:pPr>
    </w:p>
    <w:p w14:paraId="5FB48AA6" w14:textId="77777777" w:rsidR="00E5091A" w:rsidRPr="007626B2" w:rsidRDefault="00DE04DD" w:rsidP="008E4996">
      <w:pPr>
        <w:pStyle w:val="Heading1"/>
        <w:keepNext/>
      </w:pPr>
      <w:r>
        <w:t>pROGRESS</w:t>
      </w:r>
      <w:r w:rsidR="00E5091A">
        <w:t xml:space="preserve"> RELATING TO RESEARCH AIMS </w:t>
      </w:r>
    </w:p>
    <w:p w14:paraId="2C37F0D3" w14:textId="77777777" w:rsidR="00E5091A" w:rsidRPr="00E71A58" w:rsidRDefault="00E5091A" w:rsidP="008E4996">
      <w:pPr>
        <w:pStyle w:val="TableHeadingText"/>
        <w:keepNext/>
        <w:rPr>
          <w:rStyle w:val="Heading2Char"/>
        </w:rPr>
      </w:pPr>
      <w:r w:rsidRPr="00E71A58">
        <w:rPr>
          <w:rStyle w:val="Heading2Char"/>
        </w:rPr>
        <w:t>R</w:t>
      </w:r>
      <w:r>
        <w:rPr>
          <w:rStyle w:val="Heading2Char"/>
        </w:rPr>
        <w:t>eminder</w:t>
      </w:r>
      <w:r w:rsidRPr="00E71A58">
        <w:rPr>
          <w:rStyle w:val="Heading2Char"/>
        </w:rPr>
        <w:t xml:space="preserve">: Other and/or supporting information, such as graphs, tables, figures </w:t>
      </w:r>
      <w:r w:rsidR="000C150A" w:rsidRPr="00E71A58">
        <w:rPr>
          <w:rStyle w:val="Heading2Char"/>
        </w:rPr>
        <w:t>etc.</w:t>
      </w:r>
      <w:r w:rsidRPr="00E71A58">
        <w:rPr>
          <w:rStyle w:val="Heading2Char"/>
        </w:rPr>
        <w:t xml:space="preserve"> should </w:t>
      </w:r>
      <w:r>
        <w:rPr>
          <w:rStyle w:val="Heading2Char"/>
        </w:rPr>
        <w:t xml:space="preserve">be included in </w:t>
      </w:r>
      <w:r w:rsidRPr="00E71A58">
        <w:rPr>
          <w:rStyle w:val="Heading2Char"/>
        </w:rPr>
        <w:t>section</w:t>
      </w:r>
      <w:r>
        <w:rPr>
          <w:rStyle w:val="Heading2Char"/>
        </w:rPr>
        <w:t xml:space="preserve"> </w:t>
      </w:r>
      <w:r w:rsidR="009258AE">
        <w:rPr>
          <w:rStyle w:val="Heading2Char"/>
        </w:rPr>
        <w:t>9</w:t>
      </w:r>
      <w:r w:rsidRPr="00E71A58">
        <w:rPr>
          <w:rStyle w:val="Heading2Char"/>
        </w:rPr>
        <w:t xml:space="preserve"> Appendices </w:t>
      </w:r>
    </w:p>
    <w:p w14:paraId="791EA56B" w14:textId="77777777" w:rsidR="00A95BCF" w:rsidRPr="00806190" w:rsidRDefault="00A95BCF" w:rsidP="008E4996">
      <w:pPr>
        <w:keepNext/>
        <w:spacing w:after="0"/>
        <w:rPr>
          <w:rFonts w:cstheme="minorHAnsi"/>
          <w:szCs w:val="22"/>
        </w:rPr>
      </w:pPr>
    </w:p>
    <w:p w14:paraId="27BCE0C0" w14:textId="77777777" w:rsidR="00A95BCF" w:rsidRPr="00986830" w:rsidRDefault="00A95BCF" w:rsidP="008E4996">
      <w:pPr>
        <w:keepNext/>
        <w:shd w:val="clear" w:color="auto" w:fill="DBE5F1" w:themeFill="accent1" w:themeFillTint="33"/>
        <w:spacing w:after="0"/>
        <w:rPr>
          <w:rFonts w:cstheme="minorHAnsi"/>
          <w:szCs w:val="22"/>
        </w:rPr>
      </w:pPr>
      <w:r w:rsidRPr="00806190">
        <w:rPr>
          <w:rFonts w:cstheme="minorHAnsi"/>
          <w:b/>
          <w:szCs w:val="22"/>
        </w:rPr>
        <w:t>Required: this section must be completed for the December Report</w:t>
      </w:r>
      <w:r>
        <w:rPr>
          <w:rFonts w:cstheme="minorHAnsi"/>
          <w:b/>
          <w:szCs w:val="22"/>
        </w:rPr>
        <w:br/>
      </w:r>
      <w:r w:rsidRPr="00986830">
        <w:rPr>
          <w:rFonts w:cstheme="minorHAnsi"/>
          <w:szCs w:val="22"/>
        </w:rPr>
        <w:t>Optional: this section can be completed for the Jun</w:t>
      </w:r>
      <w:r w:rsidR="00E32319">
        <w:rPr>
          <w:rFonts w:cstheme="minorHAnsi"/>
          <w:szCs w:val="22"/>
        </w:rPr>
        <w:t>e</w:t>
      </w:r>
      <w:r w:rsidRPr="00986830">
        <w:rPr>
          <w:rFonts w:cstheme="minorHAnsi"/>
          <w:szCs w:val="22"/>
        </w:rPr>
        <w:t xml:space="preserve"> Report</w:t>
      </w:r>
      <w:r>
        <w:rPr>
          <w:rFonts w:cstheme="minorHAnsi"/>
          <w:szCs w:val="22"/>
        </w:rPr>
        <w:t>; however, it is not</w:t>
      </w:r>
      <w:r w:rsidR="0079684D">
        <w:rPr>
          <w:rFonts w:cstheme="minorHAnsi"/>
          <w:szCs w:val="22"/>
        </w:rPr>
        <w:t xml:space="preserve"> mandatory</w:t>
      </w:r>
    </w:p>
    <w:p w14:paraId="1406E85D" w14:textId="77777777" w:rsidR="00614F42" w:rsidRDefault="00A95BCF" w:rsidP="008E4996">
      <w:pPr>
        <w:keepNext/>
      </w:pPr>
      <w:r>
        <w:br/>
      </w:r>
      <w:r w:rsidR="00E5091A">
        <w:t>Please describe research progress</w:t>
      </w:r>
      <w:r w:rsidR="00614F42">
        <w:t xml:space="preserve"> and results</w:t>
      </w:r>
      <w:r w:rsidR="008A278A">
        <w:t xml:space="preserve"> over the last 12 months</w:t>
      </w:r>
      <w:r w:rsidR="00E5091A">
        <w:t xml:space="preserve"> relating to the original aims and any additional aims or hypotheses developed during the course of the project.</w:t>
      </w:r>
      <w:r w:rsidR="008A278A">
        <w:t xml:space="preserve"> </w:t>
      </w:r>
    </w:p>
    <w:p w14:paraId="680CFD9E" w14:textId="77777777" w:rsidR="00E5091A" w:rsidRDefault="00A05831" w:rsidP="008E4996">
      <w:pPr>
        <w:pStyle w:val="Heading2"/>
        <w:rPr>
          <w:noProof/>
        </w:rPr>
      </w:pPr>
      <w:r>
        <w:rPr>
          <w:noProof/>
        </w:rPr>
        <w:t>Or</w:t>
      </w:r>
      <w:r w:rsidR="00614F42">
        <w:rPr>
          <w:noProof/>
        </w:rPr>
        <w:t>i</w:t>
      </w:r>
      <w:r>
        <w:rPr>
          <w:noProof/>
        </w:rPr>
        <w:t>gin</w:t>
      </w:r>
      <w:r w:rsidR="00E5091A">
        <w:rPr>
          <w:noProof/>
        </w:rPr>
        <w:t>al Aims</w:t>
      </w:r>
      <w:r w:rsidR="00614F42">
        <w:rPr>
          <w:noProof/>
        </w:rPr>
        <w:t xml:space="preserve"> (m</w:t>
      </w:r>
      <w:r w:rsidR="00614F42" w:rsidRPr="00614F42">
        <w:rPr>
          <w:noProof/>
        </w:rPr>
        <w:t>aximum 600 words)</w:t>
      </w:r>
    </w:p>
    <w:p w14:paraId="556A7B53" w14:textId="77777777" w:rsidR="00E5091A" w:rsidRDefault="00614F42" w:rsidP="00E5091A">
      <w:pPr>
        <w:rPr>
          <w:i/>
        </w:rPr>
      </w:pPr>
      <w:r>
        <w:rPr>
          <w:i/>
        </w:rPr>
        <w:t xml:space="preserve">NB: </w:t>
      </w:r>
      <w:r w:rsidRPr="00614F42">
        <w:rPr>
          <w:i/>
        </w:rPr>
        <w:t xml:space="preserve">There is no need to restate the </w:t>
      </w:r>
      <w:r>
        <w:rPr>
          <w:i/>
        </w:rPr>
        <w:t>original</w:t>
      </w:r>
      <w:r w:rsidRPr="00614F42">
        <w:rPr>
          <w:i/>
        </w:rPr>
        <w:t xml:space="preserve"> aims</w:t>
      </w:r>
    </w:p>
    <w:p w14:paraId="710A12B0" w14:textId="77777777" w:rsidR="008E4996" w:rsidRDefault="008E4996" w:rsidP="00E5091A">
      <w:pPr>
        <w:rPr>
          <w:i/>
        </w:rPr>
      </w:pPr>
    </w:p>
    <w:p w14:paraId="2A7BED97" w14:textId="77777777" w:rsidR="008E4996" w:rsidRPr="00614F42" w:rsidRDefault="008E4996" w:rsidP="00E5091A">
      <w:pPr>
        <w:rPr>
          <w:i/>
        </w:rPr>
      </w:pPr>
    </w:p>
    <w:p w14:paraId="6F5672E0" w14:textId="77777777" w:rsidR="00E5091A" w:rsidRDefault="00614F42" w:rsidP="00614F42">
      <w:pPr>
        <w:pStyle w:val="Heading2"/>
        <w:rPr>
          <w:noProof/>
        </w:rPr>
      </w:pPr>
      <w:r>
        <w:rPr>
          <w:noProof/>
        </w:rPr>
        <w:t>Additional Aims or Hypotheses Developed, If Any (m</w:t>
      </w:r>
      <w:r w:rsidRPr="00614F42">
        <w:rPr>
          <w:noProof/>
        </w:rPr>
        <w:t>aximum 600 words)</w:t>
      </w:r>
    </w:p>
    <w:p w14:paraId="6281DDFB" w14:textId="77777777" w:rsidR="008E4996" w:rsidRDefault="008E4996" w:rsidP="00E5091A">
      <w:pPr>
        <w:spacing w:after="0"/>
        <w:rPr>
          <w:noProof/>
          <w:szCs w:val="22"/>
        </w:rPr>
      </w:pPr>
    </w:p>
    <w:p w14:paraId="2B2DC186" w14:textId="77777777" w:rsidR="008E4996" w:rsidRDefault="008E4996" w:rsidP="00E5091A">
      <w:pPr>
        <w:spacing w:after="0"/>
        <w:rPr>
          <w:noProof/>
          <w:szCs w:val="22"/>
        </w:rPr>
      </w:pPr>
    </w:p>
    <w:p w14:paraId="1565F545" w14:textId="77777777" w:rsidR="008E4996" w:rsidRDefault="008E4996" w:rsidP="00E5091A">
      <w:pPr>
        <w:spacing w:after="0"/>
        <w:rPr>
          <w:noProof/>
          <w:szCs w:val="22"/>
        </w:rPr>
      </w:pPr>
    </w:p>
    <w:p w14:paraId="037F0567" w14:textId="77777777" w:rsidR="008E4996" w:rsidRDefault="008E4996" w:rsidP="00E5091A">
      <w:pPr>
        <w:spacing w:after="0"/>
        <w:rPr>
          <w:noProof/>
          <w:szCs w:val="22"/>
        </w:rPr>
      </w:pPr>
    </w:p>
    <w:p w14:paraId="3AFEEFC6" w14:textId="77777777" w:rsidR="008E4996" w:rsidRDefault="008E4996" w:rsidP="008E4996">
      <w:pPr>
        <w:pStyle w:val="Heading1"/>
        <w:keepNext/>
        <w:numPr>
          <w:ilvl w:val="0"/>
          <w:numId w:val="0"/>
        </w:numPr>
        <w:ind w:left="432" w:hanging="432"/>
        <w:sectPr w:rsidR="008E4996" w:rsidSect="00D82235">
          <w:headerReference w:type="default" r:id="rId20"/>
          <w:footerReference w:type="default" r:id="rId21"/>
          <w:pgSz w:w="11906" w:h="16838"/>
          <w:pgMar w:top="1809" w:right="1440" w:bottom="1440" w:left="1440" w:header="708" w:footer="708" w:gutter="0"/>
          <w:cols w:space="708"/>
          <w:docGrid w:linePitch="360"/>
        </w:sectPr>
      </w:pPr>
    </w:p>
    <w:p w14:paraId="614150F9" w14:textId="77777777" w:rsidR="00E5091A" w:rsidRDefault="00E5091A" w:rsidP="008E4996">
      <w:pPr>
        <w:pStyle w:val="Heading1"/>
        <w:keepNext/>
        <w:ind w:left="573"/>
      </w:pPr>
      <w:r>
        <w:lastRenderedPageBreak/>
        <w:t>General Project INFORMATION</w:t>
      </w:r>
    </w:p>
    <w:p w14:paraId="21CC5CB1" w14:textId="77777777" w:rsidR="001715DB" w:rsidRPr="00BD10FB" w:rsidRDefault="001715DB" w:rsidP="008E4996">
      <w:pPr>
        <w:pStyle w:val="Heading2"/>
      </w:pPr>
      <w:r>
        <w:t>Project information</w:t>
      </w:r>
    </w:p>
    <w:p w14:paraId="380CABEC" w14:textId="77777777" w:rsidR="001715DB" w:rsidRDefault="001715DB" w:rsidP="008358C0">
      <w:pPr>
        <w:pStyle w:val="Heading3"/>
        <w:ind w:left="851" w:hanging="851"/>
      </w:pPr>
      <w:r>
        <w:t>Protocol: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6062"/>
        <w:gridCol w:w="1995"/>
      </w:tblGrid>
      <w:tr w:rsidR="001715DB" w14:paraId="5566A11D" w14:textId="77777777" w:rsidTr="009B425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4A5C" w14:textId="77777777" w:rsidR="00770ED3" w:rsidRDefault="002E1199" w:rsidP="002E1199">
            <w:r>
              <w:t>Is</w:t>
            </w:r>
            <w:r w:rsidR="001715DB">
              <w:t xml:space="preserve"> the Protocol </w:t>
            </w:r>
            <w:r>
              <w:t>approved</w:t>
            </w:r>
            <w:r w:rsidR="001715DB">
              <w:t>?</w:t>
            </w:r>
            <w:r w:rsidR="00161994"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8C28" w14:textId="77777777" w:rsidR="001715DB" w:rsidRDefault="001715DB" w:rsidP="002F7620">
            <w:r>
              <w:t xml:space="preserve">Yes </w:t>
            </w:r>
            <w:sdt>
              <w:sdtPr>
                <w:id w:val="190063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770ED3">
              <w:t xml:space="preserve">No </w:t>
            </w:r>
            <w:sdt>
              <w:sdtPr>
                <w:id w:val="-100289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ED3">
              <w:t xml:space="preserve"> N/A</w:t>
            </w:r>
            <w:r>
              <w:t xml:space="preserve"> </w:t>
            </w:r>
            <w:sdt>
              <w:sdtPr>
                <w:id w:val="-150466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E1199" w14:paraId="0CC97559" w14:textId="77777777" w:rsidTr="009B425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B36B" w14:textId="77777777" w:rsidR="002E1199" w:rsidRDefault="002E1199" w:rsidP="00770ED3">
            <w:r w:rsidRPr="00C2536E">
              <w:rPr>
                <w:b/>
              </w:rPr>
              <w:t>If yes</w:t>
            </w:r>
            <w:r>
              <w:rPr>
                <w:b/>
              </w:rPr>
              <w:t>,</w:t>
            </w:r>
            <w:r>
              <w:t xml:space="preserve"> has a copy been uploaded into RMS360?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0090" w14:textId="77777777" w:rsidR="002E1199" w:rsidRDefault="002E1199" w:rsidP="002F7620">
            <w:r>
              <w:t xml:space="preserve">Yes </w:t>
            </w:r>
            <w:sdt>
              <w:sdtPr>
                <w:id w:val="185760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98034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E1199" w14:paraId="3D3457B8" w14:textId="77777777" w:rsidTr="009B425E">
        <w:trPr>
          <w:trHeight w:val="21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9380" w14:textId="77777777" w:rsidR="002E1199" w:rsidRDefault="002E1199" w:rsidP="002F7620">
            <w:r w:rsidRPr="00C2536E">
              <w:rPr>
                <w:b/>
              </w:rPr>
              <w:t>If yes</w:t>
            </w:r>
            <w:r>
              <w:rPr>
                <w:b/>
              </w:rPr>
              <w:t>,</w:t>
            </w:r>
            <w:r>
              <w:t xml:space="preserve"> has a copy of the approval letter(s) been uploaded into RMS360?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69DE" w14:textId="77777777" w:rsidR="002E1199" w:rsidRDefault="002E1199" w:rsidP="002F7620">
            <w:r>
              <w:t xml:space="preserve">Yes </w:t>
            </w:r>
            <w:sdt>
              <w:sdtPr>
                <w:id w:val="-178772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7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206162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77911" w14:paraId="536FCBCA" w14:textId="77777777" w:rsidTr="009B425E">
        <w:trPr>
          <w:trHeight w:val="214"/>
        </w:trPr>
        <w:tc>
          <w:tcPr>
            <w:tcW w:w="8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012B" w14:textId="77777777" w:rsidR="00577911" w:rsidRDefault="00577911" w:rsidP="002F7620">
            <w:r w:rsidRPr="00577911">
              <w:t>Comments:</w:t>
            </w:r>
          </w:p>
          <w:p w14:paraId="13378180" w14:textId="77777777" w:rsidR="00577911" w:rsidRPr="00577911" w:rsidRDefault="00577911" w:rsidP="002F7620"/>
        </w:tc>
      </w:tr>
    </w:tbl>
    <w:p w14:paraId="02E9D862" w14:textId="77777777" w:rsidR="002E1199" w:rsidRDefault="002E1199" w:rsidP="008358C0">
      <w:pPr>
        <w:pStyle w:val="Heading3"/>
        <w:ind w:left="851" w:hanging="851"/>
      </w:pPr>
      <w:r>
        <w:t>Protocol Amendments: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1"/>
        <w:gridCol w:w="2006"/>
      </w:tblGrid>
      <w:tr w:rsidR="00342A3E" w14:paraId="6E15C1E6" w14:textId="77777777" w:rsidTr="009B425E"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CC77" w14:textId="77777777" w:rsidR="00342A3E" w:rsidRDefault="00342A3E" w:rsidP="008358C0">
            <w:r>
              <w:t>Has the Protocol been amended?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D929" w14:textId="77777777" w:rsidR="00342A3E" w:rsidRDefault="00342A3E" w:rsidP="008358C0">
            <w:r>
              <w:t xml:space="preserve">Yes </w:t>
            </w:r>
            <w:sdt>
              <w:sdtPr>
                <w:id w:val="-25374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60757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-79428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342A3E" w14:paraId="4D06AE03" w14:textId="77777777" w:rsidTr="009B425E"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83BF" w14:textId="77777777" w:rsidR="00342A3E" w:rsidRDefault="00342A3E" w:rsidP="001803FF">
            <w:pPr>
              <w:tabs>
                <w:tab w:val="left" w:pos="33"/>
                <w:tab w:val="left" w:pos="175"/>
              </w:tabs>
            </w:pPr>
            <w:r w:rsidRPr="00B54388">
              <w:rPr>
                <w:b/>
              </w:rPr>
              <w:t>If yes</w:t>
            </w:r>
            <w:r>
              <w:t xml:space="preserve">, has the </w:t>
            </w:r>
            <w:r w:rsidR="00483EC8">
              <w:t xml:space="preserve">amended </w:t>
            </w:r>
            <w:r>
              <w:t>Protocol been approved?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2582" w14:textId="77777777" w:rsidR="00342A3E" w:rsidRDefault="00342A3E" w:rsidP="008358C0">
            <w:r>
              <w:t xml:space="preserve">Yes </w:t>
            </w:r>
            <w:sdt>
              <w:sdtPr>
                <w:id w:val="-197296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48978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342A3E" w14:paraId="0ED14925" w14:textId="77777777" w:rsidTr="009B425E"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955E" w14:textId="77777777" w:rsidR="00342A3E" w:rsidRDefault="00342A3E" w:rsidP="008358C0">
            <w:r w:rsidRPr="00B54388">
              <w:rPr>
                <w:b/>
              </w:rPr>
              <w:t>If yes,</w:t>
            </w:r>
            <w:r>
              <w:t xml:space="preserve"> h</w:t>
            </w:r>
            <w:r w:rsidR="00483EC8">
              <w:t>as a copy of the</w:t>
            </w:r>
            <w:r>
              <w:t xml:space="preserve"> Protocol been uploaded into RMS360?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ED53" w14:textId="77777777" w:rsidR="00342A3E" w:rsidRDefault="00342A3E" w:rsidP="008358C0">
            <w:r>
              <w:t xml:space="preserve">Yes </w:t>
            </w:r>
            <w:sdt>
              <w:sdtPr>
                <w:id w:val="-157812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95193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342A3E" w14:paraId="431C849B" w14:textId="77777777" w:rsidTr="009B425E"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C891" w14:textId="77777777" w:rsidR="00342A3E" w:rsidRDefault="00342A3E" w:rsidP="008358C0">
            <w:r w:rsidRPr="00B54388">
              <w:rPr>
                <w:b/>
              </w:rPr>
              <w:t>If yes,</w:t>
            </w:r>
            <w:r>
              <w:t xml:space="preserve"> has a copy of the approval letter(s) been uploaded into RMS360?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1806" w14:textId="77777777" w:rsidR="00342A3E" w:rsidRDefault="00342A3E" w:rsidP="008358C0">
            <w:r>
              <w:t xml:space="preserve">Yes </w:t>
            </w:r>
            <w:sdt>
              <w:sdtPr>
                <w:id w:val="-79289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139265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577911" w14:paraId="35B31DC3" w14:textId="77777777" w:rsidTr="009B425E"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13C3" w14:textId="77777777" w:rsidR="00577911" w:rsidRDefault="00577911" w:rsidP="008358C0">
            <w:r>
              <w:t>Comments:</w:t>
            </w:r>
          </w:p>
          <w:p w14:paraId="0EBAF76F" w14:textId="77777777" w:rsidR="00577911" w:rsidRDefault="00577911" w:rsidP="008358C0"/>
        </w:tc>
      </w:tr>
    </w:tbl>
    <w:p w14:paraId="3389A3C6" w14:textId="77777777" w:rsidR="001715DB" w:rsidRDefault="004760F1" w:rsidP="001803FF">
      <w:pPr>
        <w:pStyle w:val="Heading3"/>
        <w:ind w:left="851" w:hanging="851"/>
      </w:pPr>
      <w:r>
        <w:t>Ethics Approval</w:t>
      </w:r>
      <w:r w:rsidR="00BB2B39">
        <w:t>:</w:t>
      </w:r>
    </w:p>
    <w:tbl>
      <w:tblPr>
        <w:tblStyle w:val="TableGrid"/>
        <w:tblW w:w="8283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046"/>
      </w:tblGrid>
      <w:tr w:rsidR="004760F1" w14:paraId="36190BE6" w14:textId="77777777" w:rsidTr="009B425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A5EA" w14:textId="77777777" w:rsidR="004760F1" w:rsidRDefault="00577911" w:rsidP="008358C0">
            <w:r>
              <w:t>Are</w:t>
            </w:r>
            <w:r w:rsidR="004760F1">
              <w:t xml:space="preserve"> the Ethics Approval</w:t>
            </w:r>
            <w:r>
              <w:t>s</w:t>
            </w:r>
            <w:r w:rsidR="004760F1">
              <w:t xml:space="preserve"> current?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EAAE" w14:textId="77777777" w:rsidR="004760F1" w:rsidRDefault="004760F1" w:rsidP="008358C0">
            <w:r>
              <w:t xml:space="preserve">Yes </w:t>
            </w:r>
            <w:sdt>
              <w:sdtPr>
                <w:id w:val="-49379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14305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69574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4760F1" w14:paraId="78E7AD11" w14:textId="77777777" w:rsidTr="009B425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459A" w14:textId="77777777" w:rsidR="004760F1" w:rsidRDefault="004760F1" w:rsidP="008358C0">
            <w:r w:rsidRPr="00B54388">
              <w:rPr>
                <w:b/>
              </w:rPr>
              <w:t>If no,</w:t>
            </w:r>
            <w:r>
              <w:t xml:space="preserve"> has the required Ethics approval(s) been applied for?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16FD" w14:textId="77777777" w:rsidR="004760F1" w:rsidRDefault="004760F1" w:rsidP="008358C0">
            <w:r>
              <w:t xml:space="preserve">Yes </w:t>
            </w:r>
            <w:sdt>
              <w:sdtPr>
                <w:id w:val="-135055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38494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4760F1" w14:paraId="65114C33" w14:textId="77777777" w:rsidTr="009B425E">
        <w:trPr>
          <w:trHeight w:val="3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581D" w14:textId="77777777" w:rsidR="004760F1" w:rsidRDefault="004760F1" w:rsidP="00483EC8">
            <w:r w:rsidRPr="00B54388">
              <w:rPr>
                <w:b/>
              </w:rPr>
              <w:t>If yes,</w:t>
            </w:r>
            <w:r w:rsidR="00483EC8">
              <w:t xml:space="preserve"> are the Ethics</w:t>
            </w:r>
            <w:r>
              <w:t xml:space="preserve"> approvals uploaded into RMS360?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42F3" w14:textId="77777777" w:rsidR="004760F1" w:rsidRDefault="004760F1" w:rsidP="008358C0">
            <w:r>
              <w:t xml:space="preserve">Yes </w:t>
            </w:r>
            <w:sdt>
              <w:sdtPr>
                <w:id w:val="195852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3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67708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911"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577911" w14:paraId="4ECFC84E" w14:textId="77777777" w:rsidTr="009B425E">
        <w:trPr>
          <w:trHeight w:val="324"/>
        </w:trPr>
        <w:tc>
          <w:tcPr>
            <w:tcW w:w="8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3E41" w14:textId="77777777" w:rsidR="00577911" w:rsidRDefault="00577911" w:rsidP="008358C0">
            <w:r>
              <w:t>Comments:</w:t>
            </w:r>
          </w:p>
          <w:p w14:paraId="55523BDF" w14:textId="77777777" w:rsidR="00577911" w:rsidRDefault="00577911" w:rsidP="008358C0"/>
        </w:tc>
      </w:tr>
    </w:tbl>
    <w:p w14:paraId="14444090" w14:textId="77777777" w:rsidR="00577911" w:rsidRDefault="001803FF" w:rsidP="001803FF">
      <w:pPr>
        <w:pStyle w:val="Heading3"/>
        <w:ind w:left="709" w:hanging="709"/>
      </w:pPr>
      <w:r>
        <w:t xml:space="preserve">  </w:t>
      </w:r>
      <w:r w:rsidR="00577911">
        <w:t>New Ethics Approval</w:t>
      </w:r>
      <w:r w:rsidR="00BB2B39">
        <w:t>:</w:t>
      </w:r>
    </w:p>
    <w:tbl>
      <w:tblPr>
        <w:tblStyle w:val="TableGrid"/>
        <w:tblW w:w="8283" w:type="dxa"/>
        <w:tblInd w:w="959" w:type="dxa"/>
        <w:tblLook w:val="04A0" w:firstRow="1" w:lastRow="0" w:firstColumn="1" w:lastColumn="0" w:noHBand="0" w:noVBand="1"/>
      </w:tblPr>
      <w:tblGrid>
        <w:gridCol w:w="6237"/>
        <w:gridCol w:w="2046"/>
      </w:tblGrid>
      <w:tr w:rsidR="00577911" w14:paraId="73088568" w14:textId="77777777" w:rsidTr="009B425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A131" w14:textId="77777777" w:rsidR="00577911" w:rsidRDefault="00577911" w:rsidP="008358C0">
            <w:r>
              <w:t>Have there been any new Ethics Approvals?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9637" w14:textId="77777777" w:rsidR="00577911" w:rsidRDefault="00577911" w:rsidP="008358C0">
            <w:r>
              <w:t xml:space="preserve">Yes </w:t>
            </w:r>
            <w:sdt>
              <w:sdtPr>
                <w:id w:val="-33169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105724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B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-91716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577911" w14:paraId="4C347C2B" w14:textId="77777777" w:rsidTr="009B425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E749" w14:textId="77777777" w:rsidR="00577911" w:rsidRDefault="00577911" w:rsidP="008358C0">
            <w:r w:rsidRPr="00B54388">
              <w:rPr>
                <w:b/>
              </w:rPr>
              <w:t>If yes,</w:t>
            </w:r>
            <w:r>
              <w:t xml:space="preserve"> have the </w:t>
            </w:r>
            <w:r w:rsidR="00483EC8">
              <w:t xml:space="preserve">new </w:t>
            </w:r>
            <w:r>
              <w:t>Ethics Approvals been uploaded into RMS360?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A2C8" w14:textId="77777777" w:rsidR="00577911" w:rsidRDefault="00577911" w:rsidP="008358C0">
            <w:r>
              <w:t xml:space="preserve">Yes </w:t>
            </w:r>
            <w:sdt>
              <w:sdtPr>
                <w:id w:val="-66362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11726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B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77911" w14:paraId="4B5EBF4C" w14:textId="77777777" w:rsidTr="009B425E">
        <w:tc>
          <w:tcPr>
            <w:tcW w:w="8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493A" w14:textId="77777777" w:rsidR="00577911" w:rsidRDefault="00577911" w:rsidP="008358C0">
            <w:r>
              <w:t>Comments:</w:t>
            </w:r>
          </w:p>
          <w:p w14:paraId="64E1F41C" w14:textId="77777777" w:rsidR="00577911" w:rsidRDefault="00577911" w:rsidP="008358C0"/>
        </w:tc>
      </w:tr>
    </w:tbl>
    <w:p w14:paraId="0CDD9A62" w14:textId="77777777" w:rsidR="00BB2B39" w:rsidRDefault="001803FF" w:rsidP="001803FF">
      <w:pPr>
        <w:pStyle w:val="Heading3"/>
        <w:tabs>
          <w:tab w:val="left" w:pos="284"/>
        </w:tabs>
        <w:ind w:left="0" w:firstLine="0"/>
      </w:pPr>
      <w:r>
        <w:t xml:space="preserve">  </w:t>
      </w:r>
      <w:r w:rsidR="00BB2B39">
        <w:t>Adverse Events:</w:t>
      </w:r>
    </w:p>
    <w:tbl>
      <w:tblPr>
        <w:tblStyle w:val="TableGrid"/>
        <w:tblW w:w="8283" w:type="dxa"/>
        <w:tblInd w:w="959" w:type="dxa"/>
        <w:tblLook w:val="04A0" w:firstRow="1" w:lastRow="0" w:firstColumn="1" w:lastColumn="0" w:noHBand="0" w:noVBand="1"/>
      </w:tblPr>
      <w:tblGrid>
        <w:gridCol w:w="6237"/>
        <w:gridCol w:w="2046"/>
      </w:tblGrid>
      <w:tr w:rsidR="00BB2B39" w14:paraId="537ED56C" w14:textId="77777777" w:rsidTr="009B425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57ED" w14:textId="77777777" w:rsidR="00BB2B39" w:rsidRDefault="00BB2B39" w:rsidP="002F7620">
            <w:r>
              <w:t>Have there been any unexpected adverse events?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ED06" w14:textId="77777777" w:rsidR="00BB2B39" w:rsidRDefault="00BB2B39" w:rsidP="002F7620">
            <w:r>
              <w:t xml:space="preserve">Yes </w:t>
            </w:r>
            <w:sdt>
              <w:sdtPr>
                <w:id w:val="-50875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177066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134644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BB2B39" w14:paraId="0E0356F8" w14:textId="77777777" w:rsidTr="009B425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6CB2" w14:textId="77777777" w:rsidR="00BB2B39" w:rsidRDefault="00BB2B39" w:rsidP="002F7620">
            <w:r w:rsidRPr="00B54388">
              <w:rPr>
                <w:b/>
              </w:rPr>
              <w:t>If yes,</w:t>
            </w:r>
            <w:r>
              <w:t xml:space="preserve"> have you reported these to the appropriate regulatory bodies?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C80C" w14:textId="77777777" w:rsidR="00BB2B39" w:rsidRDefault="00BB2B39" w:rsidP="002F7620">
            <w:r>
              <w:t xml:space="preserve">Yes </w:t>
            </w:r>
            <w:sdt>
              <w:sdtPr>
                <w:id w:val="127729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7147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B2B39" w14:paraId="0B3F4253" w14:textId="77777777" w:rsidTr="009B425E">
        <w:tc>
          <w:tcPr>
            <w:tcW w:w="8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1D12" w14:textId="77777777" w:rsidR="00BB2B39" w:rsidRDefault="00BB2B39" w:rsidP="002F7620">
            <w:r w:rsidRPr="00B54388">
              <w:rPr>
                <w:b/>
              </w:rPr>
              <w:t>If no,</w:t>
            </w:r>
            <w:r>
              <w:t xml:space="preserve"> please comment:</w:t>
            </w:r>
          </w:p>
          <w:p w14:paraId="0463FF21" w14:textId="77777777" w:rsidR="00BB2B39" w:rsidRDefault="00BB2B39" w:rsidP="002F7620"/>
        </w:tc>
      </w:tr>
    </w:tbl>
    <w:p w14:paraId="14E01983" w14:textId="77777777" w:rsidR="00C14B76" w:rsidRDefault="00C14B76" w:rsidP="00C14B76">
      <w:pPr>
        <w:pStyle w:val="Heading3"/>
        <w:numPr>
          <w:ilvl w:val="0"/>
          <w:numId w:val="0"/>
        </w:numPr>
      </w:pPr>
    </w:p>
    <w:p w14:paraId="743F6245" w14:textId="77777777" w:rsidR="00C14B76" w:rsidRDefault="00C14B76" w:rsidP="00C14B76">
      <w:pPr>
        <w:pStyle w:val="Heading3"/>
        <w:numPr>
          <w:ilvl w:val="0"/>
          <w:numId w:val="0"/>
        </w:numPr>
      </w:pPr>
    </w:p>
    <w:p w14:paraId="3EA9ED4C" w14:textId="77777777" w:rsidR="008A278A" w:rsidRDefault="008A278A" w:rsidP="008A278A"/>
    <w:p w14:paraId="18015CBF" w14:textId="77777777" w:rsidR="00EE7ED4" w:rsidRDefault="000F695E" w:rsidP="002F05B5">
      <w:pPr>
        <w:pStyle w:val="Heading3"/>
        <w:ind w:left="0" w:firstLine="0"/>
      </w:pPr>
      <w:r>
        <w:t>C</w:t>
      </w:r>
      <w:r w:rsidR="00524A8B">
        <w:t xml:space="preserve">ompliance with </w:t>
      </w:r>
      <w:r w:rsidR="002F05B5">
        <w:t xml:space="preserve">JDRF </w:t>
      </w:r>
      <w:r w:rsidR="00EE7ED4">
        <w:t>IP Polic</w:t>
      </w:r>
      <w:r w:rsidR="00524A8B">
        <w:t>ies</w:t>
      </w:r>
      <w:r w:rsidR="00EE7ED4">
        <w:t>:</w:t>
      </w:r>
    </w:p>
    <w:tbl>
      <w:tblPr>
        <w:tblStyle w:val="TableGrid"/>
        <w:tblW w:w="8283" w:type="dxa"/>
        <w:tblInd w:w="959" w:type="dxa"/>
        <w:tblLook w:val="04A0" w:firstRow="1" w:lastRow="0" w:firstColumn="1" w:lastColumn="0" w:noHBand="0" w:noVBand="1"/>
      </w:tblPr>
      <w:tblGrid>
        <w:gridCol w:w="6237"/>
        <w:gridCol w:w="2046"/>
      </w:tblGrid>
      <w:tr w:rsidR="00524A8B" w14:paraId="139114E2" w14:textId="77777777" w:rsidTr="009B425E">
        <w:tc>
          <w:tcPr>
            <w:tcW w:w="6237" w:type="dxa"/>
          </w:tcPr>
          <w:p w14:paraId="074FC097" w14:textId="77777777" w:rsidR="00524A8B" w:rsidRPr="009B425E" w:rsidRDefault="00524A8B" w:rsidP="00BF6D25">
            <w:pPr>
              <w:ind w:left="742" w:hanging="742"/>
            </w:pPr>
            <w:r w:rsidRPr="009B425E">
              <w:t xml:space="preserve">Has the Trial </w:t>
            </w:r>
            <w:r w:rsidR="00D4399A">
              <w:t xml:space="preserve">been </w:t>
            </w:r>
            <w:r w:rsidRPr="009B425E">
              <w:t>registered on an authorized public register?</w:t>
            </w:r>
          </w:p>
        </w:tc>
        <w:tc>
          <w:tcPr>
            <w:tcW w:w="2046" w:type="dxa"/>
          </w:tcPr>
          <w:p w14:paraId="199C12FC" w14:textId="77777777" w:rsidR="00524A8B" w:rsidRDefault="00524A8B" w:rsidP="002F7620">
            <w:r>
              <w:t xml:space="preserve">Yes </w:t>
            </w:r>
            <w:sdt>
              <w:sdtPr>
                <w:id w:val="69766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14725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180596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9B425E" w14:paraId="0ABFF674" w14:textId="77777777" w:rsidTr="009F7D5F">
        <w:tc>
          <w:tcPr>
            <w:tcW w:w="8283" w:type="dxa"/>
            <w:gridSpan w:val="2"/>
          </w:tcPr>
          <w:p w14:paraId="3FDAD295" w14:textId="77777777" w:rsidR="009B425E" w:rsidRDefault="009B425E" w:rsidP="009B425E">
            <w:r>
              <w:t>Comments:</w:t>
            </w:r>
          </w:p>
          <w:p w14:paraId="48CD659C" w14:textId="77777777" w:rsidR="009B425E" w:rsidRDefault="009B425E" w:rsidP="002F7620"/>
        </w:tc>
      </w:tr>
      <w:tr w:rsidR="00524A8B" w14:paraId="1E69EAC4" w14:textId="77777777" w:rsidTr="009B425E">
        <w:tc>
          <w:tcPr>
            <w:tcW w:w="6237" w:type="dxa"/>
          </w:tcPr>
          <w:p w14:paraId="015E7F62" w14:textId="77777777" w:rsidR="00524A8B" w:rsidRDefault="00524A8B" w:rsidP="00D4399A">
            <w:r>
              <w:t>Has the</w:t>
            </w:r>
            <w:r w:rsidR="00D4399A">
              <w:t xml:space="preserve"> Research P</w:t>
            </w:r>
            <w:r>
              <w:t>rotocol been submitted for publication</w:t>
            </w:r>
            <w:r w:rsidR="00BF6D25">
              <w:t xml:space="preserve">? </w:t>
            </w:r>
          </w:p>
        </w:tc>
        <w:tc>
          <w:tcPr>
            <w:tcW w:w="2046" w:type="dxa"/>
          </w:tcPr>
          <w:p w14:paraId="214991C5" w14:textId="77777777" w:rsidR="00524A8B" w:rsidRDefault="002F7620" w:rsidP="002F7620">
            <w:r>
              <w:t xml:space="preserve">Yes </w:t>
            </w:r>
            <w:sdt>
              <w:sdtPr>
                <w:id w:val="-177600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118089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-102171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9B425E" w14:paraId="38088CC5" w14:textId="77777777" w:rsidTr="009E6A29">
        <w:tc>
          <w:tcPr>
            <w:tcW w:w="8283" w:type="dxa"/>
            <w:gridSpan w:val="2"/>
          </w:tcPr>
          <w:p w14:paraId="60602905" w14:textId="77777777" w:rsidR="009B425E" w:rsidRDefault="009B425E" w:rsidP="002F7620">
            <w:r>
              <w:t>Comments:</w:t>
            </w:r>
          </w:p>
          <w:p w14:paraId="641295C5" w14:textId="77777777" w:rsidR="009B425E" w:rsidRDefault="009B425E" w:rsidP="002F7620"/>
        </w:tc>
      </w:tr>
      <w:tr w:rsidR="00EE7ED4" w14:paraId="6890AF16" w14:textId="77777777" w:rsidTr="009B425E">
        <w:tc>
          <w:tcPr>
            <w:tcW w:w="6237" w:type="dxa"/>
          </w:tcPr>
          <w:p w14:paraId="3B0D321D" w14:textId="77777777" w:rsidR="00524A8B" w:rsidRDefault="00524A8B" w:rsidP="00BF6D25">
            <w:r>
              <w:t>Has the Statistical Analysis Plan been submitted for Publication</w:t>
            </w:r>
            <w:r w:rsidR="00BF6D25">
              <w:t>?</w:t>
            </w:r>
          </w:p>
        </w:tc>
        <w:tc>
          <w:tcPr>
            <w:tcW w:w="2046" w:type="dxa"/>
          </w:tcPr>
          <w:p w14:paraId="0448667E" w14:textId="77777777" w:rsidR="00EE7ED4" w:rsidRDefault="00EE7ED4" w:rsidP="002F7620">
            <w:r>
              <w:t xml:space="preserve">Yes </w:t>
            </w:r>
            <w:sdt>
              <w:sdtPr>
                <w:id w:val="205966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63811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148644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EE7ED4" w14:paraId="7763EBE2" w14:textId="77777777" w:rsidTr="009B425E">
        <w:tc>
          <w:tcPr>
            <w:tcW w:w="8283" w:type="dxa"/>
            <w:gridSpan w:val="2"/>
          </w:tcPr>
          <w:p w14:paraId="1199CB7E" w14:textId="77777777" w:rsidR="00EE7ED4" w:rsidRDefault="00524A8B" w:rsidP="002F7620">
            <w:r>
              <w:t>C</w:t>
            </w:r>
            <w:r w:rsidR="00EE7ED4">
              <w:t>omment</w:t>
            </w:r>
            <w:r>
              <w:t>s</w:t>
            </w:r>
            <w:r w:rsidR="00EE7ED4">
              <w:t>:</w:t>
            </w:r>
          </w:p>
          <w:p w14:paraId="542054D9" w14:textId="77777777" w:rsidR="00EE7ED4" w:rsidRDefault="00EE7ED4" w:rsidP="002F7620"/>
        </w:tc>
      </w:tr>
      <w:tr w:rsidR="008511F5" w14:paraId="2DA871C6" w14:textId="77777777" w:rsidTr="009B425E">
        <w:tc>
          <w:tcPr>
            <w:tcW w:w="6237" w:type="dxa"/>
          </w:tcPr>
          <w:p w14:paraId="4F5D4240" w14:textId="77777777" w:rsidR="008511F5" w:rsidRDefault="005A2310" w:rsidP="00BF6D25">
            <w:r>
              <w:t>Does the current Data Sharing Plan reflect the Project’s</w:t>
            </w:r>
            <w:r w:rsidR="00BF6D25">
              <w:t xml:space="preserve"> actual</w:t>
            </w:r>
            <w:r>
              <w:t xml:space="preserve"> data management</w:t>
            </w:r>
            <w:r w:rsidR="00D4399A">
              <w:t xml:space="preserve"> activities</w:t>
            </w:r>
            <w:r>
              <w:t>?</w:t>
            </w:r>
          </w:p>
        </w:tc>
        <w:tc>
          <w:tcPr>
            <w:tcW w:w="2046" w:type="dxa"/>
          </w:tcPr>
          <w:p w14:paraId="47C3628C" w14:textId="77777777" w:rsidR="008511F5" w:rsidRDefault="008511F5" w:rsidP="00712839">
            <w:r>
              <w:t xml:space="preserve">Yes </w:t>
            </w:r>
            <w:sdt>
              <w:sdtPr>
                <w:id w:val="-129121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198397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117369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8511F5" w14:paraId="79B51568" w14:textId="77777777" w:rsidTr="009B425E">
        <w:tc>
          <w:tcPr>
            <w:tcW w:w="8283" w:type="dxa"/>
            <w:gridSpan w:val="2"/>
          </w:tcPr>
          <w:p w14:paraId="32217566" w14:textId="77777777" w:rsidR="008511F5" w:rsidRDefault="008511F5" w:rsidP="00712839">
            <w:r>
              <w:t>Comments:</w:t>
            </w:r>
          </w:p>
          <w:p w14:paraId="48A193EF" w14:textId="77777777" w:rsidR="008511F5" w:rsidRDefault="008511F5" w:rsidP="00712839"/>
        </w:tc>
      </w:tr>
    </w:tbl>
    <w:p w14:paraId="330331F7" w14:textId="77777777" w:rsidR="008511F5" w:rsidRPr="008511F5" w:rsidRDefault="008511F5" w:rsidP="008511F5">
      <w:pPr>
        <w:rPr>
          <w:lang w:val="en-US"/>
        </w:rPr>
      </w:pPr>
    </w:p>
    <w:p w14:paraId="1CA09BE3" w14:textId="77777777" w:rsidR="0097469E" w:rsidRDefault="0097469E" w:rsidP="001715DB">
      <w:pPr>
        <w:pStyle w:val="Heading2"/>
        <w:rPr>
          <w:noProof/>
          <w:lang w:val="en-US"/>
        </w:rPr>
      </w:pPr>
      <w:r>
        <w:rPr>
          <w:noProof/>
          <w:lang w:val="en-US"/>
        </w:rPr>
        <w:t>Staff and training</w:t>
      </w:r>
    </w:p>
    <w:p w14:paraId="58890E0F" w14:textId="77777777" w:rsidR="003F2961" w:rsidRDefault="000C1532" w:rsidP="003F2961">
      <w:pPr>
        <w:pStyle w:val="Heading3"/>
      </w:pPr>
      <w:r>
        <w:t>Key Personne</w:t>
      </w:r>
      <w:r w:rsidR="00FD43C9">
        <w:t>l</w:t>
      </w:r>
      <w:r w:rsidR="003F2961">
        <w:t>:</w:t>
      </w:r>
      <w:r w:rsidR="003F2961">
        <w:tab/>
      </w:r>
      <w:r w:rsidR="003F2961">
        <w:tab/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6337"/>
        <w:gridCol w:w="1720"/>
      </w:tblGrid>
      <w:tr w:rsidR="003F2961" w14:paraId="5C3B6992" w14:textId="77777777" w:rsidTr="009B425E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30F0" w14:textId="77777777" w:rsidR="003F2961" w:rsidRDefault="003F2961" w:rsidP="003038F5">
            <w:r>
              <w:t>Have there bee</w:t>
            </w:r>
            <w:r w:rsidR="000C1532">
              <w:t>n any changes to the key personne</w:t>
            </w:r>
            <w:r>
              <w:t>l?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38B5" w14:textId="77777777" w:rsidR="003F2961" w:rsidRDefault="003F2961" w:rsidP="002F7620">
            <w:r>
              <w:t xml:space="preserve">Yes </w:t>
            </w:r>
            <w:sdt>
              <w:sdtPr>
                <w:id w:val="-188462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17526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F2961" w14:paraId="7AC0D487" w14:textId="77777777" w:rsidTr="009B425E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DC81" w14:textId="77777777" w:rsidR="003F2961" w:rsidRDefault="003F2961" w:rsidP="002F7620">
            <w:r w:rsidRPr="00C2536E">
              <w:rPr>
                <w:b/>
              </w:rPr>
              <w:t>If yes</w:t>
            </w:r>
            <w:r>
              <w:t>, has this been updated in RMS360?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323B" w14:textId="77777777" w:rsidR="003F2961" w:rsidRDefault="003F2961" w:rsidP="002F7620">
            <w:r>
              <w:t xml:space="preserve">Yes </w:t>
            </w:r>
            <w:sdt>
              <w:sdtPr>
                <w:id w:val="-85296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68198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4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E44CB" w14:paraId="411E01B8" w14:textId="77777777" w:rsidTr="009B425E">
        <w:tc>
          <w:tcPr>
            <w:tcW w:w="8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29BD" w14:textId="77777777" w:rsidR="004E44CB" w:rsidRDefault="004E44CB" w:rsidP="002F7620">
            <w:r w:rsidRPr="00875797">
              <w:t>Comments:</w:t>
            </w:r>
          </w:p>
          <w:p w14:paraId="4B9C2AAD" w14:textId="77777777" w:rsidR="001F15C4" w:rsidRDefault="001F15C4" w:rsidP="002F7620"/>
        </w:tc>
      </w:tr>
    </w:tbl>
    <w:p w14:paraId="3734C5A3" w14:textId="77777777" w:rsidR="003F2961" w:rsidRDefault="003F2961" w:rsidP="003F2961">
      <w:pPr>
        <w:pStyle w:val="Heading3"/>
      </w:pPr>
      <w:r>
        <w:rPr>
          <w:noProof/>
        </w:rPr>
        <w:t>New appointments:</w:t>
      </w:r>
      <w:r w:rsidR="003B7CB6">
        <w:rPr>
          <w:noProof/>
        </w:rPr>
        <w:t xml:space="preserve"> Please indicate if the person is an Early Mid Career Researcher</w:t>
      </w:r>
      <w:r w:rsidR="004365B0">
        <w:rPr>
          <w:noProof/>
        </w:rPr>
        <w:t xml:space="preserve"> (EMCR</w:t>
      </w:r>
      <w:r w:rsidR="0032599A">
        <w:rPr>
          <w:noProof/>
        </w:rPr>
        <w:t xml:space="preserve"> – within 1</w:t>
      </w:r>
      <w:r w:rsidR="00187D72">
        <w:rPr>
          <w:noProof/>
        </w:rPr>
        <w:t>0yr post PhD up to and including A/Prof level</w:t>
      </w:r>
      <w:r w:rsidR="004365B0">
        <w:rPr>
          <w:noProof/>
        </w:rPr>
        <w:t>)</w:t>
      </w:r>
      <w:r>
        <w:tab/>
      </w:r>
      <w:r>
        <w:tab/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013"/>
        <w:gridCol w:w="2009"/>
        <w:gridCol w:w="2025"/>
        <w:gridCol w:w="296"/>
        <w:gridCol w:w="1714"/>
      </w:tblGrid>
      <w:tr w:rsidR="003F2961" w14:paraId="64E9F924" w14:textId="77777777" w:rsidTr="009B425E">
        <w:trPr>
          <w:trHeight w:val="80"/>
        </w:trPr>
        <w:tc>
          <w:tcPr>
            <w:tcW w:w="6520" w:type="dxa"/>
            <w:gridSpan w:val="4"/>
          </w:tcPr>
          <w:p w14:paraId="7E8ED73A" w14:textId="77777777" w:rsidR="003F2961" w:rsidRDefault="00EE7ED4" w:rsidP="003038F5">
            <w:r>
              <w:t>Have there been any new appointments</w:t>
            </w:r>
            <w:r w:rsidR="003F2961">
              <w:t>?</w:t>
            </w:r>
          </w:p>
        </w:tc>
        <w:tc>
          <w:tcPr>
            <w:tcW w:w="1763" w:type="dxa"/>
          </w:tcPr>
          <w:p w14:paraId="48E3C42E" w14:textId="77777777" w:rsidR="003F2961" w:rsidRDefault="003F2961" w:rsidP="002F7620">
            <w:r>
              <w:t xml:space="preserve">Yes </w:t>
            </w:r>
            <w:sdt>
              <w:sdtPr>
                <w:id w:val="178985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214438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E44CB" w14:paraId="3CAFB246" w14:textId="77777777" w:rsidTr="009B425E">
        <w:trPr>
          <w:trHeight w:val="80"/>
        </w:trPr>
        <w:tc>
          <w:tcPr>
            <w:tcW w:w="6520" w:type="dxa"/>
            <w:gridSpan w:val="4"/>
          </w:tcPr>
          <w:p w14:paraId="7F07D183" w14:textId="77777777" w:rsidR="004E44CB" w:rsidRDefault="004E44CB" w:rsidP="0015261D">
            <w:r w:rsidRPr="004E44CB">
              <w:rPr>
                <w:b/>
                <w:noProof/>
              </w:rPr>
              <w:t>If yes,</w:t>
            </w:r>
            <w:r>
              <w:rPr>
                <w:noProof/>
              </w:rPr>
              <w:t xml:space="preserve"> please complete the following table:</w:t>
            </w:r>
          </w:p>
        </w:tc>
        <w:tc>
          <w:tcPr>
            <w:tcW w:w="1763" w:type="dxa"/>
          </w:tcPr>
          <w:p w14:paraId="69FD7CF5" w14:textId="77777777" w:rsidR="004E44CB" w:rsidRDefault="004E44CB" w:rsidP="002F7620"/>
        </w:tc>
      </w:tr>
      <w:tr w:rsidR="009B425E" w14:paraId="582D8837" w14:textId="77777777" w:rsidTr="009B425E">
        <w:trPr>
          <w:trHeight w:val="80"/>
        </w:trPr>
        <w:tc>
          <w:tcPr>
            <w:tcW w:w="2070" w:type="dxa"/>
            <w:shd w:val="clear" w:color="auto" w:fill="DBE5F1" w:themeFill="accent1" w:themeFillTint="33"/>
          </w:tcPr>
          <w:p w14:paraId="3B56F727" w14:textId="77777777" w:rsidR="009B425E" w:rsidRPr="00252A65" w:rsidRDefault="009B425E" w:rsidP="009B425E">
            <w:pPr>
              <w:rPr>
                <w:b/>
                <w:noProof/>
                <w:szCs w:val="22"/>
              </w:rPr>
            </w:pPr>
            <w:r w:rsidRPr="00252A65">
              <w:rPr>
                <w:b/>
                <w:noProof/>
                <w:szCs w:val="22"/>
              </w:rPr>
              <w:t>Name</w:t>
            </w:r>
          </w:p>
        </w:tc>
        <w:tc>
          <w:tcPr>
            <w:tcW w:w="2071" w:type="dxa"/>
            <w:shd w:val="clear" w:color="auto" w:fill="DBE5F1" w:themeFill="accent1" w:themeFillTint="33"/>
          </w:tcPr>
          <w:p w14:paraId="12547733" w14:textId="77777777" w:rsidR="009B425E" w:rsidRPr="00252A65" w:rsidRDefault="009B425E" w:rsidP="009B425E">
            <w:pPr>
              <w:rPr>
                <w:b/>
                <w:noProof/>
                <w:szCs w:val="22"/>
              </w:rPr>
            </w:pPr>
            <w:r w:rsidRPr="00252A65">
              <w:rPr>
                <w:b/>
                <w:noProof/>
                <w:szCs w:val="22"/>
              </w:rPr>
              <w:t>Role</w:t>
            </w:r>
          </w:p>
        </w:tc>
        <w:tc>
          <w:tcPr>
            <w:tcW w:w="2071" w:type="dxa"/>
            <w:shd w:val="clear" w:color="auto" w:fill="DBE5F1" w:themeFill="accent1" w:themeFillTint="33"/>
          </w:tcPr>
          <w:p w14:paraId="4D6DA5CF" w14:textId="77777777" w:rsidR="009B425E" w:rsidRPr="00252A65" w:rsidRDefault="009B425E" w:rsidP="009B425E">
            <w:pPr>
              <w:rPr>
                <w:b/>
                <w:noProof/>
                <w:szCs w:val="22"/>
              </w:rPr>
            </w:pPr>
            <w:r w:rsidRPr="00252A65">
              <w:rPr>
                <w:b/>
                <w:noProof/>
                <w:szCs w:val="22"/>
              </w:rPr>
              <w:t>Location</w:t>
            </w:r>
          </w:p>
        </w:tc>
        <w:tc>
          <w:tcPr>
            <w:tcW w:w="2071" w:type="dxa"/>
            <w:gridSpan w:val="2"/>
            <w:shd w:val="clear" w:color="auto" w:fill="DBE5F1" w:themeFill="accent1" w:themeFillTint="33"/>
          </w:tcPr>
          <w:p w14:paraId="027EDE94" w14:textId="77777777" w:rsidR="009B425E" w:rsidRPr="00252A65" w:rsidRDefault="009B425E" w:rsidP="009B425E">
            <w:pPr>
              <w:rPr>
                <w:b/>
                <w:noProof/>
                <w:szCs w:val="22"/>
              </w:rPr>
            </w:pPr>
            <w:r w:rsidRPr="00252A65">
              <w:rPr>
                <w:b/>
                <w:noProof/>
                <w:szCs w:val="22"/>
              </w:rPr>
              <w:t>Start Date</w:t>
            </w:r>
          </w:p>
        </w:tc>
      </w:tr>
      <w:tr w:rsidR="009B425E" w14:paraId="3AAD4570" w14:textId="77777777" w:rsidTr="00D3121F">
        <w:trPr>
          <w:trHeight w:val="80"/>
        </w:trPr>
        <w:tc>
          <w:tcPr>
            <w:tcW w:w="2070" w:type="dxa"/>
          </w:tcPr>
          <w:p w14:paraId="65CF8584" w14:textId="77777777" w:rsidR="009B425E" w:rsidRDefault="009B425E" w:rsidP="002F7620"/>
        </w:tc>
        <w:tc>
          <w:tcPr>
            <w:tcW w:w="2071" w:type="dxa"/>
          </w:tcPr>
          <w:p w14:paraId="6541FA22" w14:textId="77777777" w:rsidR="009B425E" w:rsidRDefault="009B425E" w:rsidP="002F7620"/>
        </w:tc>
        <w:tc>
          <w:tcPr>
            <w:tcW w:w="2071" w:type="dxa"/>
          </w:tcPr>
          <w:p w14:paraId="2F25DABF" w14:textId="77777777" w:rsidR="009B425E" w:rsidRDefault="009B425E" w:rsidP="002F7620"/>
        </w:tc>
        <w:tc>
          <w:tcPr>
            <w:tcW w:w="2071" w:type="dxa"/>
            <w:gridSpan w:val="2"/>
          </w:tcPr>
          <w:p w14:paraId="5A45968B" w14:textId="77777777" w:rsidR="009B425E" w:rsidRDefault="009B425E" w:rsidP="002F7620"/>
        </w:tc>
      </w:tr>
      <w:tr w:rsidR="009B425E" w14:paraId="1282B648" w14:textId="77777777" w:rsidTr="00D3121F">
        <w:trPr>
          <w:trHeight w:val="80"/>
        </w:trPr>
        <w:tc>
          <w:tcPr>
            <w:tcW w:w="2070" w:type="dxa"/>
          </w:tcPr>
          <w:p w14:paraId="244DA598" w14:textId="77777777" w:rsidR="009B425E" w:rsidRDefault="009B425E" w:rsidP="002F7620"/>
        </w:tc>
        <w:tc>
          <w:tcPr>
            <w:tcW w:w="2071" w:type="dxa"/>
          </w:tcPr>
          <w:p w14:paraId="51D66BC5" w14:textId="77777777" w:rsidR="009B425E" w:rsidRDefault="009B425E" w:rsidP="002F7620"/>
        </w:tc>
        <w:tc>
          <w:tcPr>
            <w:tcW w:w="2071" w:type="dxa"/>
          </w:tcPr>
          <w:p w14:paraId="29F13D35" w14:textId="77777777" w:rsidR="009B425E" w:rsidRDefault="009B425E" w:rsidP="002F7620"/>
        </w:tc>
        <w:tc>
          <w:tcPr>
            <w:tcW w:w="2071" w:type="dxa"/>
            <w:gridSpan w:val="2"/>
          </w:tcPr>
          <w:p w14:paraId="26C5EF86" w14:textId="77777777" w:rsidR="009B425E" w:rsidRDefault="009B425E" w:rsidP="002F7620"/>
        </w:tc>
      </w:tr>
      <w:tr w:rsidR="009B425E" w14:paraId="6801952A" w14:textId="77777777" w:rsidTr="00D3121F">
        <w:trPr>
          <w:trHeight w:val="80"/>
        </w:trPr>
        <w:tc>
          <w:tcPr>
            <w:tcW w:w="2070" w:type="dxa"/>
          </w:tcPr>
          <w:p w14:paraId="3B97B063" w14:textId="77777777" w:rsidR="009B425E" w:rsidRDefault="009B425E" w:rsidP="002F7620"/>
        </w:tc>
        <w:tc>
          <w:tcPr>
            <w:tcW w:w="2071" w:type="dxa"/>
          </w:tcPr>
          <w:p w14:paraId="4556A3B3" w14:textId="77777777" w:rsidR="009B425E" w:rsidRDefault="009B425E" w:rsidP="002F7620"/>
        </w:tc>
        <w:tc>
          <w:tcPr>
            <w:tcW w:w="2071" w:type="dxa"/>
          </w:tcPr>
          <w:p w14:paraId="27D2ECC9" w14:textId="77777777" w:rsidR="009B425E" w:rsidRDefault="009B425E" w:rsidP="002F7620"/>
        </w:tc>
        <w:tc>
          <w:tcPr>
            <w:tcW w:w="2071" w:type="dxa"/>
            <w:gridSpan w:val="2"/>
          </w:tcPr>
          <w:p w14:paraId="61D29DEE" w14:textId="77777777" w:rsidR="009B425E" w:rsidRDefault="009B425E" w:rsidP="002F7620"/>
        </w:tc>
      </w:tr>
    </w:tbl>
    <w:p w14:paraId="1FC46711" w14:textId="77777777" w:rsidR="003F2961" w:rsidRDefault="003F2961" w:rsidP="003F2961">
      <w:pPr>
        <w:pStyle w:val="Heading3"/>
      </w:pPr>
      <w:r>
        <w:t>Project Events</w:t>
      </w:r>
      <w:r w:rsidR="00E2767C">
        <w:t xml:space="preserve"> (Attended by members of the study team)</w:t>
      </w:r>
      <w:r>
        <w:t>:</w:t>
      </w:r>
      <w:r>
        <w:tab/>
      </w:r>
      <w:r>
        <w:tab/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110"/>
        <w:gridCol w:w="2790"/>
        <w:gridCol w:w="2420"/>
        <w:gridCol w:w="409"/>
        <w:gridCol w:w="1328"/>
      </w:tblGrid>
      <w:tr w:rsidR="003F2961" w14:paraId="698AFB4E" w14:textId="77777777" w:rsidTr="009B425E">
        <w:tc>
          <w:tcPr>
            <w:tcW w:w="6520" w:type="dxa"/>
            <w:gridSpan w:val="3"/>
          </w:tcPr>
          <w:p w14:paraId="4CB2C5DA" w14:textId="77777777" w:rsidR="003F2961" w:rsidRDefault="003F2961" w:rsidP="00350B69">
            <w:r>
              <w:t xml:space="preserve">Since the last reporting period, have </w:t>
            </w:r>
            <w:r w:rsidR="00F4481D">
              <w:t xml:space="preserve">any members of the study team </w:t>
            </w:r>
            <w:r w:rsidR="00F4481D" w:rsidRPr="00955CE8">
              <w:rPr>
                <w:b/>
              </w:rPr>
              <w:t>attended</w:t>
            </w:r>
            <w:r w:rsidR="00F4481D">
              <w:t xml:space="preserve"> </w:t>
            </w:r>
            <w:r>
              <w:t>any workshops</w:t>
            </w:r>
            <w:r w:rsidR="00F70630">
              <w:t xml:space="preserve"> (including training workshops)</w:t>
            </w:r>
            <w:r>
              <w:t xml:space="preserve">, </w:t>
            </w:r>
            <w:r w:rsidR="00E347A7">
              <w:t xml:space="preserve">project-related </w:t>
            </w:r>
            <w:r>
              <w:t>meetings</w:t>
            </w:r>
            <w:r w:rsidR="00E347A7">
              <w:t xml:space="preserve">, </w:t>
            </w:r>
            <w:r>
              <w:t>or other project events.</w:t>
            </w:r>
          </w:p>
        </w:tc>
        <w:tc>
          <w:tcPr>
            <w:tcW w:w="1763" w:type="dxa"/>
            <w:gridSpan w:val="2"/>
          </w:tcPr>
          <w:p w14:paraId="015D0B66" w14:textId="77777777" w:rsidR="003F2961" w:rsidRDefault="003F2961" w:rsidP="002F7620">
            <w:r>
              <w:t xml:space="preserve">Yes </w:t>
            </w:r>
            <w:sdt>
              <w:sdtPr>
                <w:id w:val="3317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136220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F15C4" w14:paraId="235140DD" w14:textId="77777777" w:rsidTr="009B425E">
        <w:tc>
          <w:tcPr>
            <w:tcW w:w="6520" w:type="dxa"/>
            <w:gridSpan w:val="3"/>
          </w:tcPr>
          <w:p w14:paraId="13D7C278" w14:textId="77777777" w:rsidR="001F15C4" w:rsidRDefault="001F15C4" w:rsidP="002F7620">
            <w:r w:rsidRPr="009656CE">
              <w:rPr>
                <w:b/>
              </w:rPr>
              <w:t>If yes</w:t>
            </w:r>
            <w:r>
              <w:t>, please complete the following table:</w:t>
            </w:r>
          </w:p>
        </w:tc>
        <w:tc>
          <w:tcPr>
            <w:tcW w:w="1763" w:type="dxa"/>
            <w:gridSpan w:val="2"/>
          </w:tcPr>
          <w:p w14:paraId="574C4072" w14:textId="77777777" w:rsidR="001F15C4" w:rsidRDefault="001F15C4" w:rsidP="002F7620"/>
        </w:tc>
      </w:tr>
      <w:tr w:rsidR="009B425E" w14:paraId="69FC99A1" w14:textId="77777777" w:rsidTr="009B425E">
        <w:tc>
          <w:tcPr>
            <w:tcW w:w="1134" w:type="dxa"/>
            <w:shd w:val="clear" w:color="auto" w:fill="DBE5F1" w:themeFill="accent1" w:themeFillTint="33"/>
          </w:tcPr>
          <w:p w14:paraId="7F3223E4" w14:textId="77777777" w:rsidR="009B425E" w:rsidRPr="00674495" w:rsidRDefault="009B425E" w:rsidP="00712839">
            <w:pPr>
              <w:jc w:val="center"/>
              <w:rPr>
                <w:b/>
              </w:rPr>
            </w:pPr>
            <w:r w:rsidRPr="00674495">
              <w:rPr>
                <w:b/>
              </w:rPr>
              <w:t>Date</w:t>
            </w:r>
          </w:p>
        </w:tc>
        <w:tc>
          <w:tcPr>
            <w:tcW w:w="2888" w:type="dxa"/>
            <w:shd w:val="clear" w:color="auto" w:fill="DBE5F1" w:themeFill="accent1" w:themeFillTint="33"/>
          </w:tcPr>
          <w:p w14:paraId="4197D837" w14:textId="77777777" w:rsidR="009B425E" w:rsidRPr="00674495" w:rsidRDefault="009B425E" w:rsidP="00712839">
            <w:pPr>
              <w:jc w:val="center"/>
              <w:rPr>
                <w:b/>
              </w:rPr>
            </w:pPr>
            <w:r w:rsidRPr="00674495">
              <w:rPr>
                <w:b/>
              </w:rPr>
              <w:t>Purpose</w:t>
            </w:r>
          </w:p>
        </w:tc>
        <w:tc>
          <w:tcPr>
            <w:tcW w:w="2924" w:type="dxa"/>
            <w:gridSpan w:val="2"/>
            <w:shd w:val="clear" w:color="auto" w:fill="DBE5F1" w:themeFill="accent1" w:themeFillTint="33"/>
          </w:tcPr>
          <w:p w14:paraId="794E8F84" w14:textId="77777777" w:rsidR="009B425E" w:rsidRPr="00674495" w:rsidRDefault="009B425E" w:rsidP="00712839">
            <w:pPr>
              <w:jc w:val="center"/>
              <w:rPr>
                <w:b/>
              </w:rPr>
            </w:pPr>
            <w:r w:rsidRPr="00674495">
              <w:rPr>
                <w:b/>
              </w:rPr>
              <w:t>Outcome</w:t>
            </w:r>
          </w:p>
        </w:tc>
        <w:tc>
          <w:tcPr>
            <w:tcW w:w="1337" w:type="dxa"/>
            <w:shd w:val="clear" w:color="auto" w:fill="DBE5F1" w:themeFill="accent1" w:themeFillTint="33"/>
          </w:tcPr>
          <w:p w14:paraId="55E4BD7A" w14:textId="77777777" w:rsidR="009B425E" w:rsidRPr="00674495" w:rsidRDefault="009B425E" w:rsidP="00712839">
            <w:pPr>
              <w:jc w:val="center"/>
              <w:rPr>
                <w:b/>
              </w:rPr>
            </w:pPr>
            <w:r w:rsidRPr="00674495">
              <w:rPr>
                <w:b/>
              </w:rPr>
              <w:t>No. of</w:t>
            </w:r>
          </w:p>
          <w:p w14:paraId="4345DB58" w14:textId="77777777" w:rsidR="009B425E" w:rsidRPr="00674495" w:rsidRDefault="009B425E" w:rsidP="00712839">
            <w:pPr>
              <w:jc w:val="center"/>
              <w:rPr>
                <w:b/>
              </w:rPr>
            </w:pPr>
            <w:r w:rsidRPr="00674495">
              <w:rPr>
                <w:b/>
              </w:rPr>
              <w:t>Attendees</w:t>
            </w:r>
          </w:p>
        </w:tc>
      </w:tr>
      <w:tr w:rsidR="009B425E" w14:paraId="0484509E" w14:textId="77777777" w:rsidTr="009B425E">
        <w:tc>
          <w:tcPr>
            <w:tcW w:w="1134" w:type="dxa"/>
            <w:shd w:val="clear" w:color="auto" w:fill="FFFFFF" w:themeFill="background1"/>
          </w:tcPr>
          <w:p w14:paraId="1A9EAD73" w14:textId="77777777" w:rsidR="009B425E" w:rsidRPr="00674495" w:rsidRDefault="009B425E" w:rsidP="00712839">
            <w:pPr>
              <w:jc w:val="center"/>
              <w:rPr>
                <w:b/>
              </w:rPr>
            </w:pPr>
          </w:p>
        </w:tc>
        <w:tc>
          <w:tcPr>
            <w:tcW w:w="2888" w:type="dxa"/>
            <w:shd w:val="clear" w:color="auto" w:fill="FFFFFF" w:themeFill="background1"/>
          </w:tcPr>
          <w:p w14:paraId="5470E733" w14:textId="77777777" w:rsidR="009B425E" w:rsidRPr="00674495" w:rsidRDefault="009B425E" w:rsidP="00712839">
            <w:pPr>
              <w:jc w:val="center"/>
              <w:rPr>
                <w:b/>
              </w:rPr>
            </w:pPr>
          </w:p>
        </w:tc>
        <w:tc>
          <w:tcPr>
            <w:tcW w:w="2924" w:type="dxa"/>
            <w:gridSpan w:val="2"/>
            <w:shd w:val="clear" w:color="auto" w:fill="FFFFFF" w:themeFill="background1"/>
          </w:tcPr>
          <w:p w14:paraId="0A6261E1" w14:textId="77777777" w:rsidR="009B425E" w:rsidRPr="00674495" w:rsidRDefault="009B425E" w:rsidP="00712839">
            <w:pPr>
              <w:jc w:val="center"/>
              <w:rPr>
                <w:b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14:paraId="7B5199C0" w14:textId="77777777" w:rsidR="009B425E" w:rsidRPr="00674495" w:rsidRDefault="009B425E" w:rsidP="00712839">
            <w:pPr>
              <w:jc w:val="center"/>
              <w:rPr>
                <w:b/>
              </w:rPr>
            </w:pPr>
          </w:p>
        </w:tc>
      </w:tr>
      <w:tr w:rsidR="009B425E" w14:paraId="04081F2E" w14:textId="77777777" w:rsidTr="009B425E">
        <w:tc>
          <w:tcPr>
            <w:tcW w:w="1134" w:type="dxa"/>
            <w:shd w:val="clear" w:color="auto" w:fill="FFFFFF" w:themeFill="background1"/>
          </w:tcPr>
          <w:p w14:paraId="6315663C" w14:textId="77777777" w:rsidR="009B425E" w:rsidRPr="00674495" w:rsidRDefault="009B425E" w:rsidP="00712839">
            <w:pPr>
              <w:jc w:val="center"/>
              <w:rPr>
                <w:b/>
              </w:rPr>
            </w:pPr>
          </w:p>
        </w:tc>
        <w:tc>
          <w:tcPr>
            <w:tcW w:w="2888" w:type="dxa"/>
            <w:shd w:val="clear" w:color="auto" w:fill="FFFFFF" w:themeFill="background1"/>
          </w:tcPr>
          <w:p w14:paraId="46FFE569" w14:textId="77777777" w:rsidR="009B425E" w:rsidRPr="00674495" w:rsidRDefault="009B425E" w:rsidP="00712839">
            <w:pPr>
              <w:jc w:val="center"/>
              <w:rPr>
                <w:b/>
              </w:rPr>
            </w:pPr>
          </w:p>
        </w:tc>
        <w:tc>
          <w:tcPr>
            <w:tcW w:w="2924" w:type="dxa"/>
            <w:gridSpan w:val="2"/>
            <w:shd w:val="clear" w:color="auto" w:fill="FFFFFF" w:themeFill="background1"/>
          </w:tcPr>
          <w:p w14:paraId="6210D046" w14:textId="77777777" w:rsidR="009B425E" w:rsidRPr="00674495" w:rsidRDefault="009B425E" w:rsidP="00712839">
            <w:pPr>
              <w:jc w:val="center"/>
              <w:rPr>
                <w:b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14:paraId="3A12F32F" w14:textId="77777777" w:rsidR="009B425E" w:rsidRPr="00674495" w:rsidRDefault="009B425E" w:rsidP="00712839">
            <w:pPr>
              <w:jc w:val="center"/>
              <w:rPr>
                <w:b/>
              </w:rPr>
            </w:pPr>
          </w:p>
        </w:tc>
      </w:tr>
    </w:tbl>
    <w:p w14:paraId="46A0D7AA" w14:textId="77777777" w:rsidR="00EE7ED4" w:rsidRDefault="00EE7ED4" w:rsidP="00D75DB8">
      <w:pPr>
        <w:tabs>
          <w:tab w:val="left" w:pos="1418"/>
          <w:tab w:val="left" w:pos="1843"/>
        </w:tabs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                 </w:t>
      </w:r>
    </w:p>
    <w:p w14:paraId="237E7831" w14:textId="77777777" w:rsidR="002849D0" w:rsidRDefault="002849D0" w:rsidP="002849D0">
      <w:pPr>
        <w:pStyle w:val="Heading3"/>
      </w:pPr>
      <w:r>
        <w:t>Project Events</w:t>
      </w:r>
      <w:r w:rsidR="00E2767C">
        <w:t xml:space="preserve"> (Organised by members of the study team)</w:t>
      </w:r>
      <w:r>
        <w:t>:</w:t>
      </w:r>
      <w:r>
        <w:tab/>
      </w:r>
      <w:r>
        <w:tab/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110"/>
        <w:gridCol w:w="2790"/>
        <w:gridCol w:w="2420"/>
        <w:gridCol w:w="409"/>
        <w:gridCol w:w="1328"/>
      </w:tblGrid>
      <w:tr w:rsidR="002849D0" w14:paraId="4850068B" w14:textId="77777777" w:rsidTr="001443FB">
        <w:tc>
          <w:tcPr>
            <w:tcW w:w="6520" w:type="dxa"/>
            <w:gridSpan w:val="3"/>
          </w:tcPr>
          <w:p w14:paraId="45D5A4B3" w14:textId="77777777" w:rsidR="002849D0" w:rsidRPr="00955CE8" w:rsidRDefault="002849D0" w:rsidP="00350B69">
            <w:r w:rsidRPr="00955CE8">
              <w:lastRenderedPageBreak/>
              <w:t xml:space="preserve">Since the last reporting period, have </w:t>
            </w:r>
            <w:r w:rsidR="00F4481D" w:rsidRPr="00955CE8">
              <w:t xml:space="preserve">any members of the study team </w:t>
            </w:r>
            <w:r w:rsidR="00F4481D" w:rsidRPr="00955CE8">
              <w:rPr>
                <w:b/>
              </w:rPr>
              <w:t>organised</w:t>
            </w:r>
            <w:r w:rsidR="00F4481D" w:rsidRPr="00955CE8">
              <w:t xml:space="preserve"> </w:t>
            </w:r>
            <w:r w:rsidR="00F70630" w:rsidRPr="00955CE8">
              <w:t xml:space="preserve">any </w:t>
            </w:r>
            <w:r w:rsidRPr="00955CE8">
              <w:t>workshops</w:t>
            </w:r>
            <w:r w:rsidR="00F70630" w:rsidRPr="00955CE8">
              <w:t xml:space="preserve"> (including training workshops)</w:t>
            </w:r>
            <w:r w:rsidR="00350B69" w:rsidRPr="00955CE8">
              <w:t xml:space="preserve"> or </w:t>
            </w:r>
            <w:r w:rsidRPr="00955CE8">
              <w:t>project-related meetings</w:t>
            </w:r>
            <w:r w:rsidR="00F4481D" w:rsidRPr="00955CE8">
              <w:t xml:space="preserve"> </w:t>
            </w:r>
          </w:p>
        </w:tc>
        <w:tc>
          <w:tcPr>
            <w:tcW w:w="1763" w:type="dxa"/>
            <w:gridSpan w:val="2"/>
          </w:tcPr>
          <w:p w14:paraId="301C4A02" w14:textId="77777777" w:rsidR="002849D0" w:rsidRDefault="002849D0" w:rsidP="001443FB">
            <w:r>
              <w:t xml:space="preserve">Yes </w:t>
            </w:r>
            <w:sdt>
              <w:sdtPr>
                <w:id w:val="93563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183852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849D0" w14:paraId="48E538F5" w14:textId="77777777" w:rsidTr="001443FB">
        <w:tc>
          <w:tcPr>
            <w:tcW w:w="6520" w:type="dxa"/>
            <w:gridSpan w:val="3"/>
          </w:tcPr>
          <w:p w14:paraId="4117D7D7" w14:textId="77777777" w:rsidR="002849D0" w:rsidRDefault="002849D0" w:rsidP="001443FB">
            <w:r w:rsidRPr="009656CE">
              <w:rPr>
                <w:b/>
              </w:rPr>
              <w:t>If yes</w:t>
            </w:r>
            <w:r>
              <w:t>, please complete the following table:</w:t>
            </w:r>
          </w:p>
        </w:tc>
        <w:tc>
          <w:tcPr>
            <w:tcW w:w="1763" w:type="dxa"/>
            <w:gridSpan w:val="2"/>
          </w:tcPr>
          <w:p w14:paraId="4AC028AC" w14:textId="77777777" w:rsidR="002849D0" w:rsidRDefault="002849D0" w:rsidP="001443FB"/>
        </w:tc>
      </w:tr>
      <w:tr w:rsidR="002849D0" w14:paraId="4E150AA4" w14:textId="77777777" w:rsidTr="001443FB">
        <w:tc>
          <w:tcPr>
            <w:tcW w:w="1134" w:type="dxa"/>
            <w:shd w:val="clear" w:color="auto" w:fill="DBE5F1" w:themeFill="accent1" w:themeFillTint="33"/>
          </w:tcPr>
          <w:p w14:paraId="1CC6ED1E" w14:textId="77777777" w:rsidR="002849D0" w:rsidRPr="00674495" w:rsidRDefault="002849D0" w:rsidP="001443FB">
            <w:pPr>
              <w:jc w:val="center"/>
              <w:rPr>
                <w:b/>
              </w:rPr>
            </w:pPr>
            <w:r w:rsidRPr="00674495">
              <w:rPr>
                <w:b/>
              </w:rPr>
              <w:t>Date</w:t>
            </w:r>
          </w:p>
        </w:tc>
        <w:tc>
          <w:tcPr>
            <w:tcW w:w="2888" w:type="dxa"/>
            <w:shd w:val="clear" w:color="auto" w:fill="DBE5F1" w:themeFill="accent1" w:themeFillTint="33"/>
          </w:tcPr>
          <w:p w14:paraId="168350C6" w14:textId="77777777" w:rsidR="002849D0" w:rsidRPr="00674495" w:rsidRDefault="002849D0" w:rsidP="001443FB">
            <w:pPr>
              <w:jc w:val="center"/>
              <w:rPr>
                <w:b/>
              </w:rPr>
            </w:pPr>
            <w:r w:rsidRPr="00674495">
              <w:rPr>
                <w:b/>
              </w:rPr>
              <w:t>Purpose</w:t>
            </w:r>
          </w:p>
        </w:tc>
        <w:tc>
          <w:tcPr>
            <w:tcW w:w="2924" w:type="dxa"/>
            <w:gridSpan w:val="2"/>
            <w:shd w:val="clear" w:color="auto" w:fill="DBE5F1" w:themeFill="accent1" w:themeFillTint="33"/>
          </w:tcPr>
          <w:p w14:paraId="46BE6A3C" w14:textId="77777777" w:rsidR="002849D0" w:rsidRPr="00674495" w:rsidRDefault="002849D0" w:rsidP="001443FB">
            <w:pPr>
              <w:jc w:val="center"/>
              <w:rPr>
                <w:b/>
              </w:rPr>
            </w:pPr>
            <w:r w:rsidRPr="00674495">
              <w:rPr>
                <w:b/>
              </w:rPr>
              <w:t>Outcome</w:t>
            </w:r>
          </w:p>
        </w:tc>
        <w:tc>
          <w:tcPr>
            <w:tcW w:w="1337" w:type="dxa"/>
            <w:shd w:val="clear" w:color="auto" w:fill="DBE5F1" w:themeFill="accent1" w:themeFillTint="33"/>
          </w:tcPr>
          <w:p w14:paraId="11FE6361" w14:textId="77777777" w:rsidR="002849D0" w:rsidRPr="00674495" w:rsidRDefault="002849D0" w:rsidP="001443FB">
            <w:pPr>
              <w:jc w:val="center"/>
              <w:rPr>
                <w:b/>
              </w:rPr>
            </w:pPr>
            <w:r w:rsidRPr="00674495">
              <w:rPr>
                <w:b/>
              </w:rPr>
              <w:t>No. of</w:t>
            </w:r>
          </w:p>
          <w:p w14:paraId="67374312" w14:textId="77777777" w:rsidR="002849D0" w:rsidRPr="00674495" w:rsidRDefault="002849D0" w:rsidP="001443FB">
            <w:pPr>
              <w:jc w:val="center"/>
              <w:rPr>
                <w:b/>
              </w:rPr>
            </w:pPr>
            <w:r w:rsidRPr="00674495">
              <w:rPr>
                <w:b/>
              </w:rPr>
              <w:t>Attendees</w:t>
            </w:r>
          </w:p>
        </w:tc>
      </w:tr>
      <w:tr w:rsidR="002849D0" w14:paraId="5BECA4C7" w14:textId="77777777" w:rsidTr="001443FB">
        <w:tc>
          <w:tcPr>
            <w:tcW w:w="1134" w:type="dxa"/>
            <w:shd w:val="clear" w:color="auto" w:fill="FFFFFF" w:themeFill="background1"/>
          </w:tcPr>
          <w:p w14:paraId="18460E25" w14:textId="77777777" w:rsidR="002849D0" w:rsidRPr="00674495" w:rsidRDefault="002849D0" w:rsidP="001443FB">
            <w:pPr>
              <w:jc w:val="center"/>
              <w:rPr>
                <w:b/>
              </w:rPr>
            </w:pPr>
          </w:p>
        </w:tc>
        <w:tc>
          <w:tcPr>
            <w:tcW w:w="2888" w:type="dxa"/>
            <w:shd w:val="clear" w:color="auto" w:fill="FFFFFF" w:themeFill="background1"/>
          </w:tcPr>
          <w:p w14:paraId="52996FBE" w14:textId="77777777" w:rsidR="002849D0" w:rsidRPr="00674495" w:rsidRDefault="002849D0" w:rsidP="001443FB">
            <w:pPr>
              <w:jc w:val="center"/>
              <w:rPr>
                <w:b/>
              </w:rPr>
            </w:pPr>
          </w:p>
        </w:tc>
        <w:tc>
          <w:tcPr>
            <w:tcW w:w="2924" w:type="dxa"/>
            <w:gridSpan w:val="2"/>
            <w:shd w:val="clear" w:color="auto" w:fill="FFFFFF" w:themeFill="background1"/>
          </w:tcPr>
          <w:p w14:paraId="63609EBE" w14:textId="77777777" w:rsidR="002849D0" w:rsidRPr="00674495" w:rsidRDefault="002849D0" w:rsidP="001443FB">
            <w:pPr>
              <w:jc w:val="center"/>
              <w:rPr>
                <w:b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14:paraId="0CB6CD3F" w14:textId="77777777" w:rsidR="002849D0" w:rsidRPr="00674495" w:rsidRDefault="002849D0" w:rsidP="001443FB">
            <w:pPr>
              <w:jc w:val="center"/>
              <w:rPr>
                <w:b/>
              </w:rPr>
            </w:pPr>
          </w:p>
        </w:tc>
      </w:tr>
      <w:tr w:rsidR="002849D0" w14:paraId="4CBBCFD7" w14:textId="77777777" w:rsidTr="001443FB">
        <w:tc>
          <w:tcPr>
            <w:tcW w:w="1134" w:type="dxa"/>
            <w:shd w:val="clear" w:color="auto" w:fill="FFFFFF" w:themeFill="background1"/>
          </w:tcPr>
          <w:p w14:paraId="207A5DA8" w14:textId="77777777" w:rsidR="002849D0" w:rsidRPr="00674495" w:rsidRDefault="002849D0" w:rsidP="001443FB">
            <w:pPr>
              <w:jc w:val="center"/>
              <w:rPr>
                <w:b/>
              </w:rPr>
            </w:pPr>
          </w:p>
        </w:tc>
        <w:tc>
          <w:tcPr>
            <w:tcW w:w="2888" w:type="dxa"/>
            <w:shd w:val="clear" w:color="auto" w:fill="FFFFFF" w:themeFill="background1"/>
          </w:tcPr>
          <w:p w14:paraId="1167B712" w14:textId="77777777" w:rsidR="002849D0" w:rsidRPr="00674495" w:rsidRDefault="002849D0" w:rsidP="001443FB">
            <w:pPr>
              <w:jc w:val="center"/>
              <w:rPr>
                <w:b/>
              </w:rPr>
            </w:pPr>
          </w:p>
        </w:tc>
        <w:tc>
          <w:tcPr>
            <w:tcW w:w="2924" w:type="dxa"/>
            <w:gridSpan w:val="2"/>
            <w:shd w:val="clear" w:color="auto" w:fill="FFFFFF" w:themeFill="background1"/>
          </w:tcPr>
          <w:p w14:paraId="52E6FA7D" w14:textId="77777777" w:rsidR="002849D0" w:rsidRPr="00674495" w:rsidRDefault="002849D0" w:rsidP="001443FB">
            <w:pPr>
              <w:jc w:val="center"/>
              <w:rPr>
                <w:b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14:paraId="02247C29" w14:textId="77777777" w:rsidR="002849D0" w:rsidRPr="00674495" w:rsidRDefault="002849D0" w:rsidP="001443FB">
            <w:pPr>
              <w:jc w:val="center"/>
              <w:rPr>
                <w:b/>
              </w:rPr>
            </w:pPr>
          </w:p>
        </w:tc>
      </w:tr>
    </w:tbl>
    <w:p w14:paraId="5C21459F" w14:textId="77777777" w:rsidR="002849D0" w:rsidRDefault="002849D0" w:rsidP="002849D0">
      <w:pPr>
        <w:tabs>
          <w:tab w:val="left" w:pos="1418"/>
          <w:tab w:val="left" w:pos="1843"/>
        </w:tabs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                 </w:t>
      </w:r>
    </w:p>
    <w:p w14:paraId="0378BF6E" w14:textId="77777777" w:rsidR="0032599A" w:rsidRDefault="0032599A" w:rsidP="00D75DB8">
      <w:pPr>
        <w:tabs>
          <w:tab w:val="left" w:pos="1418"/>
          <w:tab w:val="left" w:pos="1843"/>
        </w:tabs>
        <w:spacing w:after="0"/>
        <w:rPr>
          <w:rFonts w:cstheme="minorHAnsi"/>
          <w:szCs w:val="22"/>
        </w:rPr>
      </w:pPr>
    </w:p>
    <w:p w14:paraId="4A548A32" w14:textId="77777777" w:rsidR="007968B4" w:rsidRDefault="007968B4" w:rsidP="00D75DB8">
      <w:pPr>
        <w:tabs>
          <w:tab w:val="left" w:pos="1418"/>
          <w:tab w:val="left" w:pos="1843"/>
        </w:tabs>
        <w:spacing w:after="0"/>
        <w:rPr>
          <w:rFonts w:cstheme="minorHAnsi"/>
          <w:szCs w:val="22"/>
        </w:rPr>
      </w:pPr>
    </w:p>
    <w:p w14:paraId="28467296" w14:textId="77777777" w:rsidR="00483443" w:rsidRDefault="00483443" w:rsidP="00D75DB8">
      <w:pPr>
        <w:tabs>
          <w:tab w:val="left" w:pos="1418"/>
          <w:tab w:val="left" w:pos="1843"/>
        </w:tabs>
        <w:spacing w:after="0"/>
        <w:rPr>
          <w:rFonts w:cstheme="minorHAnsi"/>
          <w:szCs w:val="22"/>
        </w:rPr>
      </w:pPr>
    </w:p>
    <w:p w14:paraId="31A6B6D7" w14:textId="77777777" w:rsidR="007968B4" w:rsidRDefault="007968B4" w:rsidP="00D75DB8">
      <w:pPr>
        <w:tabs>
          <w:tab w:val="left" w:pos="1418"/>
          <w:tab w:val="left" w:pos="1843"/>
        </w:tabs>
        <w:spacing w:after="0"/>
        <w:rPr>
          <w:rFonts w:cstheme="minorHAnsi"/>
          <w:szCs w:val="22"/>
        </w:rPr>
      </w:pPr>
    </w:p>
    <w:p w14:paraId="63C1217B" w14:textId="77777777" w:rsidR="008E4996" w:rsidRDefault="008E4996" w:rsidP="008E4996">
      <w:pPr>
        <w:pStyle w:val="Heading1"/>
        <w:keepNext/>
        <w:ind w:left="431" w:hanging="431"/>
        <w:sectPr w:rsidR="008E4996" w:rsidSect="00B93F2F">
          <w:pgSz w:w="11906" w:h="16838"/>
          <w:pgMar w:top="1809" w:right="1440" w:bottom="1440" w:left="1440" w:header="708" w:footer="708" w:gutter="0"/>
          <w:cols w:space="708"/>
          <w:docGrid w:linePitch="360"/>
        </w:sectPr>
      </w:pPr>
    </w:p>
    <w:p w14:paraId="032E618D" w14:textId="77777777" w:rsidR="00D75DB8" w:rsidRPr="004D0FA1" w:rsidRDefault="003F2961" w:rsidP="008E4996">
      <w:pPr>
        <w:pStyle w:val="Heading1"/>
        <w:keepNext/>
        <w:ind w:left="431" w:hanging="431"/>
      </w:pPr>
      <w:r>
        <w:lastRenderedPageBreak/>
        <w:t>Project Progress</w:t>
      </w:r>
    </w:p>
    <w:p w14:paraId="256106FC" w14:textId="77777777" w:rsidR="003F2961" w:rsidRDefault="003F2961" w:rsidP="008E4996">
      <w:pPr>
        <w:pStyle w:val="Heading2"/>
        <w:rPr>
          <w:noProof/>
          <w:lang w:val="en-US"/>
        </w:rPr>
      </w:pPr>
      <w:bookmarkStart w:id="2" w:name="_Toc426631556"/>
      <w:r>
        <w:rPr>
          <w:noProof/>
          <w:lang w:val="en-US"/>
        </w:rPr>
        <w:t>Recruitment</w:t>
      </w:r>
    </w:p>
    <w:p w14:paraId="1655C433" w14:textId="77777777" w:rsidR="003F2961" w:rsidRPr="003038F5" w:rsidRDefault="003038F5" w:rsidP="008E4996">
      <w:pPr>
        <w:pStyle w:val="Heading3"/>
        <w:keepNext/>
      </w:pPr>
      <w:r w:rsidRPr="003038F5">
        <w:t>Recruitment Status</w:t>
      </w:r>
      <w:r w:rsidR="003F2961" w:rsidRPr="003038F5">
        <w:t xml:space="preserve"> </w:t>
      </w:r>
      <w:r w:rsidR="003F2961" w:rsidRPr="003038F5">
        <w:tab/>
      </w:r>
      <w:r w:rsidR="003F2961" w:rsidRPr="003038F5">
        <w:tab/>
      </w:r>
      <w:r w:rsidR="003F2961" w:rsidRPr="003038F5">
        <w:tab/>
      </w:r>
      <w:r w:rsidR="003F2961" w:rsidRPr="003038F5">
        <w:tab/>
      </w:r>
      <w:r w:rsidR="003F2961" w:rsidRPr="003038F5">
        <w:tab/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405"/>
        <w:gridCol w:w="1578"/>
        <w:gridCol w:w="1353"/>
        <w:gridCol w:w="1248"/>
        <w:gridCol w:w="937"/>
        <w:gridCol w:w="821"/>
        <w:gridCol w:w="1292"/>
      </w:tblGrid>
      <w:tr w:rsidR="008A278A" w14:paraId="152B7581" w14:textId="77777777" w:rsidTr="00FA31CA"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548A0D" w14:textId="77777777" w:rsidR="008A278A" w:rsidRDefault="008A278A" w:rsidP="00712839">
            <w:r>
              <w:t xml:space="preserve">Is this project recruiting? 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11767" w14:textId="77777777" w:rsidR="008A278A" w:rsidRDefault="008A278A" w:rsidP="00712839">
            <w:r>
              <w:t xml:space="preserve">Yes </w:t>
            </w:r>
            <w:sdt>
              <w:sdtPr>
                <w:id w:val="-166368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127926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-77625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8A278A" w14:paraId="38F922EC" w14:textId="77777777" w:rsidTr="00FA31CA">
        <w:tc>
          <w:tcPr>
            <w:tcW w:w="885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F479A59" w14:textId="77777777" w:rsidR="008A278A" w:rsidRDefault="008A278A" w:rsidP="00712839">
            <w:r w:rsidRPr="009656CE">
              <w:rPr>
                <w:b/>
              </w:rPr>
              <w:t>If yes</w:t>
            </w:r>
            <w:r>
              <w:t>, please provide the current recruitment status:</w:t>
            </w:r>
          </w:p>
        </w:tc>
      </w:tr>
      <w:tr w:rsidR="008A278A" w14:paraId="2D29081E" w14:textId="77777777" w:rsidTr="00FA31CA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8BD825D" w14:textId="77777777" w:rsidR="008A278A" w:rsidRDefault="008A278A" w:rsidP="00712839">
            <w:pPr>
              <w:rPr>
                <w:b/>
              </w:rPr>
            </w:pPr>
            <w:r>
              <w:rPr>
                <w:b/>
              </w:rPr>
              <w:t>Recruitment</w:t>
            </w:r>
          </w:p>
          <w:p w14:paraId="293F0054" w14:textId="77777777" w:rsidR="008A278A" w:rsidRPr="0041794C" w:rsidRDefault="008A278A" w:rsidP="00712839">
            <w:pPr>
              <w:rPr>
                <w:b/>
              </w:rPr>
            </w:pPr>
            <w:r>
              <w:rPr>
                <w:b/>
              </w:rPr>
              <w:t>Target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0FC687C" w14:textId="77777777" w:rsidR="003A4F97" w:rsidRDefault="003A4F97" w:rsidP="00712839">
            <w:pPr>
              <w:rPr>
                <w:b/>
              </w:rPr>
            </w:pPr>
            <w:r>
              <w:rPr>
                <w:b/>
              </w:rPr>
              <w:t>Milestone</w:t>
            </w:r>
          </w:p>
          <w:p w14:paraId="1E415250" w14:textId="77777777" w:rsidR="008A278A" w:rsidRPr="0041794C" w:rsidRDefault="009D5B11" w:rsidP="00712839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AFF84E1" w14:textId="77777777" w:rsidR="009D5B11" w:rsidRDefault="009D5B11" w:rsidP="00712839">
            <w:pPr>
              <w:rPr>
                <w:b/>
              </w:rPr>
            </w:pPr>
            <w:r>
              <w:rPr>
                <w:b/>
              </w:rPr>
              <w:t>Projected</w:t>
            </w:r>
          </w:p>
          <w:p w14:paraId="47997FF5" w14:textId="77777777" w:rsidR="008A278A" w:rsidRPr="0041794C" w:rsidRDefault="008A278A" w:rsidP="00712839">
            <w:pPr>
              <w:rPr>
                <w:b/>
              </w:rPr>
            </w:pPr>
            <w:r w:rsidRPr="0041794C">
              <w:rPr>
                <w:b/>
              </w:rPr>
              <w:t>Target Date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6CEBA23" w14:textId="77777777" w:rsidR="008A278A" w:rsidRPr="0041794C" w:rsidRDefault="008A278A" w:rsidP="00712839">
            <w:pPr>
              <w:rPr>
                <w:b/>
              </w:rPr>
            </w:pPr>
            <w:r w:rsidRPr="0041794C">
              <w:rPr>
                <w:b/>
              </w:rPr>
              <w:t>Actual % Complete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3C7AC47" w14:textId="77777777" w:rsidR="008A278A" w:rsidRDefault="008A278A" w:rsidP="00712839">
            <w:pPr>
              <w:rPr>
                <w:b/>
              </w:rPr>
            </w:pPr>
            <w:r>
              <w:rPr>
                <w:b/>
              </w:rPr>
              <w:t>Recruitment</w:t>
            </w:r>
          </w:p>
          <w:p w14:paraId="3E28F849" w14:textId="77777777" w:rsidR="008A278A" w:rsidRDefault="008A278A" w:rsidP="00712839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4C9CFDA" w14:textId="77777777" w:rsidR="008A278A" w:rsidRDefault="008A278A" w:rsidP="00712839">
            <w:pPr>
              <w:rPr>
                <w:b/>
              </w:rPr>
            </w:pPr>
            <w:r>
              <w:rPr>
                <w:b/>
              </w:rPr>
              <w:t>Actual</w:t>
            </w:r>
          </w:p>
          <w:p w14:paraId="0D37B50A" w14:textId="77777777" w:rsidR="008A278A" w:rsidRDefault="008A278A" w:rsidP="00712839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9D5B11" w14:paraId="04FA322D" w14:textId="77777777" w:rsidTr="00FA31CA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292551" w14:textId="77777777" w:rsidR="009D5B11" w:rsidRPr="0041794C" w:rsidRDefault="009D5B11" w:rsidP="00712839">
            <w:pPr>
              <w:rPr>
                <w:b/>
              </w:rPr>
            </w:pPr>
            <w:r>
              <w:rPr>
                <w:b/>
              </w:rPr>
              <w:t>FPFV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8953AB" w14:textId="77777777" w:rsidR="009D5B11" w:rsidRPr="00C572A3" w:rsidRDefault="009D5B11" w:rsidP="00E15BA6">
            <w:r>
              <w:t>YYYYMMDD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5B864A" w14:textId="77777777" w:rsidR="009D5B11" w:rsidRPr="00C572A3" w:rsidRDefault="009D5B11" w:rsidP="00712839">
            <w:r>
              <w:t>YYYYMMDD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3B7D15" w14:textId="77777777" w:rsidR="009D5B11" w:rsidRPr="00C572A3" w:rsidRDefault="009D5B11" w:rsidP="00712839"/>
        </w:tc>
        <w:sdt>
          <w:sdtPr>
            <w:alias w:val="Milestone Status"/>
            <w:tag w:val="Milestone Status"/>
            <w:id w:val="-1967113346"/>
            <w:showingPlcHdr/>
            <w:dropDownList>
              <w:listItem w:value="Choose an item."/>
              <w:listItem w:displayText="Complete-Early" w:value="Complete-Early"/>
              <w:listItem w:displayText="Complete-Late" w:value="Complete-Late"/>
              <w:listItem w:displayText="Complete-OnTime" w:value="Complete-OnTime"/>
              <w:listItem w:displayText="InProgress-Early" w:value="InProgress-Early"/>
              <w:listItem w:displayText="In Progress-Late" w:value="In Progress-Late"/>
              <w:listItem w:displayText="In Progress-OnTime" w:value="In Progress-OnTime"/>
            </w:dropDownList>
          </w:sdtPr>
          <w:sdtEndPr/>
          <w:sdtContent>
            <w:tc>
              <w:tcPr>
                <w:tcW w:w="184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</w:tcPr>
              <w:p w14:paraId="493A4AF2" w14:textId="77777777" w:rsidR="009D5B11" w:rsidRPr="00C572A3" w:rsidRDefault="009D5B11" w:rsidP="00712839">
                <w:r w:rsidRPr="005C4F0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5A0838" w14:textId="77777777" w:rsidR="009D5B11" w:rsidRDefault="009D5B11">
            <w:r w:rsidRPr="001A3E1D">
              <w:t>YYYYMMDD</w:t>
            </w:r>
          </w:p>
        </w:tc>
      </w:tr>
      <w:tr w:rsidR="009D5B11" w14:paraId="7C89E3F4" w14:textId="77777777" w:rsidTr="00FA31CA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63960F" w14:textId="77777777" w:rsidR="009D5B11" w:rsidRPr="0041794C" w:rsidRDefault="009D5B11" w:rsidP="00712839">
            <w:pPr>
              <w:rPr>
                <w:b/>
              </w:rPr>
            </w:pPr>
            <w:r w:rsidRPr="0041794C">
              <w:rPr>
                <w:b/>
              </w:rPr>
              <w:t>25%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806948" w14:textId="77777777" w:rsidR="009D5B11" w:rsidRDefault="009D5B11" w:rsidP="00E15BA6">
            <w:r w:rsidRPr="00BE15F8">
              <w:t>YYYYMMDD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53D2F7" w14:textId="77777777" w:rsidR="009D5B11" w:rsidRDefault="009D5B11">
            <w:r w:rsidRPr="00BE15F8">
              <w:t>YYYYMMDD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D0FF1C" w14:textId="77777777" w:rsidR="009D5B11" w:rsidRPr="00C572A3" w:rsidRDefault="009D5B11" w:rsidP="00712839"/>
        </w:tc>
        <w:sdt>
          <w:sdtPr>
            <w:alias w:val="Milestone Status"/>
            <w:tag w:val="Milestone Status"/>
            <w:id w:val="-1702928430"/>
            <w:showingPlcHdr/>
            <w:dropDownList>
              <w:listItem w:value="Choose an item."/>
              <w:listItem w:displayText="Complete-Late" w:value="Complete-Late"/>
              <w:listItem w:displayText="Complete-OnTime" w:value="Complete-OnTime"/>
              <w:listItem w:displayText="In Progress" w:value="In Progress"/>
              <w:listItem w:displayText="On Track" w:value="On Track"/>
            </w:dropDownList>
          </w:sdtPr>
          <w:sdtEndPr/>
          <w:sdtContent>
            <w:tc>
              <w:tcPr>
                <w:tcW w:w="184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</w:tcPr>
              <w:p w14:paraId="4FD7A38C" w14:textId="77777777" w:rsidR="009D5B11" w:rsidRPr="00C572A3" w:rsidRDefault="009D5B11" w:rsidP="00712839">
                <w:r w:rsidRPr="005C4F0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AA0B8D" w14:textId="77777777" w:rsidR="009D5B11" w:rsidRDefault="009D5B11">
            <w:r w:rsidRPr="001A3E1D">
              <w:t>YYYYMMDD</w:t>
            </w:r>
          </w:p>
        </w:tc>
      </w:tr>
      <w:tr w:rsidR="009D5B11" w14:paraId="06C29F50" w14:textId="77777777" w:rsidTr="00FA31CA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FB0FA3" w14:textId="77777777" w:rsidR="009D5B11" w:rsidRPr="0041794C" w:rsidRDefault="009D5B11" w:rsidP="00712839">
            <w:pPr>
              <w:rPr>
                <w:b/>
              </w:rPr>
            </w:pPr>
            <w:r w:rsidRPr="0041794C">
              <w:rPr>
                <w:b/>
              </w:rPr>
              <w:t>50%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93ADC4" w14:textId="77777777" w:rsidR="009D5B11" w:rsidRDefault="009D5B11" w:rsidP="00E15BA6">
            <w:r w:rsidRPr="00BE15F8">
              <w:t>YYYYMMDD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7E11F8" w14:textId="77777777" w:rsidR="009D5B11" w:rsidRDefault="009D5B11">
            <w:r w:rsidRPr="00BE15F8">
              <w:t>YYYYMMDD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8421CC" w14:textId="77777777" w:rsidR="009D5B11" w:rsidRPr="00C572A3" w:rsidRDefault="009D5B11" w:rsidP="00712839"/>
        </w:tc>
        <w:sdt>
          <w:sdtPr>
            <w:alias w:val="Milestone Status"/>
            <w:tag w:val="Milestone Status"/>
            <w:id w:val="1092821469"/>
            <w:showingPlcHdr/>
            <w:dropDownList>
              <w:listItem w:value="Choose an item."/>
              <w:listItem w:displayText="Complete-Late" w:value="Complete-Late"/>
              <w:listItem w:displayText="Complete-OnTime" w:value="Complete-OnTime"/>
              <w:listItem w:displayText="In Progress" w:value="In Progress"/>
              <w:listItem w:displayText="On Track" w:value="On Track"/>
            </w:dropDownList>
          </w:sdtPr>
          <w:sdtEndPr/>
          <w:sdtContent>
            <w:tc>
              <w:tcPr>
                <w:tcW w:w="184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</w:tcPr>
              <w:p w14:paraId="19116C9F" w14:textId="77777777" w:rsidR="009D5B11" w:rsidRPr="00C572A3" w:rsidRDefault="009D5B11" w:rsidP="00712839">
                <w:r w:rsidRPr="005C4F0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80DD9D" w14:textId="77777777" w:rsidR="009D5B11" w:rsidRDefault="009D5B11">
            <w:r w:rsidRPr="001A3E1D">
              <w:t>YYYYMMDD</w:t>
            </w:r>
          </w:p>
        </w:tc>
      </w:tr>
      <w:tr w:rsidR="009D5B11" w14:paraId="72B4DE7E" w14:textId="77777777" w:rsidTr="00FA31CA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667A47" w14:textId="77777777" w:rsidR="009D5B11" w:rsidRPr="0041794C" w:rsidRDefault="009D5B11" w:rsidP="00712839">
            <w:pPr>
              <w:rPr>
                <w:b/>
              </w:rPr>
            </w:pPr>
            <w:r w:rsidRPr="0041794C">
              <w:rPr>
                <w:b/>
              </w:rPr>
              <w:t>75%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6DFB2A" w14:textId="77777777" w:rsidR="009D5B11" w:rsidRDefault="009D5B11" w:rsidP="00E15BA6">
            <w:r w:rsidRPr="00BE15F8">
              <w:t>YYYYMMDD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496063" w14:textId="77777777" w:rsidR="009D5B11" w:rsidRDefault="009D5B11">
            <w:r w:rsidRPr="00BE15F8">
              <w:t>YYYYMMDD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037F8B" w14:textId="77777777" w:rsidR="009D5B11" w:rsidRPr="00C572A3" w:rsidRDefault="009D5B11" w:rsidP="00712839"/>
        </w:tc>
        <w:sdt>
          <w:sdtPr>
            <w:alias w:val="Milestone Status"/>
            <w:tag w:val="Milestone Status"/>
            <w:id w:val="1697959082"/>
            <w:showingPlcHdr/>
            <w:dropDownList>
              <w:listItem w:value="Choose an item."/>
              <w:listItem w:displayText="Complete-Late" w:value="Complete-Late"/>
              <w:listItem w:displayText="Complete-OnTime" w:value="Complete-OnTime"/>
              <w:listItem w:displayText="In Progress" w:value="In Progress"/>
              <w:listItem w:displayText="On Track" w:value="On Track"/>
            </w:dropDownList>
          </w:sdtPr>
          <w:sdtEndPr/>
          <w:sdtContent>
            <w:tc>
              <w:tcPr>
                <w:tcW w:w="184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</w:tcPr>
              <w:p w14:paraId="0A40DF93" w14:textId="77777777" w:rsidR="009D5B11" w:rsidRPr="00C572A3" w:rsidRDefault="009D5B11" w:rsidP="00712839">
                <w:r w:rsidRPr="005C4F0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CDC96A" w14:textId="77777777" w:rsidR="009D5B11" w:rsidRDefault="009D5B11">
            <w:r w:rsidRPr="001A3E1D">
              <w:t>YYYYMMDD</w:t>
            </w:r>
          </w:p>
        </w:tc>
      </w:tr>
      <w:tr w:rsidR="009D5B11" w14:paraId="4F2686B3" w14:textId="77777777" w:rsidTr="00FA31CA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C872B3" w14:textId="77777777" w:rsidR="009D5B11" w:rsidRPr="0041794C" w:rsidRDefault="009D5B11" w:rsidP="00712839">
            <w:pPr>
              <w:rPr>
                <w:b/>
              </w:rPr>
            </w:pPr>
            <w:r w:rsidRPr="0041794C">
              <w:rPr>
                <w:b/>
              </w:rPr>
              <w:t>100%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E4F84B" w14:textId="77777777" w:rsidR="009D5B11" w:rsidRDefault="009D5B11" w:rsidP="00E15BA6">
            <w:r w:rsidRPr="00BE15F8">
              <w:t>YYYYMMDD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164916" w14:textId="77777777" w:rsidR="009D5B11" w:rsidRDefault="009D5B11">
            <w:r w:rsidRPr="00BE15F8">
              <w:t>YYYYMMDD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FEA3CA" w14:textId="77777777" w:rsidR="009D5B11" w:rsidRPr="00C572A3" w:rsidRDefault="009D5B11" w:rsidP="00712839"/>
        </w:tc>
        <w:sdt>
          <w:sdtPr>
            <w:alias w:val="Milestone Status"/>
            <w:tag w:val="Milestone Status"/>
            <w:id w:val="-198162540"/>
            <w:showingPlcHdr/>
            <w:dropDownList>
              <w:listItem w:value="Choose an item."/>
              <w:listItem w:displayText="Complete-Late" w:value="Complete-Late"/>
              <w:listItem w:displayText="Complete-OnTime" w:value="Complete-OnTime"/>
              <w:listItem w:displayText="In Progress" w:value="In Progress"/>
              <w:listItem w:displayText="On Track" w:value="On Track"/>
            </w:dropDownList>
          </w:sdtPr>
          <w:sdtEndPr/>
          <w:sdtContent>
            <w:tc>
              <w:tcPr>
                <w:tcW w:w="184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</w:tcPr>
              <w:p w14:paraId="56DE4B35" w14:textId="77777777" w:rsidR="009D5B11" w:rsidRPr="00C572A3" w:rsidRDefault="009D5B11" w:rsidP="00712839">
                <w:r w:rsidRPr="005C4F0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F80D64" w14:textId="77777777" w:rsidR="009D5B11" w:rsidRDefault="009D5B11">
            <w:r w:rsidRPr="001A3E1D">
              <w:t>YYYYMMDD</w:t>
            </w:r>
          </w:p>
        </w:tc>
      </w:tr>
    </w:tbl>
    <w:p w14:paraId="140A64E9" w14:textId="77777777" w:rsidR="003F2961" w:rsidRPr="00E9225A" w:rsidRDefault="00547D6A" w:rsidP="00E9225A">
      <w:pPr>
        <w:pStyle w:val="Heading3"/>
        <w:rPr>
          <w:b w:val="0"/>
        </w:rPr>
      </w:pPr>
      <w:r>
        <w:rPr>
          <w:b w:val="0"/>
        </w:rPr>
        <w:t xml:space="preserve">Please comment, </w:t>
      </w:r>
      <w:r w:rsidR="003A4F97">
        <w:rPr>
          <w:b w:val="0"/>
        </w:rPr>
        <w:t>if the projected target date is &gt;30</w:t>
      </w:r>
      <w:r w:rsidR="000E20A5">
        <w:rPr>
          <w:b w:val="0"/>
        </w:rPr>
        <w:t xml:space="preserve"> </w:t>
      </w:r>
      <w:r w:rsidR="003A4F97">
        <w:rPr>
          <w:b w:val="0"/>
        </w:rPr>
        <w:t>days after agreed milestone</w:t>
      </w:r>
      <w:r w:rsidR="003F2961" w:rsidRPr="00E9225A">
        <w:rPr>
          <w:b w:val="0"/>
        </w:rPr>
        <w:t xml:space="preserve"> recruitment</w:t>
      </w:r>
      <w:r w:rsidR="003A4F97">
        <w:rPr>
          <w:b w:val="0"/>
        </w:rPr>
        <w:t xml:space="preserve"> date: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23"/>
        <w:gridCol w:w="2488"/>
        <w:gridCol w:w="2762"/>
        <w:gridCol w:w="2951"/>
      </w:tblGrid>
      <w:tr w:rsidR="008C20D2" w14:paraId="7A5E8BE1" w14:textId="77777777" w:rsidTr="008C20D2">
        <w:tc>
          <w:tcPr>
            <w:tcW w:w="425" w:type="dxa"/>
            <w:shd w:val="clear" w:color="auto" w:fill="DBE5F1" w:themeFill="accent1" w:themeFillTint="33"/>
          </w:tcPr>
          <w:p w14:paraId="6DCDF6FD" w14:textId="77777777" w:rsidR="008C20D2" w:rsidRPr="008C20D2" w:rsidRDefault="008C20D2" w:rsidP="008C20D2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14:paraId="11893888" w14:textId="77777777" w:rsidR="008C20D2" w:rsidRPr="008C20D2" w:rsidRDefault="008C20D2" w:rsidP="008C20D2">
            <w:pPr>
              <w:rPr>
                <w:b/>
              </w:rPr>
            </w:pPr>
            <w:r w:rsidRPr="008C20D2">
              <w:rPr>
                <w:b/>
              </w:rPr>
              <w:t>Challenge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84A6D2E" w14:textId="77777777" w:rsidR="008C20D2" w:rsidRPr="008C20D2" w:rsidRDefault="008C20D2" w:rsidP="008C20D2">
            <w:pPr>
              <w:rPr>
                <w:b/>
              </w:rPr>
            </w:pPr>
            <w:r w:rsidRPr="008C20D2">
              <w:rPr>
                <w:b/>
              </w:rPr>
              <w:t>Mitigation</w:t>
            </w:r>
          </w:p>
        </w:tc>
        <w:tc>
          <w:tcPr>
            <w:tcW w:w="3038" w:type="dxa"/>
            <w:shd w:val="clear" w:color="auto" w:fill="DBE5F1" w:themeFill="accent1" w:themeFillTint="33"/>
          </w:tcPr>
          <w:p w14:paraId="3A4B6B42" w14:textId="77777777" w:rsidR="008C20D2" w:rsidRPr="008C20D2" w:rsidRDefault="008C20D2" w:rsidP="008C20D2">
            <w:pPr>
              <w:rPr>
                <w:b/>
              </w:rPr>
            </w:pPr>
            <w:r w:rsidRPr="008C20D2">
              <w:rPr>
                <w:b/>
              </w:rPr>
              <w:t>Outcome</w:t>
            </w:r>
          </w:p>
        </w:tc>
      </w:tr>
      <w:tr w:rsidR="008C20D2" w14:paraId="5EE94D61" w14:textId="77777777" w:rsidTr="008C20D2">
        <w:tc>
          <w:tcPr>
            <w:tcW w:w="425" w:type="dxa"/>
          </w:tcPr>
          <w:p w14:paraId="18292CD4" w14:textId="77777777" w:rsidR="008C20D2" w:rsidRDefault="008C20D2" w:rsidP="008C20D2">
            <w:r>
              <w:t>1.</w:t>
            </w:r>
          </w:p>
        </w:tc>
        <w:tc>
          <w:tcPr>
            <w:tcW w:w="2552" w:type="dxa"/>
          </w:tcPr>
          <w:p w14:paraId="7EA97EAE" w14:textId="77777777" w:rsidR="008C20D2" w:rsidRDefault="008C20D2" w:rsidP="008C20D2"/>
        </w:tc>
        <w:tc>
          <w:tcPr>
            <w:tcW w:w="2835" w:type="dxa"/>
          </w:tcPr>
          <w:p w14:paraId="476DC5DB" w14:textId="77777777" w:rsidR="008C20D2" w:rsidRDefault="008C20D2" w:rsidP="008C20D2"/>
        </w:tc>
        <w:tc>
          <w:tcPr>
            <w:tcW w:w="3038" w:type="dxa"/>
          </w:tcPr>
          <w:p w14:paraId="594C4B15" w14:textId="77777777" w:rsidR="008C20D2" w:rsidRDefault="008C20D2" w:rsidP="008C20D2"/>
        </w:tc>
      </w:tr>
      <w:tr w:rsidR="008C20D2" w14:paraId="3A38EC7B" w14:textId="77777777" w:rsidTr="008C20D2">
        <w:tc>
          <w:tcPr>
            <w:tcW w:w="425" w:type="dxa"/>
          </w:tcPr>
          <w:p w14:paraId="374A5988" w14:textId="77777777" w:rsidR="008C20D2" w:rsidRDefault="008C20D2" w:rsidP="008C20D2">
            <w:pPr>
              <w:jc w:val="both"/>
            </w:pPr>
            <w:r>
              <w:t>2.</w:t>
            </w:r>
          </w:p>
        </w:tc>
        <w:tc>
          <w:tcPr>
            <w:tcW w:w="2552" w:type="dxa"/>
          </w:tcPr>
          <w:p w14:paraId="3A598156" w14:textId="77777777" w:rsidR="008C20D2" w:rsidRDefault="008C20D2" w:rsidP="008C20D2"/>
        </w:tc>
        <w:tc>
          <w:tcPr>
            <w:tcW w:w="2835" w:type="dxa"/>
          </w:tcPr>
          <w:p w14:paraId="16C38C4C" w14:textId="77777777" w:rsidR="008C20D2" w:rsidRDefault="008C20D2" w:rsidP="008C20D2"/>
        </w:tc>
        <w:tc>
          <w:tcPr>
            <w:tcW w:w="3038" w:type="dxa"/>
          </w:tcPr>
          <w:p w14:paraId="66EA0118" w14:textId="77777777" w:rsidR="008C20D2" w:rsidRDefault="008C20D2" w:rsidP="008C20D2"/>
        </w:tc>
      </w:tr>
      <w:tr w:rsidR="008C20D2" w14:paraId="08C40248" w14:textId="77777777" w:rsidTr="008C20D2">
        <w:tc>
          <w:tcPr>
            <w:tcW w:w="425" w:type="dxa"/>
          </w:tcPr>
          <w:p w14:paraId="34D500B4" w14:textId="77777777" w:rsidR="008C20D2" w:rsidRDefault="008C20D2" w:rsidP="008C20D2">
            <w:pPr>
              <w:jc w:val="both"/>
            </w:pPr>
            <w:r>
              <w:t>3.</w:t>
            </w:r>
          </w:p>
        </w:tc>
        <w:tc>
          <w:tcPr>
            <w:tcW w:w="2552" w:type="dxa"/>
          </w:tcPr>
          <w:p w14:paraId="6A88C0F2" w14:textId="77777777" w:rsidR="008C20D2" w:rsidRDefault="008C20D2" w:rsidP="008C20D2"/>
        </w:tc>
        <w:tc>
          <w:tcPr>
            <w:tcW w:w="2835" w:type="dxa"/>
          </w:tcPr>
          <w:p w14:paraId="1B5EEFAA" w14:textId="77777777" w:rsidR="008C20D2" w:rsidRDefault="008C20D2" w:rsidP="008C20D2"/>
        </w:tc>
        <w:tc>
          <w:tcPr>
            <w:tcW w:w="3038" w:type="dxa"/>
          </w:tcPr>
          <w:p w14:paraId="241D07E1" w14:textId="77777777" w:rsidR="008C20D2" w:rsidRDefault="008C20D2" w:rsidP="008C20D2"/>
        </w:tc>
      </w:tr>
    </w:tbl>
    <w:p w14:paraId="629838D4" w14:textId="77777777" w:rsidR="008C20D2" w:rsidRPr="008C20D2" w:rsidRDefault="008C20D2" w:rsidP="008C20D2"/>
    <w:p w14:paraId="04C91175" w14:textId="77777777" w:rsidR="003F2961" w:rsidRDefault="003F2961" w:rsidP="003F2961">
      <w:pPr>
        <w:rPr>
          <w:lang w:val="en-US"/>
        </w:rPr>
      </w:pPr>
    </w:p>
    <w:p w14:paraId="30AF7352" w14:textId="77777777" w:rsidR="008F7910" w:rsidRDefault="008F7910" w:rsidP="003F2961">
      <w:pPr>
        <w:rPr>
          <w:lang w:val="en-US"/>
        </w:rPr>
      </w:pPr>
    </w:p>
    <w:p w14:paraId="55E7E502" w14:textId="77777777" w:rsidR="00875797" w:rsidRDefault="00875797" w:rsidP="003F2961">
      <w:pPr>
        <w:rPr>
          <w:lang w:val="en-US"/>
        </w:rPr>
      </w:pPr>
    </w:p>
    <w:p w14:paraId="3C495DDC" w14:textId="77777777" w:rsidR="00875797" w:rsidRDefault="00875797" w:rsidP="003F2961">
      <w:pPr>
        <w:rPr>
          <w:lang w:val="en-US"/>
        </w:rPr>
      </w:pPr>
    </w:p>
    <w:p w14:paraId="65A29C7B" w14:textId="77777777" w:rsidR="00875797" w:rsidRDefault="00875797" w:rsidP="003F2961">
      <w:pPr>
        <w:rPr>
          <w:lang w:val="en-US"/>
        </w:rPr>
      </w:pPr>
    </w:p>
    <w:p w14:paraId="2A5A198A" w14:textId="77777777" w:rsidR="00875797" w:rsidRDefault="00875797" w:rsidP="003F2961">
      <w:pPr>
        <w:rPr>
          <w:lang w:val="en-US"/>
        </w:rPr>
      </w:pPr>
    </w:p>
    <w:p w14:paraId="5D928A77" w14:textId="77777777" w:rsidR="00875797" w:rsidRDefault="00875797" w:rsidP="003F2961">
      <w:pPr>
        <w:rPr>
          <w:lang w:val="en-US"/>
        </w:rPr>
      </w:pPr>
    </w:p>
    <w:p w14:paraId="59D6CE12" w14:textId="77777777" w:rsidR="00875797" w:rsidRDefault="00875797" w:rsidP="003F2961">
      <w:pPr>
        <w:rPr>
          <w:lang w:val="en-US"/>
        </w:rPr>
      </w:pPr>
    </w:p>
    <w:p w14:paraId="20AC7663" w14:textId="77777777" w:rsidR="008F7910" w:rsidRDefault="008F7910" w:rsidP="003F2961">
      <w:pPr>
        <w:rPr>
          <w:lang w:val="en-US"/>
        </w:rPr>
      </w:pPr>
    </w:p>
    <w:p w14:paraId="13467262" w14:textId="77777777" w:rsidR="008F7910" w:rsidRDefault="008F7910" w:rsidP="003F2961">
      <w:pPr>
        <w:rPr>
          <w:lang w:val="en-US"/>
        </w:rPr>
      </w:pPr>
    </w:p>
    <w:p w14:paraId="109ED8D8" w14:textId="77777777" w:rsidR="008F7910" w:rsidRDefault="008F7910" w:rsidP="003F2961">
      <w:pPr>
        <w:rPr>
          <w:lang w:val="en-US"/>
        </w:rPr>
      </w:pPr>
    </w:p>
    <w:p w14:paraId="38F195A2" w14:textId="77777777" w:rsidR="008F7910" w:rsidRDefault="008F7910" w:rsidP="003F2961">
      <w:pPr>
        <w:rPr>
          <w:lang w:val="en-US"/>
        </w:rPr>
      </w:pPr>
    </w:p>
    <w:p w14:paraId="2706466A" w14:textId="77777777" w:rsidR="008F7910" w:rsidRDefault="008F7910" w:rsidP="003F2961">
      <w:pPr>
        <w:rPr>
          <w:lang w:val="en-US"/>
        </w:rPr>
      </w:pPr>
    </w:p>
    <w:p w14:paraId="36C80CD3" w14:textId="77777777" w:rsidR="00D75DB8" w:rsidRPr="004D0FA1" w:rsidRDefault="00D75DB8" w:rsidP="00D75DB8">
      <w:pPr>
        <w:pStyle w:val="Heading2"/>
        <w:rPr>
          <w:noProof/>
          <w:lang w:val="en-US"/>
        </w:rPr>
      </w:pPr>
      <w:r>
        <w:rPr>
          <w:noProof/>
          <w:lang w:val="en-US"/>
        </w:rPr>
        <w:lastRenderedPageBreak/>
        <w:t>Milestones</w:t>
      </w:r>
      <w:bookmarkEnd w:id="2"/>
    </w:p>
    <w:p w14:paraId="33A0DCF6" w14:textId="77777777" w:rsidR="009C1F68" w:rsidRDefault="00D75DB8" w:rsidP="00D75DB8">
      <w:pPr>
        <w:rPr>
          <w:rFonts w:cstheme="minorHAnsi"/>
          <w:szCs w:val="22"/>
        </w:rPr>
      </w:pPr>
      <w:r>
        <w:t>Please provide</w:t>
      </w:r>
      <w:r w:rsidR="003A425E">
        <w:t xml:space="preserve"> an update on the Project’s</w:t>
      </w:r>
      <w:r>
        <w:t xml:space="preserve"> milestones </w:t>
      </w:r>
      <w:r w:rsidR="00DE4261">
        <w:t>achieved</w:t>
      </w:r>
      <w:r>
        <w:t xml:space="preserve"> </w:t>
      </w:r>
      <w:r w:rsidR="003A425E" w:rsidRPr="001B32C6">
        <w:rPr>
          <w:rFonts w:cstheme="minorHAnsi"/>
          <w:szCs w:val="22"/>
        </w:rPr>
        <w:t>ove</w:t>
      </w:r>
      <w:r w:rsidR="00DE4261">
        <w:rPr>
          <w:rFonts w:cstheme="minorHAnsi"/>
          <w:szCs w:val="22"/>
        </w:rPr>
        <w:t xml:space="preserve">r the last reporting </w:t>
      </w:r>
      <w:r w:rsidR="009C1F68">
        <w:rPr>
          <w:rFonts w:cstheme="minorHAnsi"/>
          <w:szCs w:val="22"/>
        </w:rPr>
        <w:t>period.</w:t>
      </w:r>
    </w:p>
    <w:p w14:paraId="3D4988D5" w14:textId="77777777" w:rsidR="00D75DB8" w:rsidRPr="00F05AF7" w:rsidRDefault="009C1F68" w:rsidP="00D75DB8">
      <w:r w:rsidRPr="00F05AF7">
        <w:rPr>
          <w:rFonts w:cstheme="minorHAnsi"/>
          <w:szCs w:val="22"/>
        </w:rPr>
        <w:t xml:space="preserve">Please also provide details on progress against </w:t>
      </w:r>
      <w:r w:rsidR="00DE4261" w:rsidRPr="00F05AF7">
        <w:rPr>
          <w:rFonts w:cstheme="minorHAnsi"/>
          <w:szCs w:val="22"/>
        </w:rPr>
        <w:t xml:space="preserve">milestones </w:t>
      </w:r>
      <w:r w:rsidR="003A425E" w:rsidRPr="00F05AF7">
        <w:rPr>
          <w:rFonts w:cstheme="minorHAnsi"/>
          <w:szCs w:val="22"/>
        </w:rPr>
        <w:t>planned for the future reporting period</w:t>
      </w:r>
      <w:r w:rsidR="00DE4261" w:rsidRPr="00F05AF7">
        <w:rPr>
          <w:rFonts w:cstheme="minorHAnsi"/>
          <w:szCs w:val="22"/>
        </w:rPr>
        <w:t>.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1139"/>
        <w:gridCol w:w="1450"/>
        <w:gridCol w:w="1499"/>
        <w:gridCol w:w="1140"/>
        <w:gridCol w:w="4128"/>
      </w:tblGrid>
      <w:tr w:rsidR="00D75DB8" w14:paraId="43C027EC" w14:textId="77777777" w:rsidTr="003B5ECC">
        <w:trPr>
          <w:trHeight w:val="1134"/>
          <w:tblHeader/>
        </w:trPr>
        <w:tc>
          <w:tcPr>
            <w:tcW w:w="0" w:type="auto"/>
            <w:shd w:val="clear" w:color="auto" w:fill="DBE5F1" w:themeFill="accent1" w:themeFillTint="33"/>
          </w:tcPr>
          <w:p w14:paraId="49132773" w14:textId="77777777" w:rsidR="00D75DB8" w:rsidRPr="00697821" w:rsidRDefault="00D75DB8" w:rsidP="002F7620">
            <w:pPr>
              <w:rPr>
                <w:b/>
              </w:rPr>
            </w:pPr>
            <w:r w:rsidRPr="00697821">
              <w:rPr>
                <w:b/>
              </w:rPr>
              <w:t>Milestone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7EDD38F8" w14:textId="77777777" w:rsidR="00D75DB8" w:rsidRDefault="00D75DB8" w:rsidP="002F7620">
            <w:pPr>
              <w:rPr>
                <w:b/>
              </w:rPr>
            </w:pPr>
            <w:r>
              <w:rPr>
                <w:b/>
              </w:rPr>
              <w:t>Projected</w:t>
            </w:r>
          </w:p>
          <w:p w14:paraId="07DF8C44" w14:textId="77777777" w:rsidR="00D75DB8" w:rsidRPr="00697821" w:rsidRDefault="00D75DB8" w:rsidP="002F7620">
            <w:pPr>
              <w:rPr>
                <w:b/>
              </w:rPr>
            </w:pPr>
            <w:r>
              <w:rPr>
                <w:b/>
              </w:rPr>
              <w:t xml:space="preserve">Completion </w:t>
            </w:r>
            <w:r w:rsidRPr="00697821">
              <w:rPr>
                <w:b/>
              </w:rPr>
              <w:t>Date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2614BE15" w14:textId="77777777" w:rsidR="00D75DB8" w:rsidRDefault="00D75DB8" w:rsidP="002F7620">
            <w:pPr>
              <w:rPr>
                <w:b/>
              </w:rPr>
            </w:pPr>
            <w:r>
              <w:rPr>
                <w:b/>
              </w:rPr>
              <w:t>Actual Completion</w:t>
            </w:r>
          </w:p>
          <w:p w14:paraId="04CCFA02" w14:textId="77777777" w:rsidR="00D75DB8" w:rsidRPr="00697821" w:rsidRDefault="00D75DB8" w:rsidP="002F762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469FD20D" w14:textId="77777777" w:rsidR="00D75DB8" w:rsidRPr="00697821" w:rsidRDefault="00D75DB8" w:rsidP="002F7620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7C4A26D1" w14:textId="77777777" w:rsidR="00D75DB8" w:rsidRPr="00697821" w:rsidRDefault="00D75DB8" w:rsidP="002F7620">
            <w:pPr>
              <w:rPr>
                <w:b/>
              </w:rPr>
            </w:pPr>
            <w:r>
              <w:rPr>
                <w:b/>
              </w:rPr>
              <w:t xml:space="preserve">Please comment on delays or challenges which impacted or will impact on achieving this milestone on time </w:t>
            </w:r>
          </w:p>
        </w:tc>
      </w:tr>
      <w:tr w:rsidR="00737F2C" w14:paraId="29AA4E71" w14:textId="77777777" w:rsidTr="003B5ECC">
        <w:trPr>
          <w:trHeight w:val="1134"/>
          <w:tblHeader/>
        </w:trPr>
        <w:tc>
          <w:tcPr>
            <w:tcW w:w="0" w:type="auto"/>
          </w:tcPr>
          <w:p w14:paraId="3DC85649" w14:textId="77777777" w:rsidR="00737F2C" w:rsidRDefault="00737F2C" w:rsidP="002F7620"/>
        </w:tc>
        <w:tc>
          <w:tcPr>
            <w:tcW w:w="0" w:type="auto"/>
          </w:tcPr>
          <w:p w14:paraId="49A30849" w14:textId="77777777" w:rsidR="00737F2C" w:rsidRDefault="00737F2C">
            <w:r w:rsidRPr="008D766E">
              <w:t>YYYYMMDD</w:t>
            </w:r>
          </w:p>
        </w:tc>
        <w:tc>
          <w:tcPr>
            <w:tcW w:w="0" w:type="auto"/>
          </w:tcPr>
          <w:p w14:paraId="0E81A33A" w14:textId="77777777" w:rsidR="00737F2C" w:rsidRDefault="00737F2C">
            <w:r w:rsidRPr="008D766E">
              <w:t>YYYYMMDD</w:t>
            </w:r>
          </w:p>
        </w:tc>
        <w:sdt>
          <w:sdtPr>
            <w:alias w:val="Milestone Status"/>
            <w:tag w:val="Milestone Status"/>
            <w:id w:val="-1439369870"/>
            <w:showingPlcHdr/>
            <w:dropDownList>
              <w:listItem w:value="Choose an item."/>
              <w:listItem w:displayText="Complete-Early" w:value="Complete-Early"/>
              <w:listItem w:displayText="Complete-Late" w:value="Complete-Late"/>
              <w:listItem w:displayText="Complete-OnTime" w:value="Complete-OnTime"/>
              <w:listItem w:displayText="In Progress-Early" w:value="In Progress-Early"/>
              <w:listItem w:displayText="In Progress-Late" w:value="In Progress-Late"/>
              <w:listItem w:displayText="In Progress-OnTime" w:value="In Progress-OnTime"/>
            </w:dropDownList>
          </w:sdtPr>
          <w:sdtEndPr/>
          <w:sdtContent>
            <w:tc>
              <w:tcPr>
                <w:tcW w:w="0" w:type="auto"/>
              </w:tcPr>
              <w:p w14:paraId="1E5F9F38" w14:textId="77777777" w:rsidR="00737F2C" w:rsidRDefault="00737F2C" w:rsidP="002F7620">
                <w:r w:rsidRPr="005C4F0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0" w:type="auto"/>
          </w:tcPr>
          <w:p w14:paraId="556BF531" w14:textId="77777777" w:rsidR="00737F2C" w:rsidRDefault="00737F2C" w:rsidP="002F7620"/>
        </w:tc>
      </w:tr>
      <w:tr w:rsidR="00737F2C" w14:paraId="67059ABB" w14:textId="77777777" w:rsidTr="003B5ECC">
        <w:trPr>
          <w:trHeight w:val="1134"/>
        </w:trPr>
        <w:tc>
          <w:tcPr>
            <w:tcW w:w="0" w:type="auto"/>
          </w:tcPr>
          <w:p w14:paraId="058FFF46" w14:textId="77777777" w:rsidR="00737F2C" w:rsidRDefault="00737F2C" w:rsidP="002F7620"/>
        </w:tc>
        <w:tc>
          <w:tcPr>
            <w:tcW w:w="0" w:type="auto"/>
          </w:tcPr>
          <w:p w14:paraId="0040D914" w14:textId="77777777" w:rsidR="00737F2C" w:rsidRDefault="00737F2C">
            <w:r w:rsidRPr="008D766E">
              <w:t>YYYYMMDD</w:t>
            </w:r>
          </w:p>
        </w:tc>
        <w:tc>
          <w:tcPr>
            <w:tcW w:w="0" w:type="auto"/>
          </w:tcPr>
          <w:p w14:paraId="52D49407" w14:textId="77777777" w:rsidR="00737F2C" w:rsidRDefault="00737F2C">
            <w:r w:rsidRPr="008D766E">
              <w:t>YYYYMMDD</w:t>
            </w:r>
          </w:p>
        </w:tc>
        <w:sdt>
          <w:sdtPr>
            <w:alias w:val="Milestone Status"/>
            <w:tag w:val="Milestone Status"/>
            <w:id w:val="1533917454"/>
            <w:showingPlcHdr/>
            <w:dropDownList>
              <w:listItem w:value="Choose an item."/>
              <w:listItem w:displayText="Complete-Late" w:value="Complete-Late"/>
              <w:listItem w:displayText="Complete-OnTime" w:value="Complete-OnTime"/>
              <w:listItem w:displayText="In Progress" w:value="In Progress"/>
              <w:listItem w:displayText="On Track" w:value="On Track"/>
            </w:dropDownList>
          </w:sdtPr>
          <w:sdtEndPr/>
          <w:sdtContent>
            <w:tc>
              <w:tcPr>
                <w:tcW w:w="0" w:type="auto"/>
              </w:tcPr>
              <w:p w14:paraId="403FC07D" w14:textId="77777777" w:rsidR="00737F2C" w:rsidRDefault="00737F2C" w:rsidP="002F7620">
                <w:r w:rsidRPr="005C4F0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0" w:type="auto"/>
          </w:tcPr>
          <w:p w14:paraId="68C84B82" w14:textId="77777777" w:rsidR="00737F2C" w:rsidRDefault="00737F2C" w:rsidP="002F7620"/>
        </w:tc>
      </w:tr>
      <w:tr w:rsidR="00737F2C" w14:paraId="74FE858A" w14:textId="77777777" w:rsidTr="003B5ECC">
        <w:trPr>
          <w:trHeight w:val="1134"/>
        </w:trPr>
        <w:tc>
          <w:tcPr>
            <w:tcW w:w="0" w:type="auto"/>
          </w:tcPr>
          <w:p w14:paraId="5D0DF656" w14:textId="77777777" w:rsidR="00737F2C" w:rsidRDefault="00737F2C" w:rsidP="002F7620"/>
        </w:tc>
        <w:tc>
          <w:tcPr>
            <w:tcW w:w="0" w:type="auto"/>
          </w:tcPr>
          <w:p w14:paraId="7BB02B7D" w14:textId="77777777" w:rsidR="00737F2C" w:rsidRDefault="00737F2C">
            <w:r w:rsidRPr="008D766E">
              <w:t>YYYYMMDD</w:t>
            </w:r>
          </w:p>
        </w:tc>
        <w:tc>
          <w:tcPr>
            <w:tcW w:w="0" w:type="auto"/>
          </w:tcPr>
          <w:p w14:paraId="308149FB" w14:textId="77777777" w:rsidR="00737F2C" w:rsidRDefault="00737F2C">
            <w:r w:rsidRPr="008D766E">
              <w:t>YYYYMMDD</w:t>
            </w:r>
          </w:p>
        </w:tc>
        <w:sdt>
          <w:sdtPr>
            <w:alias w:val="Milestone Status"/>
            <w:tag w:val="Milestone Status"/>
            <w:id w:val="464237226"/>
            <w:showingPlcHdr/>
            <w:dropDownList>
              <w:listItem w:value="Choose an item."/>
              <w:listItem w:displayText="Complete-Late" w:value="Complete-Late"/>
              <w:listItem w:displayText="Complete-OnTime" w:value="Complete-OnTime"/>
              <w:listItem w:displayText="In Progress" w:value="In Progress"/>
              <w:listItem w:displayText="On Track" w:value="On Track"/>
            </w:dropDownList>
          </w:sdtPr>
          <w:sdtEndPr/>
          <w:sdtContent>
            <w:tc>
              <w:tcPr>
                <w:tcW w:w="0" w:type="auto"/>
              </w:tcPr>
              <w:p w14:paraId="6AFFE77D" w14:textId="77777777" w:rsidR="00737F2C" w:rsidRDefault="00737F2C" w:rsidP="002F7620">
                <w:r w:rsidRPr="005C4F0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0" w:type="auto"/>
          </w:tcPr>
          <w:p w14:paraId="7660A749" w14:textId="77777777" w:rsidR="00737F2C" w:rsidRDefault="00737F2C" w:rsidP="002F7620"/>
        </w:tc>
      </w:tr>
      <w:tr w:rsidR="00737F2C" w14:paraId="25E94DA7" w14:textId="77777777" w:rsidTr="003B5ECC">
        <w:trPr>
          <w:trHeight w:val="1134"/>
        </w:trPr>
        <w:tc>
          <w:tcPr>
            <w:tcW w:w="0" w:type="auto"/>
          </w:tcPr>
          <w:p w14:paraId="6356003C" w14:textId="77777777" w:rsidR="00737F2C" w:rsidRDefault="00737F2C" w:rsidP="002F7620"/>
        </w:tc>
        <w:tc>
          <w:tcPr>
            <w:tcW w:w="0" w:type="auto"/>
          </w:tcPr>
          <w:p w14:paraId="7553D66F" w14:textId="77777777" w:rsidR="00737F2C" w:rsidRDefault="00737F2C">
            <w:r w:rsidRPr="008D766E">
              <w:t>YYYYMMDD</w:t>
            </w:r>
          </w:p>
        </w:tc>
        <w:tc>
          <w:tcPr>
            <w:tcW w:w="0" w:type="auto"/>
          </w:tcPr>
          <w:p w14:paraId="2C565BF5" w14:textId="77777777" w:rsidR="00737F2C" w:rsidRDefault="00737F2C">
            <w:r w:rsidRPr="008D766E">
              <w:t>YYYYMMDD</w:t>
            </w:r>
          </w:p>
        </w:tc>
        <w:sdt>
          <w:sdtPr>
            <w:alias w:val="Milestone Status"/>
            <w:tag w:val="Milestone Status"/>
            <w:id w:val="-1146812887"/>
            <w:showingPlcHdr/>
            <w:dropDownList>
              <w:listItem w:value="Choose an item."/>
              <w:listItem w:displayText="Complete-Late" w:value="Complete-Late"/>
              <w:listItem w:displayText="Complete-OnTime" w:value="Complete-OnTime"/>
              <w:listItem w:displayText="In Progress" w:value="In Progress"/>
              <w:listItem w:displayText="On Track" w:value="On Track"/>
            </w:dropDownList>
          </w:sdtPr>
          <w:sdtEndPr/>
          <w:sdtContent>
            <w:tc>
              <w:tcPr>
                <w:tcW w:w="0" w:type="auto"/>
              </w:tcPr>
              <w:p w14:paraId="081294C2" w14:textId="77777777" w:rsidR="00737F2C" w:rsidRDefault="00737F2C" w:rsidP="002F7620">
                <w:r w:rsidRPr="005C4F0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0" w:type="auto"/>
          </w:tcPr>
          <w:p w14:paraId="4BE18648" w14:textId="77777777" w:rsidR="00737F2C" w:rsidRDefault="00737F2C" w:rsidP="002F7620"/>
        </w:tc>
      </w:tr>
      <w:tr w:rsidR="00737F2C" w14:paraId="0DAB3C60" w14:textId="77777777" w:rsidTr="003B5ECC">
        <w:trPr>
          <w:trHeight w:val="1134"/>
        </w:trPr>
        <w:tc>
          <w:tcPr>
            <w:tcW w:w="0" w:type="auto"/>
          </w:tcPr>
          <w:p w14:paraId="0254BCD0" w14:textId="77777777" w:rsidR="00737F2C" w:rsidRDefault="00737F2C" w:rsidP="002F7620"/>
        </w:tc>
        <w:tc>
          <w:tcPr>
            <w:tcW w:w="0" w:type="auto"/>
          </w:tcPr>
          <w:p w14:paraId="07DC336F" w14:textId="77777777" w:rsidR="00737F2C" w:rsidRDefault="00737F2C">
            <w:r w:rsidRPr="008D766E">
              <w:t>YYYYMMDD</w:t>
            </w:r>
          </w:p>
        </w:tc>
        <w:tc>
          <w:tcPr>
            <w:tcW w:w="0" w:type="auto"/>
          </w:tcPr>
          <w:p w14:paraId="25ADE1D3" w14:textId="77777777" w:rsidR="00737F2C" w:rsidRDefault="00737F2C">
            <w:r w:rsidRPr="008D766E">
              <w:t>YYYYMMDD</w:t>
            </w:r>
          </w:p>
        </w:tc>
        <w:sdt>
          <w:sdtPr>
            <w:alias w:val="Milestone Status"/>
            <w:tag w:val="Milestone Status"/>
            <w:id w:val="775836888"/>
            <w:showingPlcHdr/>
            <w:dropDownList>
              <w:listItem w:value="Choose an item."/>
              <w:listItem w:displayText="Complete-Late" w:value="Complete-Late"/>
              <w:listItem w:displayText="Complete-OnTime" w:value="Complete-OnTime"/>
              <w:listItem w:displayText="In Progress" w:value="In Progress"/>
              <w:listItem w:displayText="On Track" w:value="On Track"/>
            </w:dropDownList>
          </w:sdtPr>
          <w:sdtEndPr/>
          <w:sdtContent>
            <w:tc>
              <w:tcPr>
                <w:tcW w:w="0" w:type="auto"/>
              </w:tcPr>
              <w:p w14:paraId="1ABD247A" w14:textId="77777777" w:rsidR="00737F2C" w:rsidRDefault="00737F2C" w:rsidP="002F7620">
                <w:r w:rsidRPr="005C4F0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0" w:type="auto"/>
          </w:tcPr>
          <w:p w14:paraId="652D15D3" w14:textId="77777777" w:rsidR="00737F2C" w:rsidRDefault="00737F2C" w:rsidP="002F7620"/>
        </w:tc>
      </w:tr>
      <w:tr w:rsidR="003B5ECC" w14:paraId="226FBF1C" w14:textId="77777777" w:rsidTr="003B5ECC">
        <w:trPr>
          <w:trHeight w:val="1134"/>
        </w:trPr>
        <w:tc>
          <w:tcPr>
            <w:tcW w:w="0" w:type="auto"/>
          </w:tcPr>
          <w:p w14:paraId="7D37DC47" w14:textId="77777777" w:rsidR="003B5ECC" w:rsidRDefault="003B5ECC" w:rsidP="00B465AE"/>
        </w:tc>
        <w:tc>
          <w:tcPr>
            <w:tcW w:w="0" w:type="auto"/>
          </w:tcPr>
          <w:p w14:paraId="630A92D7" w14:textId="77777777" w:rsidR="003B5ECC" w:rsidRDefault="003B5ECC" w:rsidP="00B465AE">
            <w:r w:rsidRPr="008D766E">
              <w:t>YYYYMMDD</w:t>
            </w:r>
          </w:p>
        </w:tc>
        <w:tc>
          <w:tcPr>
            <w:tcW w:w="0" w:type="auto"/>
          </w:tcPr>
          <w:p w14:paraId="27B03679" w14:textId="77777777" w:rsidR="003B5ECC" w:rsidRDefault="003B5ECC" w:rsidP="00B465AE">
            <w:r w:rsidRPr="008D766E">
              <w:t>YYYYMMDD</w:t>
            </w:r>
          </w:p>
        </w:tc>
        <w:sdt>
          <w:sdtPr>
            <w:alias w:val="Milestone Status"/>
            <w:tag w:val="Milestone Status"/>
            <w:id w:val="-2076572388"/>
            <w:showingPlcHdr/>
            <w:dropDownList>
              <w:listItem w:value="Choose an item."/>
              <w:listItem w:displayText="Complete-Early" w:value="Complete-Early"/>
              <w:listItem w:displayText="Complete-Late" w:value="Complete-Late"/>
              <w:listItem w:displayText="Complete-OnTime" w:value="Complete-OnTime"/>
              <w:listItem w:displayText="In Progress-Early" w:value="In Progress-Early"/>
              <w:listItem w:displayText="In Progress-Late" w:value="In Progress-Late"/>
              <w:listItem w:displayText="In Progress-OnTime" w:value="In Progress-OnTime"/>
            </w:dropDownList>
          </w:sdtPr>
          <w:sdtEndPr/>
          <w:sdtContent>
            <w:tc>
              <w:tcPr>
                <w:tcW w:w="0" w:type="auto"/>
              </w:tcPr>
              <w:p w14:paraId="2E2676CE" w14:textId="77777777" w:rsidR="003B5ECC" w:rsidRDefault="003B5ECC" w:rsidP="00B465AE">
                <w:r w:rsidRPr="005C4F0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0" w:type="auto"/>
          </w:tcPr>
          <w:p w14:paraId="14A8952E" w14:textId="77777777" w:rsidR="003B5ECC" w:rsidRDefault="003B5ECC" w:rsidP="00B465AE"/>
        </w:tc>
      </w:tr>
      <w:tr w:rsidR="003B5ECC" w14:paraId="2ED0D42D" w14:textId="77777777" w:rsidTr="003B5ECC">
        <w:trPr>
          <w:trHeight w:val="1134"/>
        </w:trPr>
        <w:tc>
          <w:tcPr>
            <w:tcW w:w="0" w:type="auto"/>
          </w:tcPr>
          <w:p w14:paraId="34034DE5" w14:textId="77777777" w:rsidR="003B5ECC" w:rsidRDefault="003B5ECC" w:rsidP="00B465AE"/>
        </w:tc>
        <w:tc>
          <w:tcPr>
            <w:tcW w:w="0" w:type="auto"/>
          </w:tcPr>
          <w:p w14:paraId="7DD010EC" w14:textId="77777777" w:rsidR="003B5ECC" w:rsidRDefault="003B5ECC" w:rsidP="00B465AE">
            <w:r w:rsidRPr="008D766E">
              <w:t>YYYYMMDD</w:t>
            </w:r>
          </w:p>
        </w:tc>
        <w:tc>
          <w:tcPr>
            <w:tcW w:w="0" w:type="auto"/>
          </w:tcPr>
          <w:p w14:paraId="3226198F" w14:textId="77777777" w:rsidR="003B5ECC" w:rsidRDefault="003B5ECC" w:rsidP="00B465AE">
            <w:r w:rsidRPr="008D766E">
              <w:t>YYYYMMDD</w:t>
            </w:r>
          </w:p>
        </w:tc>
        <w:sdt>
          <w:sdtPr>
            <w:alias w:val="Milestone Status"/>
            <w:tag w:val="Milestone Status"/>
            <w:id w:val="1498916808"/>
            <w:showingPlcHdr/>
            <w:dropDownList>
              <w:listItem w:value="Choose an item."/>
              <w:listItem w:displayText="Complete-Late" w:value="Complete-Late"/>
              <w:listItem w:displayText="Complete-OnTime" w:value="Complete-OnTime"/>
              <w:listItem w:displayText="In Progress" w:value="In Progress"/>
              <w:listItem w:displayText="On Track" w:value="On Track"/>
            </w:dropDownList>
          </w:sdtPr>
          <w:sdtEndPr/>
          <w:sdtContent>
            <w:tc>
              <w:tcPr>
                <w:tcW w:w="0" w:type="auto"/>
              </w:tcPr>
              <w:p w14:paraId="7AAF451C" w14:textId="77777777" w:rsidR="003B5ECC" w:rsidRDefault="003B5ECC" w:rsidP="00B465AE">
                <w:r w:rsidRPr="005C4F0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0" w:type="auto"/>
          </w:tcPr>
          <w:p w14:paraId="30FB2BEC" w14:textId="77777777" w:rsidR="003B5ECC" w:rsidRDefault="003B5ECC" w:rsidP="00B465AE"/>
        </w:tc>
      </w:tr>
    </w:tbl>
    <w:p w14:paraId="1C689B37" w14:textId="77777777" w:rsidR="008E4996" w:rsidRDefault="008E4996" w:rsidP="008E4996">
      <w:pPr>
        <w:pStyle w:val="Heading1"/>
        <w:keepNext/>
        <w:sectPr w:rsidR="008E4996" w:rsidSect="00B93F2F">
          <w:pgSz w:w="11906" w:h="16838"/>
          <w:pgMar w:top="1809" w:right="1440" w:bottom="1440" w:left="1440" w:header="708" w:footer="708" w:gutter="0"/>
          <w:cols w:space="708"/>
          <w:docGrid w:linePitch="360"/>
        </w:sectPr>
      </w:pPr>
      <w:bookmarkStart w:id="3" w:name="_Toc426631570"/>
    </w:p>
    <w:p w14:paraId="741750CA" w14:textId="77777777" w:rsidR="00D75DB8" w:rsidRPr="007626B2" w:rsidRDefault="00D75DB8" w:rsidP="008E4996">
      <w:pPr>
        <w:pStyle w:val="Heading1"/>
        <w:keepNext/>
      </w:pPr>
      <w:r>
        <w:lastRenderedPageBreak/>
        <w:t>LINKAGES AND CONNECTIVITY</w:t>
      </w:r>
      <w:bookmarkEnd w:id="3"/>
    </w:p>
    <w:p w14:paraId="3D833DFC" w14:textId="77777777" w:rsidR="00A95BCF" w:rsidRPr="00986830" w:rsidRDefault="00A95BCF" w:rsidP="008E4996">
      <w:pPr>
        <w:keepNext/>
        <w:shd w:val="clear" w:color="auto" w:fill="DBE5F1" w:themeFill="accent1" w:themeFillTint="33"/>
        <w:spacing w:after="0"/>
        <w:rPr>
          <w:rFonts w:cstheme="minorHAnsi"/>
          <w:szCs w:val="22"/>
        </w:rPr>
      </w:pPr>
      <w:r w:rsidRPr="00806190">
        <w:rPr>
          <w:rFonts w:cstheme="minorHAnsi"/>
          <w:b/>
          <w:szCs w:val="22"/>
        </w:rPr>
        <w:t>Required: this section must be completed for the December Report</w:t>
      </w:r>
      <w:r>
        <w:rPr>
          <w:rFonts w:cstheme="minorHAnsi"/>
          <w:b/>
          <w:szCs w:val="22"/>
        </w:rPr>
        <w:br/>
      </w:r>
      <w:r w:rsidRPr="00986830">
        <w:rPr>
          <w:rFonts w:cstheme="minorHAnsi"/>
          <w:szCs w:val="22"/>
        </w:rPr>
        <w:t>Optional: this section can be completed for the Jun</w:t>
      </w:r>
      <w:r w:rsidR="00E32319">
        <w:rPr>
          <w:rFonts w:cstheme="minorHAnsi"/>
          <w:szCs w:val="22"/>
        </w:rPr>
        <w:t>e</w:t>
      </w:r>
      <w:r w:rsidRPr="00986830">
        <w:rPr>
          <w:rFonts w:cstheme="minorHAnsi"/>
          <w:szCs w:val="22"/>
        </w:rPr>
        <w:t xml:space="preserve"> Report</w:t>
      </w:r>
      <w:r>
        <w:rPr>
          <w:rFonts w:cstheme="minorHAnsi"/>
          <w:szCs w:val="22"/>
        </w:rPr>
        <w:t>; however, it is not</w:t>
      </w:r>
      <w:r w:rsidR="0079684D">
        <w:rPr>
          <w:rFonts w:cstheme="minorHAnsi"/>
          <w:szCs w:val="22"/>
        </w:rPr>
        <w:t xml:space="preserve"> mandatory</w:t>
      </w:r>
    </w:p>
    <w:p w14:paraId="6EEDB5E6" w14:textId="77777777" w:rsidR="00F02AAD" w:rsidRDefault="00A95BCF" w:rsidP="008E4996">
      <w:pPr>
        <w:keepNext/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br/>
      </w:r>
      <w:r w:rsidR="00873692">
        <w:rPr>
          <w:rFonts w:cstheme="minorHAnsi"/>
          <w:szCs w:val="22"/>
        </w:rPr>
        <w:t>Please</w:t>
      </w:r>
      <w:r w:rsidR="00D75DB8" w:rsidRPr="001B32C6">
        <w:rPr>
          <w:rFonts w:cstheme="minorHAnsi"/>
          <w:szCs w:val="22"/>
        </w:rPr>
        <w:t xml:space="preserve"> provide details on project activities undertaken over the last </w:t>
      </w:r>
      <w:r w:rsidR="009258AE">
        <w:rPr>
          <w:rFonts w:cstheme="minorHAnsi"/>
          <w:szCs w:val="22"/>
        </w:rPr>
        <w:t>12 months</w:t>
      </w:r>
      <w:r w:rsidR="00D75DB8" w:rsidRPr="001B32C6">
        <w:rPr>
          <w:rFonts w:cstheme="minorHAnsi"/>
          <w:szCs w:val="22"/>
        </w:rPr>
        <w:t xml:space="preserve"> and planned for the future </w:t>
      </w:r>
      <w:r w:rsidR="009258AE">
        <w:rPr>
          <w:rFonts w:cstheme="minorHAnsi"/>
          <w:szCs w:val="22"/>
        </w:rPr>
        <w:t>reporting period</w:t>
      </w:r>
      <w:r w:rsidR="00D75DB8" w:rsidRPr="001B32C6">
        <w:rPr>
          <w:rFonts w:cstheme="minorHAnsi"/>
          <w:szCs w:val="22"/>
        </w:rPr>
        <w:t>, which has significance in strengthening connection and/or collaboration in the following categories: for example, visiting fellows, engagement with other institutions/hospitals etc.</w:t>
      </w:r>
    </w:p>
    <w:p w14:paraId="30683217" w14:textId="77777777" w:rsidR="00025CBF" w:rsidRPr="001B32C6" w:rsidRDefault="00025CBF" w:rsidP="008E4996">
      <w:pPr>
        <w:keepNext/>
        <w:spacing w:after="0"/>
        <w:rPr>
          <w:rFonts w:cstheme="minorHAnsi"/>
          <w:szCs w:val="22"/>
        </w:rPr>
      </w:pPr>
    </w:p>
    <w:p w14:paraId="285667CF" w14:textId="77777777" w:rsidR="00D75DB8" w:rsidRDefault="00D75DB8" w:rsidP="008E4996">
      <w:pPr>
        <w:pStyle w:val="Heading2"/>
        <w:rPr>
          <w:noProof/>
        </w:rPr>
      </w:pPr>
      <w:bookmarkStart w:id="4" w:name="_Toc426631571"/>
      <w:r>
        <w:rPr>
          <w:noProof/>
        </w:rPr>
        <w:t>International</w:t>
      </w:r>
      <w:bookmarkEnd w:id="4"/>
      <w:r w:rsidR="00E347A7">
        <w:rPr>
          <w:noProof/>
        </w:rPr>
        <w:t xml:space="preserve"> (Consider: new collaborations, new sites</w:t>
      </w:r>
      <w:r w:rsidR="00187D72">
        <w:rPr>
          <w:noProof/>
        </w:rPr>
        <w:t>, industry meetings</w:t>
      </w:r>
      <w:r w:rsidR="00E347A7">
        <w:rPr>
          <w:noProof/>
        </w:rPr>
        <w:t>)</w:t>
      </w:r>
    </w:p>
    <w:p w14:paraId="15D946AB" w14:textId="77777777" w:rsidR="00FC463F" w:rsidRDefault="00FC463F" w:rsidP="00FC463F">
      <w:pPr>
        <w:pStyle w:val="Heading3"/>
      </w:pPr>
      <w:r>
        <w:t>Current</w:t>
      </w:r>
    </w:p>
    <w:p w14:paraId="4B78D920" w14:textId="77777777" w:rsidR="00025CBF" w:rsidRPr="00025CBF" w:rsidRDefault="00025CBF" w:rsidP="00025CBF"/>
    <w:p w14:paraId="762E73A4" w14:textId="77777777" w:rsidR="00FC463F" w:rsidRDefault="00A05831" w:rsidP="00FC463F">
      <w:pPr>
        <w:pStyle w:val="Heading3"/>
      </w:pPr>
      <w:r>
        <w:t>Planned for next 12 months</w:t>
      </w:r>
    </w:p>
    <w:p w14:paraId="6F1764AB" w14:textId="77777777" w:rsidR="00025CBF" w:rsidRPr="00025CBF" w:rsidRDefault="00025CBF" w:rsidP="00025CBF"/>
    <w:p w14:paraId="6F7DEB54" w14:textId="77777777" w:rsidR="00D75DB8" w:rsidRDefault="00D75DB8" w:rsidP="00D75DB8">
      <w:pPr>
        <w:pStyle w:val="Heading2"/>
      </w:pPr>
      <w:bookmarkStart w:id="5" w:name="_Toc426631572"/>
      <w:r>
        <w:t>National</w:t>
      </w:r>
      <w:bookmarkEnd w:id="5"/>
      <w:r w:rsidR="00E347A7">
        <w:t xml:space="preserve"> (consider: new collaboration, new sites, hosting any international visiting fellows</w:t>
      </w:r>
      <w:r w:rsidR="00187D72">
        <w:t>, industry meetings</w:t>
      </w:r>
      <w:r w:rsidR="00E347A7">
        <w:t>)</w:t>
      </w:r>
    </w:p>
    <w:p w14:paraId="4CB9F56B" w14:textId="77777777" w:rsidR="00FC463F" w:rsidRDefault="00FC463F" w:rsidP="00FC463F">
      <w:pPr>
        <w:pStyle w:val="Heading3"/>
      </w:pPr>
      <w:r>
        <w:t>Current</w:t>
      </w:r>
    </w:p>
    <w:p w14:paraId="1508E61C" w14:textId="77777777" w:rsidR="00025CBF" w:rsidRPr="00025CBF" w:rsidRDefault="00025CBF" w:rsidP="00025CBF"/>
    <w:p w14:paraId="11708AA7" w14:textId="77777777" w:rsidR="00A05831" w:rsidRDefault="00A05831" w:rsidP="00A05831">
      <w:pPr>
        <w:pStyle w:val="Heading3"/>
      </w:pPr>
      <w:r>
        <w:t>Planned for next 12 months</w:t>
      </w:r>
    </w:p>
    <w:p w14:paraId="2583F147" w14:textId="77777777" w:rsidR="00025CBF" w:rsidRPr="00025CBF" w:rsidRDefault="00025CBF" w:rsidP="00025CBF"/>
    <w:p w14:paraId="51CBE4A5" w14:textId="77777777" w:rsidR="00F8149C" w:rsidRDefault="00873692" w:rsidP="00F8149C">
      <w:pPr>
        <w:pStyle w:val="Heading2"/>
      </w:pPr>
      <w:r>
        <w:t>Regional</w:t>
      </w:r>
      <w:r w:rsidR="00F8149C">
        <w:t xml:space="preserve"> (consider: new collaboration, new sites, hosting any international visiting fellows)</w:t>
      </w:r>
    </w:p>
    <w:p w14:paraId="160F5C18" w14:textId="77777777" w:rsidR="00873692" w:rsidRDefault="00873692" w:rsidP="00873692">
      <w:pPr>
        <w:pStyle w:val="Heading2"/>
      </w:pPr>
    </w:p>
    <w:p w14:paraId="664CC980" w14:textId="77777777" w:rsidR="00FC463F" w:rsidRDefault="00FC463F" w:rsidP="00FC463F">
      <w:pPr>
        <w:pStyle w:val="Heading3"/>
      </w:pPr>
      <w:r>
        <w:t>Current</w:t>
      </w:r>
    </w:p>
    <w:p w14:paraId="2ADB29F7" w14:textId="77777777" w:rsidR="00025CBF" w:rsidRPr="00025CBF" w:rsidRDefault="00025CBF" w:rsidP="00025CBF"/>
    <w:p w14:paraId="34E5A2E0" w14:textId="77777777" w:rsidR="00A05831" w:rsidRDefault="00A05831" w:rsidP="00A05831">
      <w:pPr>
        <w:pStyle w:val="Heading3"/>
      </w:pPr>
      <w:r>
        <w:t>Planned for next 12 months</w:t>
      </w:r>
    </w:p>
    <w:p w14:paraId="68A6436A" w14:textId="77777777" w:rsidR="00025CBF" w:rsidRDefault="00025CBF" w:rsidP="00025CBF"/>
    <w:p w14:paraId="4D7523C1" w14:textId="77777777" w:rsidR="00961006" w:rsidRPr="00025CBF" w:rsidRDefault="00961006" w:rsidP="00025CBF"/>
    <w:p w14:paraId="21E992AF" w14:textId="77777777" w:rsidR="005D015B" w:rsidRDefault="005D015B" w:rsidP="005D015B">
      <w:pPr>
        <w:pStyle w:val="Heading2"/>
      </w:pPr>
      <w:r>
        <w:lastRenderedPageBreak/>
        <w:t>Leveraged support</w:t>
      </w:r>
    </w:p>
    <w:p w14:paraId="18AD08D0" w14:textId="77777777" w:rsidR="005D015B" w:rsidRDefault="005D015B" w:rsidP="00961006">
      <w:pPr>
        <w:keepNext/>
        <w:keepLines/>
      </w:pPr>
      <w:r>
        <w:t>Please provide details on any support for this project provided external to your T1DCRN grant, including in-kind support. For example, additional grants/funding; personnel (including students) with their own fellowships/scholarships working on the project, or providing their services/input without salary support from your T1DCRN grant; external support to attend meetings/conferences to discuss the project; provision of equipment; etc.</w:t>
      </w:r>
    </w:p>
    <w:p w14:paraId="4137C0BF" w14:textId="77777777" w:rsidR="00DA4359" w:rsidRPr="009E4254" w:rsidRDefault="00DA4359" w:rsidP="00961006">
      <w:pPr>
        <w:keepNext/>
        <w:keepLines/>
      </w:pPr>
      <w:r>
        <w:t xml:space="preserve"> </w:t>
      </w:r>
      <w:r w:rsidR="00F8149C">
        <w:t xml:space="preserve">Please include </w:t>
      </w:r>
      <w:r>
        <w:t>both support th</w:t>
      </w:r>
      <w:r w:rsidR="00F70630">
        <w:t>at</w:t>
      </w:r>
      <w:r>
        <w:t xml:space="preserve"> ha</w:t>
      </w:r>
      <w:r w:rsidR="00F8149C">
        <w:t>s</w:t>
      </w:r>
      <w:r>
        <w:t xml:space="preserve"> already </w:t>
      </w:r>
      <w:r w:rsidR="00F8149C">
        <w:t xml:space="preserve">been </w:t>
      </w:r>
      <w:r>
        <w:t xml:space="preserve">received as well as </w:t>
      </w:r>
      <w:r w:rsidR="00196624">
        <w:t>that</w:t>
      </w:r>
      <w:r w:rsidR="00F70630">
        <w:t xml:space="preserve"> has been</w:t>
      </w:r>
      <w:r w:rsidR="00BC10BE">
        <w:t xml:space="preserve"> </w:t>
      </w:r>
      <w:r>
        <w:t>applied for but pending decision</w:t>
      </w:r>
    </w:p>
    <w:p w14:paraId="12EA272C" w14:textId="77777777" w:rsidR="005D015B" w:rsidRPr="00A11CA1" w:rsidRDefault="005D015B" w:rsidP="005D015B">
      <w:pPr>
        <w:pStyle w:val="Heading3"/>
      </w:pPr>
      <w:r>
        <w:t>Opportunities &amp; Support from other funding sources</w:t>
      </w:r>
    </w:p>
    <w:tbl>
      <w:tblPr>
        <w:tblStyle w:val="TableGrid"/>
        <w:tblpPr w:leftFromText="180" w:rightFromText="180" w:vertAnchor="text" w:horzAnchor="margin" w:tblpXSpec="center" w:tblpY="106"/>
        <w:tblW w:w="7381" w:type="dxa"/>
        <w:tblLook w:val="04A0" w:firstRow="1" w:lastRow="0" w:firstColumn="1" w:lastColumn="0" w:noHBand="0" w:noVBand="1"/>
      </w:tblPr>
      <w:tblGrid>
        <w:gridCol w:w="1775"/>
        <w:gridCol w:w="1292"/>
        <w:gridCol w:w="4314"/>
      </w:tblGrid>
      <w:tr w:rsidR="005D015B" w:rsidRPr="00697821" w14:paraId="45689D1F" w14:textId="77777777" w:rsidTr="00D925D4">
        <w:trPr>
          <w:trHeight w:val="660"/>
          <w:tblHeader/>
        </w:trPr>
        <w:tc>
          <w:tcPr>
            <w:tcW w:w="1775" w:type="dxa"/>
            <w:shd w:val="clear" w:color="auto" w:fill="DBE5F1" w:themeFill="accent1" w:themeFillTint="33"/>
          </w:tcPr>
          <w:p w14:paraId="3BED76E9" w14:textId="77777777" w:rsidR="005D015B" w:rsidRPr="00697821" w:rsidRDefault="005D015B" w:rsidP="00D925D4">
            <w:pPr>
              <w:rPr>
                <w:b/>
              </w:rPr>
            </w:pPr>
            <w:r>
              <w:rPr>
                <w:b/>
              </w:rPr>
              <w:t>Other Support</w:t>
            </w:r>
          </w:p>
        </w:tc>
        <w:tc>
          <w:tcPr>
            <w:tcW w:w="1292" w:type="dxa"/>
            <w:shd w:val="clear" w:color="auto" w:fill="DBE5F1" w:themeFill="accent1" w:themeFillTint="33"/>
          </w:tcPr>
          <w:p w14:paraId="1FF79DC4" w14:textId="77777777" w:rsidR="005D015B" w:rsidRPr="00697821" w:rsidRDefault="005D015B" w:rsidP="00D925D4">
            <w:pPr>
              <w:rPr>
                <w:b/>
              </w:rPr>
            </w:pPr>
            <w:r>
              <w:rPr>
                <w:b/>
              </w:rPr>
              <w:t xml:space="preserve">Support received on </w:t>
            </w:r>
          </w:p>
        </w:tc>
        <w:tc>
          <w:tcPr>
            <w:tcW w:w="4314" w:type="dxa"/>
            <w:shd w:val="clear" w:color="auto" w:fill="DBE5F1" w:themeFill="accent1" w:themeFillTint="33"/>
          </w:tcPr>
          <w:p w14:paraId="796C28DD" w14:textId="77777777" w:rsidR="005D015B" w:rsidRPr="00697821" w:rsidRDefault="005D015B" w:rsidP="00D925D4">
            <w:pPr>
              <w:rPr>
                <w:b/>
              </w:rPr>
            </w:pPr>
            <w:r w:rsidRPr="000600C0">
              <w:rPr>
                <w:b/>
              </w:rPr>
              <w:t>Provide details including funding source and fiscal amount (estimated for non-financial support</w:t>
            </w:r>
            <w:r>
              <w:rPr>
                <w:b/>
              </w:rPr>
              <w:t>)</w:t>
            </w:r>
          </w:p>
        </w:tc>
      </w:tr>
      <w:tr w:rsidR="005D015B" w14:paraId="75EFFD07" w14:textId="77777777" w:rsidTr="00D925D4">
        <w:trPr>
          <w:trHeight w:val="304"/>
          <w:tblHeader/>
        </w:trPr>
        <w:sdt>
          <w:sdtPr>
            <w:alias w:val="Type"/>
            <w:tag w:val="Type"/>
            <w:id w:val="1294486874"/>
            <w:showingPlcHdr/>
            <w:dropDownList>
              <w:listItem w:value="Choose an item."/>
              <w:listItem w:displayText="Equipment" w:value="Equipment"/>
              <w:listItem w:displayText="Industry" w:value="Industry"/>
              <w:listItem w:displayText="In Kind, please specify" w:value="In Kind, please specify"/>
              <w:listItem w:displayText="Other, please specifiy" w:value="Other, please specifiy"/>
              <w:listItem w:displayText="Personnel" w:value="Personnel"/>
              <w:listItem w:displayText="University" w:value="University"/>
            </w:dropDownList>
          </w:sdtPr>
          <w:sdtEndPr/>
          <w:sdtContent>
            <w:tc>
              <w:tcPr>
                <w:tcW w:w="1775" w:type="dxa"/>
              </w:tcPr>
              <w:p w14:paraId="59608B65" w14:textId="77777777" w:rsidR="005D015B" w:rsidRDefault="005D015B" w:rsidP="00D925D4">
                <w:r w:rsidRPr="00957EF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92" w:type="dxa"/>
          </w:tcPr>
          <w:p w14:paraId="67D0996D" w14:textId="77777777" w:rsidR="005D015B" w:rsidRDefault="005D015B" w:rsidP="00D925D4">
            <w:r w:rsidRPr="008D766E">
              <w:t>YYYYMMDD</w:t>
            </w:r>
          </w:p>
        </w:tc>
        <w:tc>
          <w:tcPr>
            <w:tcW w:w="4314" w:type="dxa"/>
          </w:tcPr>
          <w:p w14:paraId="489ACE7A" w14:textId="77777777" w:rsidR="005D015B" w:rsidRDefault="005D015B" w:rsidP="00D925D4"/>
        </w:tc>
      </w:tr>
      <w:tr w:rsidR="005D015B" w14:paraId="04D3800D" w14:textId="77777777" w:rsidTr="00D925D4">
        <w:trPr>
          <w:trHeight w:val="280"/>
          <w:tblHeader/>
        </w:trPr>
        <w:sdt>
          <w:sdtPr>
            <w:alias w:val="Type"/>
            <w:tag w:val="Type"/>
            <w:id w:val="-602643610"/>
            <w:showingPlcHdr/>
            <w:dropDownList>
              <w:listItem w:value="Choose an item."/>
              <w:listItem w:displayText="Equipment" w:value="Equipment"/>
              <w:listItem w:displayText="Industry" w:value="Industry"/>
              <w:listItem w:displayText="In Kind, please specify" w:value="In Kind, please specify"/>
              <w:listItem w:displayText="Other, please specifiy" w:value="Other, please specifiy"/>
              <w:listItem w:displayText="Personnel" w:value="Personnel"/>
              <w:listItem w:displayText="University" w:value="University"/>
            </w:dropDownList>
          </w:sdtPr>
          <w:sdtEndPr/>
          <w:sdtContent>
            <w:tc>
              <w:tcPr>
                <w:tcW w:w="1775" w:type="dxa"/>
              </w:tcPr>
              <w:p w14:paraId="12CAE62A" w14:textId="77777777" w:rsidR="005D015B" w:rsidRDefault="005D015B" w:rsidP="00D925D4">
                <w:r w:rsidRPr="00957EF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92" w:type="dxa"/>
          </w:tcPr>
          <w:p w14:paraId="0CEC8D09" w14:textId="77777777" w:rsidR="005D015B" w:rsidRDefault="005D015B" w:rsidP="00D925D4">
            <w:r w:rsidRPr="008D766E">
              <w:t>YYYYMMDD</w:t>
            </w:r>
          </w:p>
        </w:tc>
        <w:tc>
          <w:tcPr>
            <w:tcW w:w="4314" w:type="dxa"/>
          </w:tcPr>
          <w:p w14:paraId="69EB5973" w14:textId="77777777" w:rsidR="005D015B" w:rsidRDefault="005D015B" w:rsidP="00D925D4"/>
        </w:tc>
      </w:tr>
    </w:tbl>
    <w:p w14:paraId="40E41C15" w14:textId="77777777" w:rsidR="005D015B" w:rsidRDefault="005D015B" w:rsidP="005D015B">
      <w:pPr>
        <w:ind w:left="578"/>
      </w:pPr>
    </w:p>
    <w:p w14:paraId="0A1635A9" w14:textId="77777777" w:rsidR="005D015B" w:rsidRDefault="005D015B" w:rsidP="005D015B">
      <w:pPr>
        <w:ind w:left="578"/>
      </w:pPr>
    </w:p>
    <w:p w14:paraId="11155AAE" w14:textId="77777777" w:rsidR="009C5D08" w:rsidRDefault="009C5D08" w:rsidP="00873692">
      <w:pPr>
        <w:ind w:left="578"/>
      </w:pPr>
    </w:p>
    <w:p w14:paraId="7B448738" w14:textId="77777777" w:rsidR="009C5D08" w:rsidRDefault="009C5D08" w:rsidP="00873692">
      <w:pPr>
        <w:ind w:left="578"/>
      </w:pPr>
    </w:p>
    <w:p w14:paraId="0F047086" w14:textId="77777777" w:rsidR="009C5D08" w:rsidRDefault="009C5D08" w:rsidP="00873692">
      <w:pPr>
        <w:ind w:left="578"/>
      </w:pPr>
    </w:p>
    <w:p w14:paraId="385D7DDA" w14:textId="77777777" w:rsidR="009C5D08" w:rsidRDefault="009C5D08" w:rsidP="00873692">
      <w:pPr>
        <w:ind w:left="578"/>
      </w:pPr>
    </w:p>
    <w:p w14:paraId="75B1DE5F" w14:textId="77777777" w:rsidR="008E4996" w:rsidRDefault="008E4996" w:rsidP="008E4996">
      <w:pPr>
        <w:pStyle w:val="Heading1"/>
        <w:keepNext/>
        <w:sectPr w:rsidR="008E4996" w:rsidSect="00B93F2F">
          <w:pgSz w:w="11906" w:h="16838"/>
          <w:pgMar w:top="1809" w:right="1440" w:bottom="1440" w:left="1440" w:header="708" w:footer="708" w:gutter="0"/>
          <w:cols w:space="708"/>
          <w:docGrid w:linePitch="360"/>
        </w:sectPr>
      </w:pPr>
      <w:bookmarkStart w:id="6" w:name="_Toc426631565"/>
    </w:p>
    <w:p w14:paraId="43ACDBF8" w14:textId="77777777" w:rsidR="00213654" w:rsidRDefault="00D0206A" w:rsidP="008E4996">
      <w:pPr>
        <w:pStyle w:val="Heading1"/>
        <w:keepNext/>
      </w:pPr>
      <w:r>
        <w:lastRenderedPageBreak/>
        <w:t>Communications</w:t>
      </w:r>
      <w:bookmarkEnd w:id="6"/>
    </w:p>
    <w:p w14:paraId="597FA3DE" w14:textId="77777777" w:rsidR="00986830" w:rsidRPr="00986830" w:rsidRDefault="00806190" w:rsidP="008E4996">
      <w:pPr>
        <w:keepNext/>
        <w:shd w:val="clear" w:color="auto" w:fill="DBE5F1" w:themeFill="accent1" w:themeFillTint="33"/>
        <w:spacing w:after="0"/>
        <w:rPr>
          <w:rFonts w:cstheme="minorHAnsi"/>
          <w:szCs w:val="22"/>
        </w:rPr>
      </w:pPr>
      <w:bookmarkStart w:id="7" w:name="_Toc421090373"/>
      <w:r w:rsidRPr="00806190">
        <w:rPr>
          <w:rFonts w:cstheme="minorHAnsi"/>
          <w:b/>
          <w:szCs w:val="22"/>
        </w:rPr>
        <w:t>Required: this section must be completed for the December Report</w:t>
      </w:r>
      <w:r w:rsidR="00986830">
        <w:rPr>
          <w:rFonts w:cstheme="minorHAnsi"/>
          <w:b/>
          <w:szCs w:val="22"/>
        </w:rPr>
        <w:br/>
      </w:r>
      <w:r w:rsidR="00986830" w:rsidRPr="00986830">
        <w:rPr>
          <w:rFonts w:cstheme="minorHAnsi"/>
          <w:szCs w:val="22"/>
        </w:rPr>
        <w:t>Optional: this section can be completed for the Jun</w:t>
      </w:r>
      <w:r w:rsidR="00961006">
        <w:rPr>
          <w:rFonts w:cstheme="minorHAnsi"/>
          <w:szCs w:val="22"/>
        </w:rPr>
        <w:t>e</w:t>
      </w:r>
      <w:r w:rsidR="00986830" w:rsidRPr="00986830">
        <w:rPr>
          <w:rFonts w:cstheme="minorHAnsi"/>
          <w:szCs w:val="22"/>
        </w:rPr>
        <w:t xml:space="preserve"> Report</w:t>
      </w:r>
      <w:r w:rsidR="00A95BCF">
        <w:rPr>
          <w:rFonts w:cstheme="minorHAnsi"/>
          <w:szCs w:val="22"/>
        </w:rPr>
        <w:t xml:space="preserve">; however, it is not </w:t>
      </w:r>
      <w:r w:rsidR="0079684D">
        <w:rPr>
          <w:rFonts w:cstheme="minorHAnsi"/>
          <w:szCs w:val="22"/>
        </w:rPr>
        <w:t>mandatory</w:t>
      </w:r>
    </w:p>
    <w:p w14:paraId="10BE4F46" w14:textId="77777777" w:rsidR="000C150A" w:rsidRDefault="000C150A" w:rsidP="008E4996">
      <w:pPr>
        <w:keepNext/>
        <w:tabs>
          <w:tab w:val="left" w:pos="851"/>
        </w:tabs>
        <w:rPr>
          <w:rFonts w:cstheme="minorHAnsi"/>
          <w:szCs w:val="22"/>
        </w:rPr>
      </w:pPr>
    </w:p>
    <w:p w14:paraId="6FF3D8D0" w14:textId="77777777" w:rsidR="000C150A" w:rsidRPr="00E71A58" w:rsidRDefault="000C150A" w:rsidP="008E4996">
      <w:pPr>
        <w:pStyle w:val="TableHeadingText"/>
        <w:keepNext/>
        <w:rPr>
          <w:rStyle w:val="Heading2Char"/>
        </w:rPr>
      </w:pPr>
      <w:r w:rsidRPr="00E71A58">
        <w:rPr>
          <w:rStyle w:val="Heading2Char"/>
        </w:rPr>
        <w:t>Please refer to the CTRA with respect to the outlined requirements and responsibilities for Publications and Acknowledgements.</w:t>
      </w:r>
    </w:p>
    <w:p w14:paraId="78D1A017" w14:textId="77777777" w:rsidR="000C150A" w:rsidRPr="00806190" w:rsidRDefault="000C150A" w:rsidP="008E4996">
      <w:pPr>
        <w:keepNext/>
        <w:spacing w:after="0"/>
        <w:rPr>
          <w:rFonts w:cstheme="minorHAnsi"/>
          <w:szCs w:val="22"/>
        </w:rPr>
      </w:pPr>
    </w:p>
    <w:p w14:paraId="1CF78E5D" w14:textId="77777777" w:rsidR="00CC5C9D" w:rsidRPr="00DA1FFA" w:rsidRDefault="00C95C2D" w:rsidP="008E4996">
      <w:pPr>
        <w:keepNext/>
        <w:tabs>
          <w:tab w:val="left" w:pos="851"/>
        </w:tabs>
        <w:rPr>
          <w:noProof/>
          <w:szCs w:val="22"/>
        </w:rPr>
      </w:pPr>
      <w:r>
        <w:rPr>
          <w:rFonts w:cstheme="minorHAnsi"/>
          <w:szCs w:val="22"/>
        </w:rPr>
        <w:t xml:space="preserve">Please provide </w:t>
      </w:r>
      <w:r w:rsidRPr="00AC5EC3">
        <w:rPr>
          <w:noProof/>
          <w:szCs w:val="22"/>
        </w:rPr>
        <w:t>details of publications (including published abstracts), conference presentations and publicity in the form of transcripts, video or other media links</w:t>
      </w:r>
      <w:r>
        <w:rPr>
          <w:noProof/>
          <w:szCs w:val="22"/>
        </w:rPr>
        <w:t xml:space="preserve"> </w:t>
      </w:r>
      <w:r w:rsidRPr="001B32C6">
        <w:rPr>
          <w:rFonts w:cstheme="minorHAnsi"/>
          <w:szCs w:val="22"/>
        </w:rPr>
        <w:t>over the last reporting period and planned f</w:t>
      </w:r>
      <w:r w:rsidR="00DA1FFA">
        <w:rPr>
          <w:rFonts w:cstheme="minorHAnsi"/>
          <w:szCs w:val="22"/>
        </w:rPr>
        <w:t xml:space="preserve">or the future reporting period. </w:t>
      </w:r>
      <w:r w:rsidR="00DA1FFA" w:rsidRPr="00AC5EC3">
        <w:rPr>
          <w:noProof/>
          <w:szCs w:val="22"/>
        </w:rPr>
        <w:t xml:space="preserve">Otherwise please enter </w:t>
      </w:r>
      <w:r w:rsidR="00DA1FFA">
        <w:rPr>
          <w:noProof/>
          <w:szCs w:val="22"/>
        </w:rPr>
        <w:t xml:space="preserve">“Not applicable for this reporting </w:t>
      </w:r>
      <w:r w:rsidR="000E20A5">
        <w:rPr>
          <w:szCs w:val="22"/>
        </w:rPr>
        <w:t>period</w:t>
      </w:r>
      <w:r w:rsidR="00DA1FFA">
        <w:rPr>
          <w:noProof/>
          <w:szCs w:val="22"/>
        </w:rPr>
        <w:t>”.</w:t>
      </w:r>
    </w:p>
    <w:p w14:paraId="601D50F0" w14:textId="77777777" w:rsidR="00C53227" w:rsidRDefault="00C53227" w:rsidP="008E4996">
      <w:pPr>
        <w:pStyle w:val="Heading2"/>
      </w:pPr>
      <w:bookmarkStart w:id="8" w:name="_Toc426631567"/>
      <w:r>
        <w:t>Publications</w:t>
      </w:r>
      <w:r w:rsidR="00BC10BE">
        <w:t xml:space="preserve"> (Please include published and submitted for all members of the study team including students)</w:t>
      </w:r>
    </w:p>
    <w:p w14:paraId="5FB6E825" w14:textId="77777777" w:rsidR="00C53227" w:rsidRDefault="00C53227" w:rsidP="00C53227">
      <w:pPr>
        <w:pStyle w:val="Heading3"/>
      </w:pPr>
      <w:r>
        <w:t>Completed</w:t>
      </w:r>
    </w:p>
    <w:p w14:paraId="06F4AEEF" w14:textId="77777777" w:rsidR="00C53227" w:rsidRDefault="00C53227" w:rsidP="00C53227">
      <w:pPr>
        <w:pStyle w:val="Heading3"/>
      </w:pPr>
      <w:r>
        <w:t>Planned</w:t>
      </w:r>
      <w:r w:rsidR="006F59FF">
        <w:t xml:space="preserve"> for next 12 months</w:t>
      </w:r>
    </w:p>
    <w:p w14:paraId="73E7B1FB" w14:textId="77777777" w:rsidR="00C53227" w:rsidRPr="00C53227" w:rsidRDefault="00C53227" w:rsidP="00C53227"/>
    <w:p w14:paraId="1AA3DC01" w14:textId="77777777" w:rsidR="00CC5C9D" w:rsidRDefault="00CC5C9D" w:rsidP="00CC5C9D">
      <w:pPr>
        <w:pStyle w:val="Heading2"/>
      </w:pPr>
      <w:r>
        <w:t>Invited talks/Conference presentations</w:t>
      </w:r>
      <w:bookmarkEnd w:id="8"/>
      <w:r w:rsidR="00BC10BE">
        <w:t xml:space="preserve"> (Please note this refers to Oral Presentations only). </w:t>
      </w:r>
    </w:p>
    <w:p w14:paraId="1B3BC28B" w14:textId="77777777" w:rsidR="00C53227" w:rsidRDefault="00C53227" w:rsidP="00C53227">
      <w:pPr>
        <w:pStyle w:val="Heading3"/>
      </w:pPr>
      <w:r>
        <w:t>Completed</w:t>
      </w:r>
    </w:p>
    <w:p w14:paraId="5EA32077" w14:textId="77777777" w:rsidR="00C53227" w:rsidRDefault="00C53227" w:rsidP="00C53227">
      <w:pPr>
        <w:pStyle w:val="Heading3"/>
      </w:pPr>
      <w:r>
        <w:t>Planned</w:t>
      </w:r>
      <w:r w:rsidR="006F59FF" w:rsidRPr="006F59FF">
        <w:t xml:space="preserve"> </w:t>
      </w:r>
      <w:r w:rsidR="006F59FF">
        <w:t>for next 12 months</w:t>
      </w:r>
    </w:p>
    <w:p w14:paraId="33216A7F" w14:textId="77777777" w:rsidR="00CC5C9D" w:rsidRDefault="00CC5C9D" w:rsidP="00955CE8"/>
    <w:p w14:paraId="23FF47E1" w14:textId="77777777" w:rsidR="00BC10BE" w:rsidRDefault="00BC10BE" w:rsidP="00BC10BE">
      <w:pPr>
        <w:pStyle w:val="Heading2"/>
      </w:pPr>
      <w:r>
        <w:t xml:space="preserve">Poster presentations. </w:t>
      </w:r>
    </w:p>
    <w:p w14:paraId="13754FFE" w14:textId="77777777" w:rsidR="00BC10BE" w:rsidRDefault="00BC10BE" w:rsidP="00BC10BE">
      <w:pPr>
        <w:pStyle w:val="Heading3"/>
      </w:pPr>
      <w:r>
        <w:t>Completed</w:t>
      </w:r>
    </w:p>
    <w:p w14:paraId="168A812B" w14:textId="77777777" w:rsidR="00BC10BE" w:rsidRDefault="00BC10BE" w:rsidP="00BC10BE">
      <w:pPr>
        <w:pStyle w:val="Heading3"/>
      </w:pPr>
      <w:r>
        <w:t>Planned</w:t>
      </w:r>
      <w:r w:rsidRPr="006F59FF">
        <w:t xml:space="preserve"> </w:t>
      </w:r>
      <w:r>
        <w:t>for next 12 months</w:t>
      </w:r>
    </w:p>
    <w:p w14:paraId="5A8A0372" w14:textId="77777777" w:rsidR="00BC10BE" w:rsidRDefault="00BC10BE" w:rsidP="00955CE8"/>
    <w:p w14:paraId="7BB3086C" w14:textId="77777777" w:rsidR="00BC10BE" w:rsidRPr="00CC5C9D" w:rsidRDefault="00BC10BE" w:rsidP="00955CE8"/>
    <w:p w14:paraId="1E571989" w14:textId="77777777" w:rsidR="00CC5C9D" w:rsidRDefault="00CC5C9D" w:rsidP="00CC5C9D">
      <w:pPr>
        <w:pStyle w:val="Heading2"/>
      </w:pPr>
      <w:bookmarkStart w:id="9" w:name="_Toc426631568"/>
      <w:r>
        <w:t>Media releases/Commentaries</w:t>
      </w:r>
      <w:bookmarkEnd w:id="9"/>
      <w:r w:rsidR="00DA4359">
        <w:t xml:space="preserve"> (Including social media coverage)</w:t>
      </w:r>
    </w:p>
    <w:p w14:paraId="0E7B71D1" w14:textId="77777777" w:rsidR="00C53227" w:rsidRDefault="00C53227" w:rsidP="00C53227">
      <w:pPr>
        <w:pStyle w:val="Heading3"/>
      </w:pPr>
      <w:r>
        <w:t>Completed</w:t>
      </w:r>
    </w:p>
    <w:p w14:paraId="30CA189F" w14:textId="77777777" w:rsidR="00C53227" w:rsidRDefault="00C53227" w:rsidP="00C53227">
      <w:pPr>
        <w:pStyle w:val="Heading3"/>
      </w:pPr>
      <w:r>
        <w:t>Planned</w:t>
      </w:r>
      <w:r w:rsidR="006F59FF" w:rsidRPr="006F59FF">
        <w:t xml:space="preserve"> </w:t>
      </w:r>
      <w:r w:rsidR="006F59FF">
        <w:t>for next 12 months</w:t>
      </w:r>
    </w:p>
    <w:p w14:paraId="541F605B" w14:textId="77777777" w:rsidR="00CC5C9D" w:rsidRPr="00CC5C9D" w:rsidRDefault="00CC5C9D" w:rsidP="00CC5C9D">
      <w:pPr>
        <w:ind w:left="578"/>
      </w:pPr>
    </w:p>
    <w:p w14:paraId="52C05FAB" w14:textId="77777777" w:rsidR="00AC5EC3" w:rsidRDefault="00CC5C9D" w:rsidP="00C53227">
      <w:pPr>
        <w:pStyle w:val="Heading2"/>
      </w:pPr>
      <w:bookmarkStart w:id="10" w:name="_Toc426631569"/>
      <w:r>
        <w:lastRenderedPageBreak/>
        <w:t>TID Community (General Public) engagement</w:t>
      </w:r>
      <w:bookmarkEnd w:id="7"/>
      <w:bookmarkEnd w:id="10"/>
    </w:p>
    <w:p w14:paraId="39231071" w14:textId="77777777" w:rsidR="00C53227" w:rsidRDefault="00C53227" w:rsidP="00C53227">
      <w:pPr>
        <w:pStyle w:val="Heading3"/>
      </w:pPr>
      <w:r>
        <w:t>Completed</w:t>
      </w:r>
    </w:p>
    <w:p w14:paraId="113A996B" w14:textId="77777777" w:rsidR="00C53227" w:rsidRDefault="00C53227" w:rsidP="00C53227">
      <w:pPr>
        <w:pStyle w:val="Heading3"/>
      </w:pPr>
      <w:r>
        <w:t>Planned</w:t>
      </w:r>
      <w:r w:rsidR="006F59FF" w:rsidRPr="006F59FF">
        <w:t xml:space="preserve"> </w:t>
      </w:r>
      <w:r w:rsidR="006F59FF">
        <w:t>for next 12 months</w:t>
      </w:r>
    </w:p>
    <w:p w14:paraId="101C5399" w14:textId="77777777" w:rsidR="00F500EF" w:rsidRDefault="00F500EF" w:rsidP="00F2788C">
      <w:pPr>
        <w:spacing w:after="0"/>
      </w:pPr>
    </w:p>
    <w:p w14:paraId="29BFD120" w14:textId="77777777" w:rsidR="00435197" w:rsidRDefault="00435197" w:rsidP="00F2788C">
      <w:pPr>
        <w:spacing w:after="0"/>
      </w:pPr>
    </w:p>
    <w:p w14:paraId="3EC68979" w14:textId="77777777" w:rsidR="00FA31CA" w:rsidRDefault="00FA31CA" w:rsidP="00F2788C">
      <w:pPr>
        <w:spacing w:after="0"/>
      </w:pPr>
    </w:p>
    <w:p w14:paraId="6194C06B" w14:textId="77777777" w:rsidR="00FA31CA" w:rsidRDefault="00FA31CA" w:rsidP="00F2788C">
      <w:pPr>
        <w:spacing w:after="0"/>
      </w:pPr>
    </w:p>
    <w:p w14:paraId="22A6C46E" w14:textId="77777777" w:rsidR="008E4996" w:rsidRDefault="008E4996" w:rsidP="002A72FD">
      <w:pPr>
        <w:pStyle w:val="Heading1"/>
        <w:sectPr w:rsidR="008E4996" w:rsidSect="00B93F2F">
          <w:pgSz w:w="11906" w:h="16838"/>
          <w:pgMar w:top="1809" w:right="1440" w:bottom="1440" w:left="1440" w:header="708" w:footer="708" w:gutter="0"/>
          <w:cols w:space="708"/>
          <w:docGrid w:linePitch="360"/>
        </w:sectPr>
      </w:pPr>
    </w:p>
    <w:p w14:paraId="72CA7797" w14:textId="77777777" w:rsidR="002A72FD" w:rsidRPr="007626B2" w:rsidRDefault="00BB2B39" w:rsidP="002A72FD">
      <w:pPr>
        <w:pStyle w:val="Heading1"/>
      </w:pPr>
      <w:r>
        <w:lastRenderedPageBreak/>
        <w:t>CERTIFICATion</w:t>
      </w:r>
    </w:p>
    <w:p w14:paraId="5C5ACE92" w14:textId="77777777" w:rsidR="00D75DB8" w:rsidRDefault="00D75DB8" w:rsidP="00D75DB8">
      <w:pPr>
        <w:rPr>
          <w:szCs w:val="22"/>
        </w:rPr>
      </w:pPr>
      <w:r>
        <w:rPr>
          <w:szCs w:val="22"/>
        </w:rPr>
        <w:t>I,</w:t>
      </w:r>
      <w:r w:rsidRPr="00D75DB8">
        <w:rPr>
          <w:rStyle w:val="PlaceholderText"/>
        </w:rPr>
        <w:t xml:space="preserve"> </w:t>
      </w:r>
      <w:sdt>
        <w:sdtPr>
          <w:rPr>
            <w:rStyle w:val="PlaceholderText"/>
          </w:rPr>
          <w:alias w:val="PI Name"/>
          <w:tag w:val="PI Name"/>
          <w:id w:val="-339923472"/>
          <w:lock w:val="sdtLocked"/>
          <w:showingPlcHdr/>
        </w:sdtPr>
        <w:sdtEndPr>
          <w:rPr>
            <w:rStyle w:val="PlaceholderText"/>
          </w:rPr>
        </w:sdtEndPr>
        <w:sdtContent>
          <w:r w:rsidR="00957844" w:rsidRPr="00957844">
            <w:rPr>
              <w:rStyle w:val="PlaceholderText"/>
              <w:b/>
            </w:rPr>
            <w:t>Click here to enter text.</w:t>
          </w:r>
        </w:sdtContent>
      </w:sdt>
      <w:r w:rsidR="009B63CA">
        <w:rPr>
          <w:szCs w:val="22"/>
        </w:rPr>
        <w:t xml:space="preserve"> ,</w:t>
      </w:r>
      <w:r>
        <w:rPr>
          <w:szCs w:val="22"/>
        </w:rPr>
        <w:t xml:space="preserve"> certify as </w:t>
      </w:r>
      <w:r w:rsidR="009B63CA">
        <w:rPr>
          <w:szCs w:val="22"/>
        </w:rPr>
        <w:t xml:space="preserve">the </w:t>
      </w:r>
      <w:r>
        <w:rPr>
          <w:szCs w:val="22"/>
        </w:rPr>
        <w:t>Principal Investigator, the information contained in this Progress Report represents a true account of the research</w:t>
      </w:r>
      <w:r w:rsidR="00957844">
        <w:rPr>
          <w:szCs w:val="22"/>
        </w:rPr>
        <w:t xml:space="preserve"> progress</w:t>
      </w:r>
      <w:r>
        <w:rPr>
          <w:szCs w:val="22"/>
        </w:rPr>
        <w:t xml:space="preserve"> conducted</w:t>
      </w:r>
      <w:r w:rsidR="00957844">
        <w:rPr>
          <w:szCs w:val="22"/>
        </w:rPr>
        <w:t xml:space="preserve"> to date</w:t>
      </w:r>
      <w:r>
        <w:rPr>
          <w:szCs w:val="22"/>
        </w:rPr>
        <w:t>.</w:t>
      </w:r>
    </w:p>
    <w:p w14:paraId="22B3947A" w14:textId="77777777" w:rsidR="00DF168C" w:rsidRDefault="00DF168C" w:rsidP="00DF168C">
      <w:pPr>
        <w:spacing w:after="0" w:line="240" w:lineRule="auto"/>
        <w:ind w:left="578"/>
        <w:jc w:val="both"/>
        <w:rPr>
          <w:rFonts w:cs="Arial"/>
          <w:b/>
          <w:bCs/>
          <w:noProof/>
        </w:rPr>
      </w:pPr>
    </w:p>
    <w:p w14:paraId="5E53D333" w14:textId="77777777" w:rsidR="00DF168C" w:rsidRPr="00053A47" w:rsidRDefault="00DF168C" w:rsidP="00DF168C">
      <w:pPr>
        <w:pStyle w:val="TableHeadingText"/>
        <w:shd w:val="clear" w:color="auto" w:fill="DBE5F1" w:themeFill="accent1" w:themeFillTint="33"/>
        <w:rPr>
          <w:b w:val="0"/>
          <w:smallCaps/>
          <w:color w:val="1F497D" w:themeColor="text2"/>
          <w:spacing w:val="15"/>
        </w:rPr>
      </w:pPr>
      <w:r>
        <w:rPr>
          <w:rStyle w:val="Heading2Char"/>
        </w:rPr>
        <w:t>Contact us</w:t>
      </w:r>
    </w:p>
    <w:p w14:paraId="50DA4549" w14:textId="77777777" w:rsidR="00DF168C" w:rsidRDefault="00DF168C" w:rsidP="00955CE8">
      <w:pPr>
        <w:spacing w:after="0" w:line="240" w:lineRule="auto"/>
      </w:pPr>
      <w:r w:rsidRPr="00955CE8">
        <w:rPr>
          <w:rFonts w:cs="Arial"/>
          <w:bCs/>
          <w:noProof/>
        </w:rPr>
        <w:t>For any queries</w:t>
      </w:r>
      <w:r w:rsidR="00B27211" w:rsidRPr="00955CE8">
        <w:rPr>
          <w:rFonts w:cs="Arial"/>
          <w:bCs/>
          <w:noProof/>
        </w:rPr>
        <w:t xml:space="preserve"> relating </w:t>
      </w:r>
      <w:r w:rsidRPr="00955CE8">
        <w:rPr>
          <w:rFonts w:cs="Arial"/>
          <w:bCs/>
          <w:noProof/>
        </w:rPr>
        <w:t>to the Progress Report please contact</w:t>
      </w:r>
      <w:r w:rsidR="00577963">
        <w:rPr>
          <w:rFonts w:cs="Arial"/>
          <w:bCs/>
          <w:noProof/>
        </w:rPr>
        <w:t xml:space="preserve"> the JDRF T1DCRN research team</w:t>
      </w:r>
      <w:r w:rsidR="00955CE8">
        <w:rPr>
          <w:rFonts w:cs="Arial"/>
          <w:bCs/>
          <w:noProof/>
        </w:rPr>
        <w:t xml:space="preserve"> via email: </w:t>
      </w:r>
      <w:hyperlink r:id="rId22" w:history="1">
        <w:r w:rsidR="00577963" w:rsidRPr="002A358A">
          <w:rPr>
            <w:rStyle w:val="Hyperlink"/>
            <w:rFonts w:cstheme="minorBidi"/>
          </w:rPr>
          <w:t>crn@jdrf.org.au</w:t>
        </w:r>
      </w:hyperlink>
      <w:r w:rsidR="00577963">
        <w:rPr>
          <w:rStyle w:val="Hyperlink"/>
          <w:rFonts w:cstheme="minorBidi"/>
        </w:rPr>
        <w:t xml:space="preserve"> </w:t>
      </w:r>
      <w:r w:rsidR="00577963">
        <w:rPr>
          <w:rFonts w:cs="Arial"/>
          <w:bCs/>
          <w:noProof/>
        </w:rPr>
        <w:t xml:space="preserve">and cc </w:t>
      </w:r>
      <w:hyperlink r:id="rId23" w:history="1">
        <w:r w:rsidR="00577963" w:rsidRPr="002A358A">
          <w:rPr>
            <w:rStyle w:val="Hyperlink"/>
            <w:rFonts w:cs="Arial"/>
            <w:bCs/>
            <w:noProof/>
          </w:rPr>
          <w:t>ychu@jdrf.org.au</w:t>
        </w:r>
      </w:hyperlink>
      <w:r w:rsidR="00577963">
        <w:rPr>
          <w:rFonts w:cs="Arial"/>
          <w:bCs/>
          <w:noProof/>
        </w:rPr>
        <w:t xml:space="preserve"> </w:t>
      </w:r>
    </w:p>
    <w:p w14:paraId="60A0E1BA" w14:textId="77777777" w:rsidR="00DF168C" w:rsidRDefault="00DF168C" w:rsidP="00DF168C">
      <w:pPr>
        <w:rPr>
          <w:szCs w:val="22"/>
        </w:rPr>
      </w:pPr>
    </w:p>
    <w:p w14:paraId="17007F1B" w14:textId="77777777" w:rsidR="00DF168C" w:rsidRDefault="00DF168C" w:rsidP="00157DB5">
      <w:pPr>
        <w:spacing w:after="0"/>
        <w:rPr>
          <w:noProof/>
          <w:szCs w:val="22"/>
        </w:rPr>
      </w:pPr>
    </w:p>
    <w:p w14:paraId="0918DCD1" w14:textId="77777777" w:rsidR="00DF168C" w:rsidRDefault="00DF168C" w:rsidP="00157DB5">
      <w:pPr>
        <w:spacing w:after="0"/>
        <w:rPr>
          <w:noProof/>
          <w:szCs w:val="22"/>
        </w:rPr>
      </w:pPr>
    </w:p>
    <w:p w14:paraId="19DC05A3" w14:textId="77777777" w:rsidR="00DF168C" w:rsidRDefault="00DF168C" w:rsidP="00157DB5">
      <w:pPr>
        <w:spacing w:after="0"/>
        <w:rPr>
          <w:noProof/>
          <w:szCs w:val="22"/>
        </w:rPr>
      </w:pPr>
    </w:p>
    <w:p w14:paraId="28D0EB2C" w14:textId="77777777" w:rsidR="008E4996" w:rsidRDefault="008E4996" w:rsidP="00157DB5">
      <w:pPr>
        <w:pStyle w:val="Heading1"/>
        <w:sectPr w:rsidR="008E4996" w:rsidSect="00EF1AD7">
          <w:headerReference w:type="default" r:id="rId24"/>
          <w:pgSz w:w="11906" w:h="16838"/>
          <w:pgMar w:top="1815" w:right="1440" w:bottom="1440" w:left="1440" w:header="709" w:footer="709" w:gutter="0"/>
          <w:cols w:space="708"/>
          <w:docGrid w:linePitch="360"/>
        </w:sectPr>
      </w:pPr>
    </w:p>
    <w:p w14:paraId="71DAD039" w14:textId="77777777" w:rsidR="00157DB5" w:rsidRPr="00F81093" w:rsidRDefault="00F05AF7" w:rsidP="00157DB5">
      <w:pPr>
        <w:pStyle w:val="Heading1"/>
      </w:pPr>
      <w:r>
        <w:lastRenderedPageBreak/>
        <w:t>Appendic</w:t>
      </w:r>
      <w:r w:rsidR="00157DB5">
        <w:t>es</w:t>
      </w:r>
    </w:p>
    <w:p w14:paraId="7273015B" w14:textId="77777777" w:rsidR="00157DB5" w:rsidRPr="00053A47" w:rsidRDefault="00961006" w:rsidP="00053A47">
      <w:pPr>
        <w:pStyle w:val="TableHeadingText"/>
        <w:rPr>
          <w:rFonts w:asciiTheme="minorHAnsi" w:hAnsiTheme="minorHAnsi" w:cstheme="minorBidi"/>
          <w:b w:val="0"/>
          <w:bCs/>
          <w:caps/>
          <w:spacing w:val="15"/>
          <w:szCs w:val="22"/>
        </w:rPr>
      </w:pPr>
      <w:r>
        <w:rPr>
          <w:rStyle w:val="Heading2Char"/>
        </w:rPr>
        <w:t>Other and/</w:t>
      </w:r>
      <w:r w:rsidR="00435197">
        <w:rPr>
          <w:rStyle w:val="Heading2Char"/>
        </w:rPr>
        <w:t>or a</w:t>
      </w:r>
      <w:r w:rsidR="009D2B2C">
        <w:rPr>
          <w:rStyle w:val="Heading2Char"/>
        </w:rPr>
        <w:t>dditional supporting information,</w:t>
      </w:r>
      <w:r w:rsidR="00435197">
        <w:rPr>
          <w:rStyle w:val="Heading2Char"/>
        </w:rPr>
        <w:t xml:space="preserve"> such as</w:t>
      </w:r>
      <w:r w:rsidR="00A21766" w:rsidRPr="00053A47">
        <w:rPr>
          <w:rStyle w:val="Heading2Char"/>
        </w:rPr>
        <w:t xml:space="preserve"> graphs, tables</w:t>
      </w:r>
      <w:r w:rsidR="009D2B2C">
        <w:rPr>
          <w:rStyle w:val="Heading2Char"/>
        </w:rPr>
        <w:t xml:space="preserve"> and figures</w:t>
      </w:r>
      <w:r w:rsidR="00A21766" w:rsidRPr="00053A47">
        <w:rPr>
          <w:rStyle w:val="Heading2Char"/>
        </w:rPr>
        <w:t xml:space="preserve"> should be inserted here</w:t>
      </w:r>
      <w:r w:rsidR="00A21766" w:rsidRPr="00053A47">
        <w:rPr>
          <w:rFonts w:asciiTheme="minorHAnsi" w:hAnsiTheme="minorHAnsi" w:cstheme="minorBidi"/>
          <w:b w:val="0"/>
          <w:bCs/>
          <w:caps/>
          <w:spacing w:val="15"/>
          <w:szCs w:val="22"/>
        </w:rPr>
        <w:t>.</w:t>
      </w:r>
    </w:p>
    <w:p w14:paraId="4107FA91" w14:textId="77777777" w:rsidR="00157DB5" w:rsidRDefault="00157DB5" w:rsidP="00157DB5">
      <w:pPr>
        <w:rPr>
          <w:szCs w:val="22"/>
        </w:rPr>
      </w:pPr>
    </w:p>
    <w:p w14:paraId="6A2465EA" w14:textId="77777777" w:rsidR="00157DB5" w:rsidRDefault="00B93F2F" w:rsidP="00B93F2F">
      <w:pPr>
        <w:tabs>
          <w:tab w:val="left" w:pos="5100"/>
        </w:tabs>
        <w:rPr>
          <w:szCs w:val="22"/>
        </w:rPr>
      </w:pPr>
      <w:r>
        <w:rPr>
          <w:szCs w:val="22"/>
        </w:rPr>
        <w:tab/>
      </w:r>
    </w:p>
    <w:p w14:paraId="1166A8AA" w14:textId="77777777" w:rsidR="00435197" w:rsidRDefault="00435197" w:rsidP="00157DB5">
      <w:pPr>
        <w:rPr>
          <w:szCs w:val="22"/>
        </w:rPr>
      </w:pPr>
    </w:p>
    <w:p w14:paraId="2A612F64" w14:textId="77777777" w:rsidR="00435197" w:rsidRDefault="00435197" w:rsidP="00157DB5">
      <w:pPr>
        <w:rPr>
          <w:szCs w:val="22"/>
        </w:rPr>
      </w:pPr>
    </w:p>
    <w:p w14:paraId="6D63DA8E" w14:textId="77777777" w:rsidR="00435197" w:rsidRDefault="00435197" w:rsidP="00157DB5">
      <w:pPr>
        <w:rPr>
          <w:szCs w:val="22"/>
        </w:rPr>
      </w:pPr>
    </w:p>
    <w:p w14:paraId="2AC46183" w14:textId="77777777" w:rsidR="00435197" w:rsidRDefault="00435197" w:rsidP="00157DB5">
      <w:pPr>
        <w:rPr>
          <w:szCs w:val="22"/>
        </w:rPr>
      </w:pPr>
    </w:p>
    <w:p w14:paraId="4ADDB608" w14:textId="77777777" w:rsidR="00435197" w:rsidRDefault="00435197" w:rsidP="00157DB5">
      <w:pPr>
        <w:rPr>
          <w:szCs w:val="22"/>
        </w:rPr>
      </w:pPr>
    </w:p>
    <w:p w14:paraId="369D29C6" w14:textId="77777777" w:rsidR="00435197" w:rsidRDefault="00435197" w:rsidP="00157DB5">
      <w:pPr>
        <w:rPr>
          <w:szCs w:val="22"/>
        </w:rPr>
      </w:pPr>
    </w:p>
    <w:p w14:paraId="465854BD" w14:textId="77777777" w:rsidR="00435197" w:rsidRDefault="00435197" w:rsidP="00157DB5">
      <w:pPr>
        <w:rPr>
          <w:szCs w:val="22"/>
        </w:rPr>
      </w:pPr>
    </w:p>
    <w:p w14:paraId="45B7BF43" w14:textId="77777777" w:rsidR="00435197" w:rsidRDefault="00435197" w:rsidP="00157DB5">
      <w:pPr>
        <w:rPr>
          <w:szCs w:val="22"/>
        </w:rPr>
      </w:pPr>
    </w:p>
    <w:p w14:paraId="353136B2" w14:textId="77777777" w:rsidR="00435197" w:rsidRDefault="00435197" w:rsidP="00157DB5">
      <w:pPr>
        <w:rPr>
          <w:szCs w:val="22"/>
        </w:rPr>
      </w:pPr>
    </w:p>
    <w:p w14:paraId="3C0C1DD6" w14:textId="77777777" w:rsidR="00435197" w:rsidRDefault="00435197" w:rsidP="00157DB5">
      <w:pPr>
        <w:rPr>
          <w:szCs w:val="22"/>
        </w:rPr>
      </w:pPr>
    </w:p>
    <w:p w14:paraId="37E1660C" w14:textId="77777777" w:rsidR="00435197" w:rsidRDefault="00435197" w:rsidP="00157DB5">
      <w:pPr>
        <w:rPr>
          <w:szCs w:val="22"/>
        </w:rPr>
      </w:pPr>
    </w:p>
    <w:p w14:paraId="5D14A2E3" w14:textId="77777777" w:rsidR="00435197" w:rsidRDefault="00435197" w:rsidP="00157DB5">
      <w:pPr>
        <w:rPr>
          <w:szCs w:val="22"/>
        </w:rPr>
      </w:pPr>
    </w:p>
    <w:sectPr w:rsidR="00435197" w:rsidSect="00EF1AD7">
      <w:pgSz w:w="11906" w:h="16838"/>
      <w:pgMar w:top="181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DC6FC" w14:textId="77777777" w:rsidR="00C23CBB" w:rsidRDefault="00C23CBB" w:rsidP="000B16B5">
      <w:pPr>
        <w:spacing w:after="0" w:line="240" w:lineRule="auto"/>
      </w:pPr>
      <w:r>
        <w:separator/>
      </w:r>
    </w:p>
  </w:endnote>
  <w:endnote w:type="continuationSeparator" w:id="0">
    <w:p w14:paraId="7643D0A6" w14:textId="77777777" w:rsidR="00C23CBB" w:rsidRDefault="00C23CBB" w:rsidP="000B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1CBF3" w14:textId="77777777" w:rsidR="002F7620" w:rsidRDefault="002F7620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5474C" w14:textId="77777777" w:rsidR="002F7620" w:rsidRDefault="002F7620" w:rsidP="00B94B37">
    <w:pPr>
      <w:pStyle w:val="Footer"/>
    </w:pPr>
    <w:r w:rsidRPr="007328D0">
      <w:rPr>
        <w:b/>
        <w:color w:val="4F81BD" w:themeColor="accent1"/>
      </w:rPr>
      <w:t>T1DCRN Progress Report Date</w:t>
    </w:r>
    <w:r w:rsidRPr="007328D0">
      <w:rPr>
        <w:color w:val="4F81BD" w:themeColor="accent1"/>
      </w:rPr>
      <w:t xml:space="preserve">: </w:t>
    </w:r>
    <w:r w:rsidR="00574DDA">
      <w:rPr>
        <w:color w:val="4F81BD" w:themeColor="accent1"/>
      </w:rPr>
      <w:t>YYYYMMDD</w:t>
    </w:r>
    <w:r w:rsidRPr="007328D0">
      <w:rPr>
        <w:color w:val="4F81BD" w:themeColor="accent1"/>
      </w:rPr>
      <w:t xml:space="preserve"> | </w:t>
    </w:r>
    <w:r w:rsidRPr="007328D0">
      <w:rPr>
        <w:b/>
        <w:color w:val="4F81BD" w:themeColor="accent1"/>
      </w:rPr>
      <w:t>Grant Key:</w:t>
    </w:r>
    <w:r w:rsidRPr="007328D0">
      <w:rPr>
        <w:color w:val="4F81BD" w:themeColor="accent1"/>
      </w:rPr>
      <w:t xml:space="preserve"> X-SRA-YYYY-XXX-X-X</w:t>
    </w:r>
    <w:r>
      <w:rPr>
        <w:color w:val="4F81BD" w:themeColor="accent1"/>
      </w:rPr>
      <w:t xml:space="preserve"> </w:t>
    </w:r>
    <w:r w:rsidR="00B94B37">
      <w:rPr>
        <w:color w:val="4F81BD" w:themeColor="accent1"/>
      </w:rPr>
      <w:tab/>
    </w:r>
    <w:sdt>
      <w:sdtPr>
        <w:id w:val="375741466"/>
        <w:docPartObj>
          <w:docPartGallery w:val="Page Numbers (Bottom of Page)"/>
          <w:docPartUnique/>
        </w:docPartObj>
      </w:sdtPr>
      <w:sdtEndPr/>
      <w:sdtContent>
        <w:sdt>
          <w:sdtPr>
            <w:id w:val="-1503667227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5ECC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5ECC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DEBC5" w14:textId="77777777" w:rsidR="00C23CBB" w:rsidRDefault="00C23CBB" w:rsidP="000B16B5">
      <w:pPr>
        <w:spacing w:after="0" w:line="240" w:lineRule="auto"/>
      </w:pPr>
      <w:r>
        <w:separator/>
      </w:r>
    </w:p>
  </w:footnote>
  <w:footnote w:type="continuationSeparator" w:id="0">
    <w:p w14:paraId="4768DE57" w14:textId="77777777" w:rsidR="00C23CBB" w:rsidRDefault="00C23CBB" w:rsidP="000B1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99E76" w14:textId="77777777" w:rsidR="002F7620" w:rsidRDefault="00577963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772B2813" wp14:editId="4DAD4A2D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962031" cy="419100"/>
          <wp:effectExtent l="0" t="0" r="635" b="0"/>
          <wp:wrapTight wrapText="bothSides">
            <wp:wrapPolygon edited="0">
              <wp:start x="1049" y="0"/>
              <wp:lineTo x="0" y="15709"/>
              <wp:lineTo x="0" y="18655"/>
              <wp:lineTo x="420" y="20618"/>
              <wp:lineTo x="20558" y="20618"/>
              <wp:lineTo x="19719" y="15709"/>
              <wp:lineTo x="18880" y="15709"/>
              <wp:lineTo x="21397" y="3927"/>
              <wp:lineTo x="21397" y="0"/>
              <wp:lineTo x="1049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031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831" w:rsidRPr="00CA0BA0">
      <w:rPr>
        <w:rFonts w:asciiTheme="majorHAnsi" w:eastAsiaTheme="majorEastAsia" w:hAnsiTheme="majorHAnsi" w:cstheme="majorBidi"/>
        <w:b/>
        <w:bCs/>
        <w:noProof/>
        <w:color w:val="365F91" w:themeColor="accent1" w:themeShade="BF"/>
        <w:sz w:val="28"/>
        <w:szCs w:val="28"/>
        <w:lang w:eastAsia="en-AU"/>
      </w:rPr>
      <w:drawing>
        <wp:anchor distT="0" distB="0" distL="114300" distR="114300" simplePos="0" relativeHeight="251664384" behindDoc="0" locked="0" layoutInCell="1" allowOverlap="1" wp14:anchorId="0C038222" wp14:editId="7DA40766">
          <wp:simplePos x="0" y="0"/>
          <wp:positionH relativeFrom="margin">
            <wp:align>right</wp:align>
          </wp:positionH>
          <wp:positionV relativeFrom="margin">
            <wp:posOffset>-810895</wp:posOffset>
          </wp:positionV>
          <wp:extent cx="2000250" cy="55816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DRF_ATDCRN_Logo_RGB_smal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A9D57" w14:textId="77777777" w:rsidR="008E4996" w:rsidRDefault="00EF1AD7">
    <w:pPr>
      <w:pStyle w:val="Header"/>
    </w:pPr>
    <w:r w:rsidRPr="008E4996"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18BCC4F9" wp14:editId="1CDD541C">
          <wp:simplePos x="0" y="0"/>
          <wp:positionH relativeFrom="margin">
            <wp:align>left</wp:align>
          </wp:positionH>
          <wp:positionV relativeFrom="paragraph">
            <wp:posOffset>-6985</wp:posOffset>
          </wp:positionV>
          <wp:extent cx="1283970" cy="500380"/>
          <wp:effectExtent l="0" t="0" r="0" b="0"/>
          <wp:wrapNone/>
          <wp:docPr id="10" name="Picture 10" descr="JDRF_2Colour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DRF_2Colour_Logo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4996"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71F06CDE" wp14:editId="2F8D716B">
          <wp:simplePos x="0" y="0"/>
          <wp:positionH relativeFrom="margin">
            <wp:align>right</wp:align>
          </wp:positionH>
          <wp:positionV relativeFrom="margin">
            <wp:posOffset>-762635</wp:posOffset>
          </wp:positionV>
          <wp:extent cx="2000250" cy="55816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DRF_ATDCRN_Logo_RGB_smal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180B"/>
    <w:multiLevelType w:val="hybridMultilevel"/>
    <w:tmpl w:val="3BE4E32E"/>
    <w:lvl w:ilvl="0" w:tplc="0C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 w15:restartNumberingAfterBreak="0">
    <w:nsid w:val="142D3F27"/>
    <w:multiLevelType w:val="hybridMultilevel"/>
    <w:tmpl w:val="E10C1424"/>
    <w:lvl w:ilvl="0" w:tplc="0C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1BA70E40"/>
    <w:multiLevelType w:val="hybridMultilevel"/>
    <w:tmpl w:val="CC8EE598"/>
    <w:lvl w:ilvl="0" w:tplc="0C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 w15:restartNumberingAfterBreak="0">
    <w:nsid w:val="26DD2329"/>
    <w:multiLevelType w:val="hybridMultilevel"/>
    <w:tmpl w:val="1F30D9A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73F64"/>
    <w:multiLevelType w:val="multilevel"/>
    <w:tmpl w:val="6A084FA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DFE20CA"/>
    <w:multiLevelType w:val="hybridMultilevel"/>
    <w:tmpl w:val="4A749CFA"/>
    <w:lvl w:ilvl="0" w:tplc="0C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B320F"/>
    <w:multiLevelType w:val="hybridMultilevel"/>
    <w:tmpl w:val="BEB0DB7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7B6BEF0">
      <w:start w:val="1"/>
      <w:numFmt w:val="bullet"/>
      <w:pStyle w:val="bulletpoint"/>
      <w:lvlText w:val=""/>
      <w:lvlJc w:val="left"/>
      <w:pPr>
        <w:ind w:left="851" w:hanging="341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B5"/>
    <w:rsid w:val="00006537"/>
    <w:rsid w:val="00006D3F"/>
    <w:rsid w:val="00010AC4"/>
    <w:rsid w:val="0001381F"/>
    <w:rsid w:val="00013B13"/>
    <w:rsid w:val="00021D23"/>
    <w:rsid w:val="0002384C"/>
    <w:rsid w:val="000242B4"/>
    <w:rsid w:val="00025CBF"/>
    <w:rsid w:val="00035118"/>
    <w:rsid w:val="00037767"/>
    <w:rsid w:val="000415C4"/>
    <w:rsid w:val="00041FAB"/>
    <w:rsid w:val="000423FA"/>
    <w:rsid w:val="00042623"/>
    <w:rsid w:val="000438E2"/>
    <w:rsid w:val="00047C9D"/>
    <w:rsid w:val="00052CD4"/>
    <w:rsid w:val="000538CD"/>
    <w:rsid w:val="00053A47"/>
    <w:rsid w:val="000600C0"/>
    <w:rsid w:val="00060649"/>
    <w:rsid w:val="0006473B"/>
    <w:rsid w:val="00075459"/>
    <w:rsid w:val="00076F3C"/>
    <w:rsid w:val="00081D96"/>
    <w:rsid w:val="00086986"/>
    <w:rsid w:val="00090BD1"/>
    <w:rsid w:val="00090E39"/>
    <w:rsid w:val="00094A0D"/>
    <w:rsid w:val="000A06E7"/>
    <w:rsid w:val="000B0DF0"/>
    <w:rsid w:val="000B16B5"/>
    <w:rsid w:val="000B2B85"/>
    <w:rsid w:val="000B7E91"/>
    <w:rsid w:val="000C0C56"/>
    <w:rsid w:val="000C150A"/>
    <w:rsid w:val="000C1532"/>
    <w:rsid w:val="000C1627"/>
    <w:rsid w:val="000C16DA"/>
    <w:rsid w:val="000D0D7A"/>
    <w:rsid w:val="000D2BAF"/>
    <w:rsid w:val="000D38B7"/>
    <w:rsid w:val="000D77F4"/>
    <w:rsid w:val="000E06DA"/>
    <w:rsid w:val="000E20A5"/>
    <w:rsid w:val="000E3C89"/>
    <w:rsid w:val="000E7415"/>
    <w:rsid w:val="000F0BEC"/>
    <w:rsid w:val="000F652B"/>
    <w:rsid w:val="000F695E"/>
    <w:rsid w:val="000F6BDA"/>
    <w:rsid w:val="001075F7"/>
    <w:rsid w:val="00120494"/>
    <w:rsid w:val="00120E59"/>
    <w:rsid w:val="00121042"/>
    <w:rsid w:val="00125651"/>
    <w:rsid w:val="00147BF5"/>
    <w:rsid w:val="00151732"/>
    <w:rsid w:val="0015261D"/>
    <w:rsid w:val="00157752"/>
    <w:rsid w:val="00157DB5"/>
    <w:rsid w:val="00161994"/>
    <w:rsid w:val="001715DB"/>
    <w:rsid w:val="001756D1"/>
    <w:rsid w:val="00176C1C"/>
    <w:rsid w:val="001803FF"/>
    <w:rsid w:val="00180523"/>
    <w:rsid w:val="001822EE"/>
    <w:rsid w:val="00182E3A"/>
    <w:rsid w:val="00187194"/>
    <w:rsid w:val="00187D72"/>
    <w:rsid w:val="001929ED"/>
    <w:rsid w:val="00192FCF"/>
    <w:rsid w:val="00195EFC"/>
    <w:rsid w:val="00196624"/>
    <w:rsid w:val="001A0BAF"/>
    <w:rsid w:val="001A7CBC"/>
    <w:rsid w:val="001B32C6"/>
    <w:rsid w:val="001B361C"/>
    <w:rsid w:val="001B55F4"/>
    <w:rsid w:val="001B6C4E"/>
    <w:rsid w:val="001C03A7"/>
    <w:rsid w:val="001C25E8"/>
    <w:rsid w:val="001C7563"/>
    <w:rsid w:val="001D07D0"/>
    <w:rsid w:val="001D0DF1"/>
    <w:rsid w:val="001D1550"/>
    <w:rsid w:val="001D1BBF"/>
    <w:rsid w:val="001D2E65"/>
    <w:rsid w:val="001D474C"/>
    <w:rsid w:val="001D4B3B"/>
    <w:rsid w:val="001D6110"/>
    <w:rsid w:val="001E20C6"/>
    <w:rsid w:val="001E46D4"/>
    <w:rsid w:val="001F15C4"/>
    <w:rsid w:val="001F3BAF"/>
    <w:rsid w:val="001F3D0B"/>
    <w:rsid w:val="001F5025"/>
    <w:rsid w:val="00201928"/>
    <w:rsid w:val="00205EE9"/>
    <w:rsid w:val="0020736E"/>
    <w:rsid w:val="0020761E"/>
    <w:rsid w:val="002104C8"/>
    <w:rsid w:val="002116C3"/>
    <w:rsid w:val="00213654"/>
    <w:rsid w:val="002139AB"/>
    <w:rsid w:val="00231AE0"/>
    <w:rsid w:val="0024007A"/>
    <w:rsid w:val="00243C07"/>
    <w:rsid w:val="00244183"/>
    <w:rsid w:val="002477DF"/>
    <w:rsid w:val="002526F9"/>
    <w:rsid w:val="00252A65"/>
    <w:rsid w:val="002552A6"/>
    <w:rsid w:val="00260C0D"/>
    <w:rsid w:val="002701C2"/>
    <w:rsid w:val="00270FAC"/>
    <w:rsid w:val="0027714C"/>
    <w:rsid w:val="00283502"/>
    <w:rsid w:val="0028441D"/>
    <w:rsid w:val="002849D0"/>
    <w:rsid w:val="0028657C"/>
    <w:rsid w:val="00286789"/>
    <w:rsid w:val="00291062"/>
    <w:rsid w:val="002922FB"/>
    <w:rsid w:val="00293297"/>
    <w:rsid w:val="002A72FD"/>
    <w:rsid w:val="002B263D"/>
    <w:rsid w:val="002C391E"/>
    <w:rsid w:val="002C5543"/>
    <w:rsid w:val="002D167F"/>
    <w:rsid w:val="002D36D7"/>
    <w:rsid w:val="002D5407"/>
    <w:rsid w:val="002E1199"/>
    <w:rsid w:val="002E169F"/>
    <w:rsid w:val="002F05B5"/>
    <w:rsid w:val="002F4EF7"/>
    <w:rsid w:val="002F6802"/>
    <w:rsid w:val="002F7620"/>
    <w:rsid w:val="003007A4"/>
    <w:rsid w:val="003038F5"/>
    <w:rsid w:val="00305F7B"/>
    <w:rsid w:val="00316080"/>
    <w:rsid w:val="003227B2"/>
    <w:rsid w:val="0032439A"/>
    <w:rsid w:val="0032599A"/>
    <w:rsid w:val="00332893"/>
    <w:rsid w:val="00342A3E"/>
    <w:rsid w:val="00350B69"/>
    <w:rsid w:val="00350E87"/>
    <w:rsid w:val="00353977"/>
    <w:rsid w:val="00357CB8"/>
    <w:rsid w:val="00364A0E"/>
    <w:rsid w:val="0037470D"/>
    <w:rsid w:val="00375131"/>
    <w:rsid w:val="0038281F"/>
    <w:rsid w:val="0038338C"/>
    <w:rsid w:val="00384828"/>
    <w:rsid w:val="00393051"/>
    <w:rsid w:val="003945F9"/>
    <w:rsid w:val="003950A7"/>
    <w:rsid w:val="003974D7"/>
    <w:rsid w:val="003A32BC"/>
    <w:rsid w:val="003A425E"/>
    <w:rsid w:val="003A4CBE"/>
    <w:rsid w:val="003A4F97"/>
    <w:rsid w:val="003A5018"/>
    <w:rsid w:val="003B5ECC"/>
    <w:rsid w:val="003B7CB6"/>
    <w:rsid w:val="003C13E9"/>
    <w:rsid w:val="003C48BB"/>
    <w:rsid w:val="003C4EC4"/>
    <w:rsid w:val="003D5D03"/>
    <w:rsid w:val="003E322D"/>
    <w:rsid w:val="003E5F8F"/>
    <w:rsid w:val="003E7807"/>
    <w:rsid w:val="003E7A17"/>
    <w:rsid w:val="003F134E"/>
    <w:rsid w:val="003F2961"/>
    <w:rsid w:val="003F7B40"/>
    <w:rsid w:val="003F7CDA"/>
    <w:rsid w:val="004058D0"/>
    <w:rsid w:val="00406D9A"/>
    <w:rsid w:val="00407787"/>
    <w:rsid w:val="00410EEC"/>
    <w:rsid w:val="00412122"/>
    <w:rsid w:val="00416212"/>
    <w:rsid w:val="00416D95"/>
    <w:rsid w:val="004170D0"/>
    <w:rsid w:val="0041794C"/>
    <w:rsid w:val="00425337"/>
    <w:rsid w:val="00426313"/>
    <w:rsid w:val="0043072C"/>
    <w:rsid w:val="00433021"/>
    <w:rsid w:val="00433348"/>
    <w:rsid w:val="00433D7A"/>
    <w:rsid w:val="0043404F"/>
    <w:rsid w:val="00435197"/>
    <w:rsid w:val="004365B0"/>
    <w:rsid w:val="00446E7C"/>
    <w:rsid w:val="0045096C"/>
    <w:rsid w:val="004519D6"/>
    <w:rsid w:val="00472E8F"/>
    <w:rsid w:val="004745EB"/>
    <w:rsid w:val="004760F1"/>
    <w:rsid w:val="004778A7"/>
    <w:rsid w:val="00483443"/>
    <w:rsid w:val="00483EC8"/>
    <w:rsid w:val="004879C8"/>
    <w:rsid w:val="00487A59"/>
    <w:rsid w:val="0049390B"/>
    <w:rsid w:val="0049741D"/>
    <w:rsid w:val="00497C74"/>
    <w:rsid w:val="004B008E"/>
    <w:rsid w:val="004B18C6"/>
    <w:rsid w:val="004B4D00"/>
    <w:rsid w:val="004C1FCC"/>
    <w:rsid w:val="004C4830"/>
    <w:rsid w:val="004C7983"/>
    <w:rsid w:val="004D0FA1"/>
    <w:rsid w:val="004D106B"/>
    <w:rsid w:val="004E16B1"/>
    <w:rsid w:val="004E44CB"/>
    <w:rsid w:val="004F02A7"/>
    <w:rsid w:val="004F0B1E"/>
    <w:rsid w:val="004F40C6"/>
    <w:rsid w:val="004F4F13"/>
    <w:rsid w:val="00501079"/>
    <w:rsid w:val="00503699"/>
    <w:rsid w:val="0051148D"/>
    <w:rsid w:val="00515528"/>
    <w:rsid w:val="005242A9"/>
    <w:rsid w:val="00524A8B"/>
    <w:rsid w:val="00524F3F"/>
    <w:rsid w:val="00525F11"/>
    <w:rsid w:val="005266E8"/>
    <w:rsid w:val="00531EC8"/>
    <w:rsid w:val="00533C70"/>
    <w:rsid w:val="00547D6A"/>
    <w:rsid w:val="005579BB"/>
    <w:rsid w:val="00562C6F"/>
    <w:rsid w:val="0056657B"/>
    <w:rsid w:val="00566CF7"/>
    <w:rsid w:val="00572476"/>
    <w:rsid w:val="00574DDA"/>
    <w:rsid w:val="0057756F"/>
    <w:rsid w:val="00577911"/>
    <w:rsid w:val="00577963"/>
    <w:rsid w:val="00577D1E"/>
    <w:rsid w:val="00577DC1"/>
    <w:rsid w:val="00581C8A"/>
    <w:rsid w:val="00591036"/>
    <w:rsid w:val="00597B0F"/>
    <w:rsid w:val="005A2310"/>
    <w:rsid w:val="005B2D0E"/>
    <w:rsid w:val="005B4803"/>
    <w:rsid w:val="005C1B18"/>
    <w:rsid w:val="005C5BBA"/>
    <w:rsid w:val="005D015B"/>
    <w:rsid w:val="005E3CB9"/>
    <w:rsid w:val="005E4100"/>
    <w:rsid w:val="005F19BE"/>
    <w:rsid w:val="005F271F"/>
    <w:rsid w:val="005F3FCB"/>
    <w:rsid w:val="00603418"/>
    <w:rsid w:val="006055EA"/>
    <w:rsid w:val="00610AD7"/>
    <w:rsid w:val="00614F42"/>
    <w:rsid w:val="006172D6"/>
    <w:rsid w:val="00621321"/>
    <w:rsid w:val="006230A1"/>
    <w:rsid w:val="006241A6"/>
    <w:rsid w:val="006258A6"/>
    <w:rsid w:val="0063164E"/>
    <w:rsid w:val="00644A43"/>
    <w:rsid w:val="006469D4"/>
    <w:rsid w:val="006543E6"/>
    <w:rsid w:val="006544FB"/>
    <w:rsid w:val="00654F13"/>
    <w:rsid w:val="0065560E"/>
    <w:rsid w:val="0066151D"/>
    <w:rsid w:val="006634BF"/>
    <w:rsid w:val="00674438"/>
    <w:rsid w:val="00674495"/>
    <w:rsid w:val="006811AA"/>
    <w:rsid w:val="006815F8"/>
    <w:rsid w:val="006864A0"/>
    <w:rsid w:val="0069060A"/>
    <w:rsid w:val="00697821"/>
    <w:rsid w:val="006B211F"/>
    <w:rsid w:val="006B3DF9"/>
    <w:rsid w:val="006C4A53"/>
    <w:rsid w:val="006D0D44"/>
    <w:rsid w:val="006D5214"/>
    <w:rsid w:val="006E0641"/>
    <w:rsid w:val="006F2466"/>
    <w:rsid w:val="006F59FF"/>
    <w:rsid w:val="006F73F7"/>
    <w:rsid w:val="006F7754"/>
    <w:rsid w:val="00705374"/>
    <w:rsid w:val="00706431"/>
    <w:rsid w:val="00713E15"/>
    <w:rsid w:val="00714746"/>
    <w:rsid w:val="00725D7D"/>
    <w:rsid w:val="00726795"/>
    <w:rsid w:val="0073108A"/>
    <w:rsid w:val="007328D0"/>
    <w:rsid w:val="00734EA8"/>
    <w:rsid w:val="00737F2C"/>
    <w:rsid w:val="00746401"/>
    <w:rsid w:val="00755E70"/>
    <w:rsid w:val="00757358"/>
    <w:rsid w:val="00764AD9"/>
    <w:rsid w:val="00766874"/>
    <w:rsid w:val="00770ED3"/>
    <w:rsid w:val="00772E05"/>
    <w:rsid w:val="00781D5A"/>
    <w:rsid w:val="007830CF"/>
    <w:rsid w:val="00786DD5"/>
    <w:rsid w:val="00793746"/>
    <w:rsid w:val="0079582C"/>
    <w:rsid w:val="0079684D"/>
    <w:rsid w:val="007968B4"/>
    <w:rsid w:val="007A37C9"/>
    <w:rsid w:val="007A4B83"/>
    <w:rsid w:val="007A515A"/>
    <w:rsid w:val="007B38D7"/>
    <w:rsid w:val="007C5867"/>
    <w:rsid w:val="007C7FE0"/>
    <w:rsid w:val="007D0CA5"/>
    <w:rsid w:val="007D75E8"/>
    <w:rsid w:val="007E1ACC"/>
    <w:rsid w:val="007E1B27"/>
    <w:rsid w:val="007E2BEC"/>
    <w:rsid w:val="007E3419"/>
    <w:rsid w:val="007E74CC"/>
    <w:rsid w:val="007F1F2E"/>
    <w:rsid w:val="007F243A"/>
    <w:rsid w:val="007F7330"/>
    <w:rsid w:val="00800822"/>
    <w:rsid w:val="00804919"/>
    <w:rsid w:val="00806190"/>
    <w:rsid w:val="008117E9"/>
    <w:rsid w:val="00812E5F"/>
    <w:rsid w:val="008133F2"/>
    <w:rsid w:val="00814BA2"/>
    <w:rsid w:val="00815B0B"/>
    <w:rsid w:val="0082083E"/>
    <w:rsid w:val="00827502"/>
    <w:rsid w:val="00830BEB"/>
    <w:rsid w:val="008358C0"/>
    <w:rsid w:val="00836218"/>
    <w:rsid w:val="008511F5"/>
    <w:rsid w:val="00852941"/>
    <w:rsid w:val="0085317C"/>
    <w:rsid w:val="00856ACF"/>
    <w:rsid w:val="00860D23"/>
    <w:rsid w:val="00862008"/>
    <w:rsid w:val="008671D2"/>
    <w:rsid w:val="00873692"/>
    <w:rsid w:val="00875797"/>
    <w:rsid w:val="00880AC6"/>
    <w:rsid w:val="00882B4A"/>
    <w:rsid w:val="0088397E"/>
    <w:rsid w:val="008842D2"/>
    <w:rsid w:val="0088741D"/>
    <w:rsid w:val="00894657"/>
    <w:rsid w:val="00897281"/>
    <w:rsid w:val="008A278A"/>
    <w:rsid w:val="008A5799"/>
    <w:rsid w:val="008B69CF"/>
    <w:rsid w:val="008C10EF"/>
    <w:rsid w:val="008C20D2"/>
    <w:rsid w:val="008C2990"/>
    <w:rsid w:val="008C36FA"/>
    <w:rsid w:val="008D204E"/>
    <w:rsid w:val="008D3630"/>
    <w:rsid w:val="008D63AE"/>
    <w:rsid w:val="008E0AF0"/>
    <w:rsid w:val="008E39DE"/>
    <w:rsid w:val="008E4171"/>
    <w:rsid w:val="008E4996"/>
    <w:rsid w:val="008E513D"/>
    <w:rsid w:val="008E76BE"/>
    <w:rsid w:val="008F7910"/>
    <w:rsid w:val="00900167"/>
    <w:rsid w:val="00902E2A"/>
    <w:rsid w:val="009043A5"/>
    <w:rsid w:val="00904D4D"/>
    <w:rsid w:val="0091688D"/>
    <w:rsid w:val="0092072C"/>
    <w:rsid w:val="00921143"/>
    <w:rsid w:val="009258AE"/>
    <w:rsid w:val="00927653"/>
    <w:rsid w:val="009401F4"/>
    <w:rsid w:val="00941542"/>
    <w:rsid w:val="00942523"/>
    <w:rsid w:val="009430F5"/>
    <w:rsid w:val="0094731A"/>
    <w:rsid w:val="00953023"/>
    <w:rsid w:val="00955CE8"/>
    <w:rsid w:val="00957844"/>
    <w:rsid w:val="00957986"/>
    <w:rsid w:val="00957B2F"/>
    <w:rsid w:val="00960A36"/>
    <w:rsid w:val="00961006"/>
    <w:rsid w:val="009640F2"/>
    <w:rsid w:val="00964F9F"/>
    <w:rsid w:val="009656CE"/>
    <w:rsid w:val="0096663E"/>
    <w:rsid w:val="009700DF"/>
    <w:rsid w:val="00973E95"/>
    <w:rsid w:val="0097469E"/>
    <w:rsid w:val="00980CE9"/>
    <w:rsid w:val="009811A5"/>
    <w:rsid w:val="0098621E"/>
    <w:rsid w:val="00986759"/>
    <w:rsid w:val="00986830"/>
    <w:rsid w:val="00993335"/>
    <w:rsid w:val="009A1A6D"/>
    <w:rsid w:val="009A6B4F"/>
    <w:rsid w:val="009B00E9"/>
    <w:rsid w:val="009B1434"/>
    <w:rsid w:val="009B26E9"/>
    <w:rsid w:val="009B2716"/>
    <w:rsid w:val="009B425E"/>
    <w:rsid w:val="009B63CA"/>
    <w:rsid w:val="009B7444"/>
    <w:rsid w:val="009C1F68"/>
    <w:rsid w:val="009C35F4"/>
    <w:rsid w:val="009C4C9E"/>
    <w:rsid w:val="009C5D08"/>
    <w:rsid w:val="009C6041"/>
    <w:rsid w:val="009D2B2C"/>
    <w:rsid w:val="009D33D2"/>
    <w:rsid w:val="009D5B11"/>
    <w:rsid w:val="009D7285"/>
    <w:rsid w:val="009E5230"/>
    <w:rsid w:val="009E7FDA"/>
    <w:rsid w:val="009F2E30"/>
    <w:rsid w:val="009F3429"/>
    <w:rsid w:val="009F4E0E"/>
    <w:rsid w:val="009F50AD"/>
    <w:rsid w:val="009F63D2"/>
    <w:rsid w:val="009F7A7B"/>
    <w:rsid w:val="00A016E1"/>
    <w:rsid w:val="00A05831"/>
    <w:rsid w:val="00A07AE8"/>
    <w:rsid w:val="00A11CA1"/>
    <w:rsid w:val="00A17C6E"/>
    <w:rsid w:val="00A21766"/>
    <w:rsid w:val="00A22478"/>
    <w:rsid w:val="00A33FAF"/>
    <w:rsid w:val="00A346BD"/>
    <w:rsid w:val="00A357DD"/>
    <w:rsid w:val="00A35AE3"/>
    <w:rsid w:val="00A512F3"/>
    <w:rsid w:val="00A5172F"/>
    <w:rsid w:val="00A51D79"/>
    <w:rsid w:val="00A51FE5"/>
    <w:rsid w:val="00A53EB7"/>
    <w:rsid w:val="00A547F0"/>
    <w:rsid w:val="00A5566A"/>
    <w:rsid w:val="00A6307F"/>
    <w:rsid w:val="00A715F4"/>
    <w:rsid w:val="00A71A59"/>
    <w:rsid w:val="00A766B1"/>
    <w:rsid w:val="00A76D72"/>
    <w:rsid w:val="00A805A5"/>
    <w:rsid w:val="00A82FA4"/>
    <w:rsid w:val="00A90492"/>
    <w:rsid w:val="00A95AB9"/>
    <w:rsid w:val="00A95BCF"/>
    <w:rsid w:val="00AA52A6"/>
    <w:rsid w:val="00AB2C22"/>
    <w:rsid w:val="00AB39C9"/>
    <w:rsid w:val="00AC1392"/>
    <w:rsid w:val="00AC4C4D"/>
    <w:rsid w:val="00AC5EC3"/>
    <w:rsid w:val="00AD572C"/>
    <w:rsid w:val="00AE0A0A"/>
    <w:rsid w:val="00AE2920"/>
    <w:rsid w:val="00AE5DA4"/>
    <w:rsid w:val="00AF0BDB"/>
    <w:rsid w:val="00AF56C3"/>
    <w:rsid w:val="00AF7117"/>
    <w:rsid w:val="00B0143D"/>
    <w:rsid w:val="00B06CA9"/>
    <w:rsid w:val="00B12BA3"/>
    <w:rsid w:val="00B132AF"/>
    <w:rsid w:val="00B179BF"/>
    <w:rsid w:val="00B21424"/>
    <w:rsid w:val="00B27211"/>
    <w:rsid w:val="00B27F0F"/>
    <w:rsid w:val="00B305DD"/>
    <w:rsid w:val="00B338CD"/>
    <w:rsid w:val="00B3773B"/>
    <w:rsid w:val="00B4603B"/>
    <w:rsid w:val="00B54388"/>
    <w:rsid w:val="00B547C8"/>
    <w:rsid w:val="00B67F9F"/>
    <w:rsid w:val="00B85627"/>
    <w:rsid w:val="00B860ED"/>
    <w:rsid w:val="00B93F2F"/>
    <w:rsid w:val="00B94B37"/>
    <w:rsid w:val="00B97B5B"/>
    <w:rsid w:val="00BA2BED"/>
    <w:rsid w:val="00BA3BF7"/>
    <w:rsid w:val="00BA53F5"/>
    <w:rsid w:val="00BA59F3"/>
    <w:rsid w:val="00BB26CB"/>
    <w:rsid w:val="00BB2940"/>
    <w:rsid w:val="00BB2B39"/>
    <w:rsid w:val="00BB647C"/>
    <w:rsid w:val="00BC10BE"/>
    <w:rsid w:val="00BC2E79"/>
    <w:rsid w:val="00BC7174"/>
    <w:rsid w:val="00BD0F66"/>
    <w:rsid w:val="00BD10FB"/>
    <w:rsid w:val="00BD15B8"/>
    <w:rsid w:val="00BD4537"/>
    <w:rsid w:val="00BD730F"/>
    <w:rsid w:val="00BE3189"/>
    <w:rsid w:val="00BE579C"/>
    <w:rsid w:val="00BF1307"/>
    <w:rsid w:val="00BF5085"/>
    <w:rsid w:val="00BF6D25"/>
    <w:rsid w:val="00C0042F"/>
    <w:rsid w:val="00C00B5F"/>
    <w:rsid w:val="00C0322F"/>
    <w:rsid w:val="00C07152"/>
    <w:rsid w:val="00C11704"/>
    <w:rsid w:val="00C12443"/>
    <w:rsid w:val="00C14B76"/>
    <w:rsid w:val="00C169EA"/>
    <w:rsid w:val="00C175C3"/>
    <w:rsid w:val="00C215CD"/>
    <w:rsid w:val="00C23CBB"/>
    <w:rsid w:val="00C2536E"/>
    <w:rsid w:val="00C31B3B"/>
    <w:rsid w:val="00C34F43"/>
    <w:rsid w:val="00C40BA1"/>
    <w:rsid w:val="00C41A5D"/>
    <w:rsid w:val="00C42A67"/>
    <w:rsid w:val="00C43C5E"/>
    <w:rsid w:val="00C4524B"/>
    <w:rsid w:val="00C46EA0"/>
    <w:rsid w:val="00C47831"/>
    <w:rsid w:val="00C51DF6"/>
    <w:rsid w:val="00C52350"/>
    <w:rsid w:val="00C53227"/>
    <w:rsid w:val="00C5531E"/>
    <w:rsid w:val="00C55C0C"/>
    <w:rsid w:val="00C572A3"/>
    <w:rsid w:val="00C61FD6"/>
    <w:rsid w:val="00C70FC1"/>
    <w:rsid w:val="00C71CB0"/>
    <w:rsid w:val="00C724F6"/>
    <w:rsid w:val="00C7683E"/>
    <w:rsid w:val="00C7710E"/>
    <w:rsid w:val="00C830C0"/>
    <w:rsid w:val="00C8443B"/>
    <w:rsid w:val="00C84477"/>
    <w:rsid w:val="00C95C2D"/>
    <w:rsid w:val="00CA33AF"/>
    <w:rsid w:val="00CB2BBF"/>
    <w:rsid w:val="00CB331B"/>
    <w:rsid w:val="00CC1192"/>
    <w:rsid w:val="00CC150D"/>
    <w:rsid w:val="00CC320B"/>
    <w:rsid w:val="00CC3E55"/>
    <w:rsid w:val="00CC4154"/>
    <w:rsid w:val="00CC56E4"/>
    <w:rsid w:val="00CC5C9D"/>
    <w:rsid w:val="00CD65F8"/>
    <w:rsid w:val="00CD68B1"/>
    <w:rsid w:val="00CE7CA3"/>
    <w:rsid w:val="00D0206A"/>
    <w:rsid w:val="00D021E4"/>
    <w:rsid w:val="00D02F7B"/>
    <w:rsid w:val="00D03203"/>
    <w:rsid w:val="00D0333B"/>
    <w:rsid w:val="00D07277"/>
    <w:rsid w:val="00D1315C"/>
    <w:rsid w:val="00D1367D"/>
    <w:rsid w:val="00D1370C"/>
    <w:rsid w:val="00D13FE7"/>
    <w:rsid w:val="00D164D9"/>
    <w:rsid w:val="00D20E3A"/>
    <w:rsid w:val="00D25C28"/>
    <w:rsid w:val="00D26FCA"/>
    <w:rsid w:val="00D370A0"/>
    <w:rsid w:val="00D37568"/>
    <w:rsid w:val="00D41117"/>
    <w:rsid w:val="00D42D32"/>
    <w:rsid w:val="00D4399A"/>
    <w:rsid w:val="00D4587A"/>
    <w:rsid w:val="00D45A7B"/>
    <w:rsid w:val="00D478F8"/>
    <w:rsid w:val="00D51DF1"/>
    <w:rsid w:val="00D53271"/>
    <w:rsid w:val="00D53FEA"/>
    <w:rsid w:val="00D57154"/>
    <w:rsid w:val="00D63F36"/>
    <w:rsid w:val="00D73E0A"/>
    <w:rsid w:val="00D75DB8"/>
    <w:rsid w:val="00D82235"/>
    <w:rsid w:val="00D826C4"/>
    <w:rsid w:val="00D8270B"/>
    <w:rsid w:val="00D8292F"/>
    <w:rsid w:val="00D846DB"/>
    <w:rsid w:val="00D941B7"/>
    <w:rsid w:val="00DA1FFA"/>
    <w:rsid w:val="00DA3ED3"/>
    <w:rsid w:val="00DA4359"/>
    <w:rsid w:val="00DA66DB"/>
    <w:rsid w:val="00DA7F42"/>
    <w:rsid w:val="00DB0924"/>
    <w:rsid w:val="00DB1507"/>
    <w:rsid w:val="00DB5712"/>
    <w:rsid w:val="00DB763A"/>
    <w:rsid w:val="00DD26F4"/>
    <w:rsid w:val="00DD6D43"/>
    <w:rsid w:val="00DE04DD"/>
    <w:rsid w:val="00DE4261"/>
    <w:rsid w:val="00DE6750"/>
    <w:rsid w:val="00DF168C"/>
    <w:rsid w:val="00E0542F"/>
    <w:rsid w:val="00E06A39"/>
    <w:rsid w:val="00E07DA2"/>
    <w:rsid w:val="00E10B9B"/>
    <w:rsid w:val="00E143F1"/>
    <w:rsid w:val="00E14D55"/>
    <w:rsid w:val="00E2767C"/>
    <w:rsid w:val="00E31B01"/>
    <w:rsid w:val="00E32319"/>
    <w:rsid w:val="00E34571"/>
    <w:rsid w:val="00E347A7"/>
    <w:rsid w:val="00E50193"/>
    <w:rsid w:val="00E5091A"/>
    <w:rsid w:val="00E520C3"/>
    <w:rsid w:val="00E52AFB"/>
    <w:rsid w:val="00E53B12"/>
    <w:rsid w:val="00E542A3"/>
    <w:rsid w:val="00E56B0D"/>
    <w:rsid w:val="00E6157F"/>
    <w:rsid w:val="00E67C98"/>
    <w:rsid w:val="00E71A58"/>
    <w:rsid w:val="00E769ED"/>
    <w:rsid w:val="00E76AFD"/>
    <w:rsid w:val="00E81C69"/>
    <w:rsid w:val="00E81E81"/>
    <w:rsid w:val="00E879E9"/>
    <w:rsid w:val="00E904E9"/>
    <w:rsid w:val="00E9225A"/>
    <w:rsid w:val="00EB22FE"/>
    <w:rsid w:val="00EB2C91"/>
    <w:rsid w:val="00EB703C"/>
    <w:rsid w:val="00EC2394"/>
    <w:rsid w:val="00EC2D7D"/>
    <w:rsid w:val="00EC30B0"/>
    <w:rsid w:val="00ED11F9"/>
    <w:rsid w:val="00ED270A"/>
    <w:rsid w:val="00ED3EF6"/>
    <w:rsid w:val="00ED6085"/>
    <w:rsid w:val="00EE7ED4"/>
    <w:rsid w:val="00EF198E"/>
    <w:rsid w:val="00EF1AD7"/>
    <w:rsid w:val="00EF3394"/>
    <w:rsid w:val="00F02AAD"/>
    <w:rsid w:val="00F05AF7"/>
    <w:rsid w:val="00F07207"/>
    <w:rsid w:val="00F201C9"/>
    <w:rsid w:val="00F20C2F"/>
    <w:rsid w:val="00F20CAC"/>
    <w:rsid w:val="00F23AF1"/>
    <w:rsid w:val="00F260AC"/>
    <w:rsid w:val="00F2788C"/>
    <w:rsid w:val="00F3208C"/>
    <w:rsid w:val="00F32F4D"/>
    <w:rsid w:val="00F349C2"/>
    <w:rsid w:val="00F441E8"/>
    <w:rsid w:val="00F4481D"/>
    <w:rsid w:val="00F4628E"/>
    <w:rsid w:val="00F46553"/>
    <w:rsid w:val="00F4739F"/>
    <w:rsid w:val="00F500EF"/>
    <w:rsid w:val="00F5285A"/>
    <w:rsid w:val="00F660BE"/>
    <w:rsid w:val="00F70630"/>
    <w:rsid w:val="00F7249E"/>
    <w:rsid w:val="00F7470D"/>
    <w:rsid w:val="00F75FA8"/>
    <w:rsid w:val="00F7688D"/>
    <w:rsid w:val="00F81093"/>
    <w:rsid w:val="00F8149C"/>
    <w:rsid w:val="00F85A28"/>
    <w:rsid w:val="00F8747D"/>
    <w:rsid w:val="00F90BD8"/>
    <w:rsid w:val="00F92160"/>
    <w:rsid w:val="00F95498"/>
    <w:rsid w:val="00FA22B2"/>
    <w:rsid w:val="00FA31CA"/>
    <w:rsid w:val="00FA344C"/>
    <w:rsid w:val="00FB019E"/>
    <w:rsid w:val="00FB0E3B"/>
    <w:rsid w:val="00FB202B"/>
    <w:rsid w:val="00FB5B97"/>
    <w:rsid w:val="00FC286C"/>
    <w:rsid w:val="00FC463F"/>
    <w:rsid w:val="00FC4EBE"/>
    <w:rsid w:val="00FD1762"/>
    <w:rsid w:val="00FD3FEE"/>
    <w:rsid w:val="00FD43C9"/>
    <w:rsid w:val="00FD472C"/>
    <w:rsid w:val="00FD5BFC"/>
    <w:rsid w:val="00FE0BA5"/>
    <w:rsid w:val="00FE2F8A"/>
    <w:rsid w:val="00FE4D75"/>
    <w:rsid w:val="00FF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ABFDA"/>
  <w15:docId w15:val="{2C0521C8-0E8B-4446-8D5A-BAE54045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DDA"/>
    <w:rPr>
      <w:rFonts w:eastAsiaTheme="minorEastAs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4DDA"/>
    <w:pPr>
      <w:numPr>
        <w:numId w:val="1"/>
      </w:num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240"/>
      <w:outlineLvl w:val="0"/>
    </w:pPr>
    <w:rPr>
      <w:b/>
      <w:bCs/>
      <w:caps/>
      <w:color w:val="FFFFFF" w:themeColor="background1"/>
      <w:spacing w:val="15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DDA"/>
    <w:pPr>
      <w:keepNext/>
      <w:numPr>
        <w:ilvl w:val="1"/>
        <w:numId w:val="1"/>
      </w:numPr>
      <w:spacing w:before="120" w:after="120"/>
      <w:ind w:left="578" w:hanging="578"/>
      <w:outlineLvl w:val="1"/>
    </w:pPr>
    <w:rPr>
      <w:b/>
      <w:smallCaps/>
      <w:color w:val="1F497D" w:themeColor="text2"/>
      <w:spacing w:val="15"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4DDA"/>
    <w:pPr>
      <w:numPr>
        <w:ilvl w:val="2"/>
        <w:numId w:val="1"/>
      </w:numPr>
      <w:spacing w:before="300" w:after="0"/>
      <w:outlineLvl w:val="2"/>
    </w:pPr>
    <w:rPr>
      <w:b/>
      <w:color w:val="000000" w:themeColor="text1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4DDA"/>
    <w:pPr>
      <w:numPr>
        <w:ilvl w:val="3"/>
        <w:numId w:val="1"/>
      </w:numPr>
      <w:spacing w:before="120" w:after="120"/>
      <w:outlineLvl w:val="3"/>
    </w:pPr>
    <w:rPr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4DDA"/>
    <w:pPr>
      <w:numPr>
        <w:ilvl w:val="4"/>
        <w:numId w:val="1"/>
      </w:num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74DDA"/>
    <w:pPr>
      <w:numPr>
        <w:ilvl w:val="5"/>
        <w:numId w:val="1"/>
      </w:num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74DDA"/>
    <w:pPr>
      <w:numPr>
        <w:ilvl w:val="6"/>
        <w:numId w:val="1"/>
      </w:num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74DDA"/>
    <w:pPr>
      <w:numPr>
        <w:ilvl w:val="7"/>
        <w:numId w:val="1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4DDA"/>
    <w:pPr>
      <w:numPr>
        <w:ilvl w:val="8"/>
        <w:numId w:val="1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4DDA"/>
    <w:rPr>
      <w:rFonts w:eastAsiaTheme="minorEastAsia"/>
      <w:b/>
      <w:bCs/>
      <w:caps/>
      <w:color w:val="FFFFFF" w:themeColor="background1"/>
      <w:spacing w:val="15"/>
      <w:sz w:val="24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74DDA"/>
    <w:rPr>
      <w:rFonts w:eastAsiaTheme="minorEastAsia"/>
      <w:b/>
      <w:smallCaps/>
      <w:color w:val="1F497D" w:themeColor="text2"/>
      <w:spacing w:val="15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74DDA"/>
    <w:rPr>
      <w:rFonts w:eastAsiaTheme="minorEastAsia"/>
      <w:b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574DDA"/>
    <w:rPr>
      <w:rFonts w:eastAsiaTheme="minorEastAsia"/>
    </w:rPr>
  </w:style>
  <w:style w:type="character" w:customStyle="1" w:styleId="Heading5Char">
    <w:name w:val="Heading 5 Char"/>
    <w:basedOn w:val="DefaultParagraphFont"/>
    <w:link w:val="Heading5"/>
    <w:uiPriority w:val="9"/>
    <w:rsid w:val="00574DDA"/>
    <w:rPr>
      <w:rFonts w:eastAsiaTheme="minorEastAsia"/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574DDA"/>
    <w:rPr>
      <w:rFonts w:eastAsiaTheme="minorEastAsia"/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574DDA"/>
    <w:rPr>
      <w:rFonts w:eastAsiaTheme="minorEastAsia"/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574DDA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4DDA"/>
    <w:rPr>
      <w:rFonts w:eastAsiaTheme="minorEastAsia"/>
      <w:i/>
      <w:caps/>
      <w:spacing w:val="10"/>
      <w:sz w:val="18"/>
      <w:szCs w:val="18"/>
    </w:rPr>
  </w:style>
  <w:style w:type="paragraph" w:customStyle="1" w:styleId="Default">
    <w:name w:val="Default"/>
    <w:rsid w:val="00574DDA"/>
    <w:pPr>
      <w:autoSpaceDE w:val="0"/>
      <w:autoSpaceDN w:val="0"/>
      <w:adjustRightInd w:val="0"/>
      <w:spacing w:before="200"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574D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74DDA"/>
    <w:pPr>
      <w:spacing w:after="120" w:line="240" w:lineRule="auto"/>
    </w:pPr>
    <w:rPr>
      <w:rFonts w:ascii="Arial" w:eastAsia="Times New Roman" w:hAnsi="Arial"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4DDA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DD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DDA"/>
    <w:rPr>
      <w:rFonts w:eastAsiaTheme="minorEastAsia"/>
      <w:szCs w:val="20"/>
    </w:rPr>
  </w:style>
  <w:style w:type="paragraph" w:styleId="Footer">
    <w:name w:val="footer"/>
    <w:basedOn w:val="Normal"/>
    <w:link w:val="FooterChar"/>
    <w:uiPriority w:val="99"/>
    <w:unhideWhenUsed/>
    <w:rsid w:val="00574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DDA"/>
    <w:rPr>
      <w:rFonts w:eastAsiaTheme="minorEastAsia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74DDA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DDA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DDA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574DD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74DDA"/>
    <w:pPr>
      <w:spacing w:after="120" w:line="240" w:lineRule="auto"/>
      <w:ind w:left="720"/>
    </w:pPr>
    <w:rPr>
      <w:rFonts w:ascii="Arial" w:eastAsia="Times New Roman" w:hAnsi="Arial" w:cs="Arial"/>
      <w:sz w:val="20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74DDA"/>
    <w:rPr>
      <w:rFonts w:ascii="Arial" w:eastAsia="Times New Roman" w:hAnsi="Arial" w:cs="Arial"/>
      <w:sz w:val="20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574DDA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uiPriority w:val="22"/>
    <w:qFormat/>
    <w:rsid w:val="00574DDA"/>
    <w:rPr>
      <w:b/>
      <w:bCs/>
    </w:rPr>
  </w:style>
  <w:style w:type="paragraph" w:customStyle="1" w:styleId="CRNnormal">
    <w:name w:val="CRN normal"/>
    <w:basedOn w:val="Normal"/>
    <w:link w:val="CRNnormalChar"/>
    <w:rsid w:val="00574DDA"/>
    <w:pPr>
      <w:spacing w:after="120"/>
      <w:jc w:val="both"/>
    </w:pPr>
    <w:rPr>
      <w:lang w:val="en-US"/>
    </w:rPr>
  </w:style>
  <w:style w:type="character" w:customStyle="1" w:styleId="CRNnormalChar">
    <w:name w:val="CRN normal Char"/>
    <w:basedOn w:val="DefaultParagraphFont"/>
    <w:link w:val="CRNnormal"/>
    <w:rsid w:val="00574DDA"/>
    <w:rPr>
      <w:rFonts w:eastAsiaTheme="minorEastAsia"/>
      <w:szCs w:val="2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574DDA"/>
    <w:rPr>
      <w:b/>
      <w:bCs/>
      <w:color w:val="365F91" w:themeColor="accent1" w:themeShade="BF"/>
      <w:sz w:val="16"/>
      <w:szCs w:val="16"/>
    </w:rPr>
  </w:style>
  <w:style w:type="paragraph" w:styleId="Title">
    <w:name w:val="Title"/>
    <w:aliases w:val="Table of Contents"/>
    <w:basedOn w:val="Normal"/>
    <w:next w:val="Normal"/>
    <w:link w:val="TitleChar"/>
    <w:uiPriority w:val="10"/>
    <w:qFormat/>
    <w:rsid w:val="00574DDA"/>
    <w:pPr>
      <w:spacing w:before="720"/>
    </w:pPr>
    <w:rPr>
      <w:caps/>
      <w:color w:val="4F81BD" w:themeColor="accent1"/>
      <w:spacing w:val="10"/>
      <w:kern w:val="28"/>
      <w:sz w:val="28"/>
      <w:szCs w:val="52"/>
    </w:rPr>
  </w:style>
  <w:style w:type="character" w:customStyle="1" w:styleId="TitleChar">
    <w:name w:val="Title Char"/>
    <w:aliases w:val="Table of Contents Char"/>
    <w:basedOn w:val="DefaultParagraphFont"/>
    <w:link w:val="Title"/>
    <w:uiPriority w:val="10"/>
    <w:rsid w:val="00574DDA"/>
    <w:rPr>
      <w:rFonts w:eastAsiaTheme="minorEastAsia"/>
      <w:caps/>
      <w:color w:val="4F81BD" w:themeColor="accent1"/>
      <w:spacing w:val="10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4DD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4DDA"/>
    <w:rPr>
      <w:rFonts w:eastAsiaTheme="minorEastAsia"/>
      <w:caps/>
      <w:color w:val="595959" w:themeColor="text1" w:themeTint="A6"/>
      <w:spacing w:val="10"/>
      <w:sz w:val="24"/>
      <w:szCs w:val="24"/>
    </w:rPr>
  </w:style>
  <w:style w:type="character" w:styleId="Emphasis">
    <w:name w:val="Emphasis"/>
    <w:uiPriority w:val="20"/>
    <w:qFormat/>
    <w:rsid w:val="00574DDA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74DDA"/>
    <w:pPr>
      <w:spacing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574DDA"/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74DD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74DDA"/>
    <w:rPr>
      <w:rFonts w:eastAsiaTheme="minorEastAsia"/>
      <w:i/>
      <w:iCs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4DD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4DDA"/>
    <w:rPr>
      <w:rFonts w:eastAsiaTheme="minorEastAsia"/>
      <w:i/>
      <w:iCs/>
      <w:color w:val="4F81BD" w:themeColor="accent1"/>
      <w:szCs w:val="20"/>
    </w:rPr>
  </w:style>
  <w:style w:type="character" w:styleId="SubtleEmphasis">
    <w:name w:val="Subtle Emphasis"/>
    <w:uiPriority w:val="19"/>
    <w:qFormat/>
    <w:rsid w:val="00574DDA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74DDA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74DDA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74DDA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74DD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4DDA"/>
    <w:pPr>
      <w:outlineLvl w:val="9"/>
    </w:pPr>
    <w:rPr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74DDA"/>
    <w:pPr>
      <w:tabs>
        <w:tab w:val="left" w:pos="660"/>
        <w:tab w:val="right" w:leader="dot" w:pos="9016"/>
      </w:tabs>
      <w:spacing w:after="100"/>
      <w:ind w:left="221"/>
    </w:pPr>
    <w:rPr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74DDA"/>
    <w:pPr>
      <w:spacing w:after="100"/>
    </w:pPr>
    <w:rPr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74DDA"/>
    <w:pPr>
      <w:spacing w:after="100"/>
      <w:ind w:left="440"/>
    </w:pPr>
    <w:rPr>
      <w:szCs w:val="22"/>
      <w:lang w:val="en-US" w:eastAsia="ja-JP"/>
    </w:rPr>
  </w:style>
  <w:style w:type="paragraph" w:customStyle="1" w:styleId="bulletpoint">
    <w:name w:val="bullet point"/>
    <w:basedOn w:val="ListParagraph"/>
    <w:link w:val="bulletpointChar"/>
    <w:qFormat/>
    <w:rsid w:val="00574DDA"/>
    <w:pPr>
      <w:numPr>
        <w:ilvl w:val="1"/>
        <w:numId w:val="2"/>
      </w:numPr>
    </w:pPr>
  </w:style>
  <w:style w:type="paragraph" w:customStyle="1" w:styleId="Coverpagetitle">
    <w:name w:val="Cover page title"/>
    <w:basedOn w:val="Normal"/>
    <w:link w:val="CoverpagetitleChar"/>
    <w:qFormat/>
    <w:rsid w:val="00574DDA"/>
    <w:pPr>
      <w:jc w:val="center"/>
    </w:pPr>
    <w:rPr>
      <w:rFonts w:ascii="Calibri" w:hAnsi="Calibri"/>
      <w:b/>
      <w:color w:val="1F497D" w:themeColor="text2"/>
      <w:sz w:val="36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74DDA"/>
    <w:rPr>
      <w:rFonts w:eastAsiaTheme="minorEastAsia"/>
      <w:szCs w:val="20"/>
    </w:rPr>
  </w:style>
  <w:style w:type="character" w:customStyle="1" w:styleId="bulletpointChar">
    <w:name w:val="bullet point Char"/>
    <w:basedOn w:val="ListParagraphChar"/>
    <w:link w:val="bulletpoint"/>
    <w:rsid w:val="00574DDA"/>
    <w:rPr>
      <w:rFonts w:eastAsiaTheme="minorEastAsia"/>
      <w:szCs w:val="20"/>
    </w:rPr>
  </w:style>
  <w:style w:type="character" w:customStyle="1" w:styleId="CoverpagetitleChar">
    <w:name w:val="Cover page title Char"/>
    <w:basedOn w:val="DefaultParagraphFont"/>
    <w:link w:val="Coverpagetitle"/>
    <w:rsid w:val="00574DDA"/>
    <w:rPr>
      <w:rFonts w:ascii="Calibri" w:eastAsiaTheme="minorEastAsia" w:hAnsi="Calibri"/>
      <w:b/>
      <w:color w:val="1F497D" w:themeColor="text2"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574DDA"/>
    <w:rPr>
      <w:color w:val="808080"/>
    </w:rPr>
  </w:style>
  <w:style w:type="table" w:customStyle="1" w:styleId="Style1">
    <w:name w:val="Style1"/>
    <w:basedOn w:val="TableNormal"/>
    <w:uiPriority w:val="99"/>
    <w:rsid w:val="00574DDA"/>
    <w:pPr>
      <w:spacing w:after="0" w:line="240" w:lineRule="auto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left w:w="0" w:type="dxa"/>
        <w:right w:w="0" w:type="dxa"/>
      </w:tblCellMar>
    </w:tblPr>
    <w:trPr>
      <w:tblCellSpacing w:w="20" w:type="dxa"/>
    </w:trPr>
  </w:style>
  <w:style w:type="paragraph" w:customStyle="1" w:styleId="TableHeadingText">
    <w:name w:val="Table Heading Text"/>
    <w:basedOn w:val="Normal"/>
    <w:link w:val="TableHeadingTextChar"/>
    <w:qFormat/>
    <w:rsid w:val="00574DDA"/>
    <w:pPr>
      <w:shd w:val="pct12" w:color="auto" w:fill="auto"/>
      <w:tabs>
        <w:tab w:val="left" w:pos="57"/>
      </w:tabs>
      <w:spacing w:after="0" w:line="240" w:lineRule="auto"/>
    </w:pPr>
    <w:rPr>
      <w:rFonts w:ascii="Calibri" w:hAnsi="Calibri" w:cs="Arial"/>
      <w:b/>
      <w:sz w:val="24"/>
    </w:rPr>
  </w:style>
  <w:style w:type="paragraph" w:customStyle="1" w:styleId="TableText">
    <w:name w:val="Table Text"/>
    <w:basedOn w:val="TableHeadingText"/>
    <w:link w:val="TableTextChar"/>
    <w:qFormat/>
    <w:rsid w:val="00574DDA"/>
    <w:pPr>
      <w:shd w:val="clear" w:color="auto" w:fill="auto"/>
    </w:pPr>
    <w:rPr>
      <w:b w:val="0"/>
    </w:rPr>
  </w:style>
  <w:style w:type="character" w:customStyle="1" w:styleId="TableHeadingTextChar">
    <w:name w:val="Table Heading Text Char"/>
    <w:basedOn w:val="DefaultParagraphFont"/>
    <w:link w:val="TableHeadingText"/>
    <w:rsid w:val="00574DDA"/>
    <w:rPr>
      <w:rFonts w:ascii="Calibri" w:eastAsiaTheme="minorEastAsia" w:hAnsi="Calibri" w:cs="Arial"/>
      <w:b/>
      <w:sz w:val="24"/>
      <w:szCs w:val="20"/>
      <w:shd w:val="pct12" w:color="auto" w:fill="auto"/>
    </w:rPr>
  </w:style>
  <w:style w:type="table" w:styleId="TableGrid">
    <w:name w:val="Table Grid"/>
    <w:basedOn w:val="TableNormal"/>
    <w:uiPriority w:val="59"/>
    <w:rsid w:val="00574DD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 Text Char"/>
    <w:basedOn w:val="TableHeadingTextChar"/>
    <w:link w:val="TableText"/>
    <w:rsid w:val="00574DDA"/>
    <w:rPr>
      <w:rFonts w:ascii="Calibri" w:eastAsiaTheme="minorEastAsia" w:hAnsi="Calibri" w:cs="Arial"/>
      <w:b w:val="0"/>
      <w:sz w:val="24"/>
      <w:szCs w:val="20"/>
      <w:shd w:val="pct12" w:color="auto" w:fill="auto"/>
    </w:rPr>
  </w:style>
  <w:style w:type="paragraph" w:styleId="Revision">
    <w:name w:val="Revision"/>
    <w:hidden/>
    <w:uiPriority w:val="99"/>
    <w:semiHidden/>
    <w:rsid w:val="0069060A"/>
    <w:pPr>
      <w:spacing w:after="0" w:line="240" w:lineRule="auto"/>
    </w:pPr>
    <w:rPr>
      <w:rFonts w:eastAsiaTheme="minorEastAsia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2114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D106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B763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rsid w:val="00CC5C9D"/>
    <w:pPr>
      <w:spacing w:after="12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C5C9D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715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715F4"/>
    <w:rPr>
      <w:rFonts w:eastAsiaTheme="minorEastAsia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77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3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1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9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6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0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9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7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2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hyperlink" Target="mailto:crn@jdrf.org.au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yperlink" Target="https://www.t1dcrn.org.au/for-researchers/reporting-template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hyperlink" Target="mailto:ychu@jdrf.org.au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ychu@jdrf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QuickStyle" Target="diagrams/quickStyle1.xml"/><Relationship Id="rId22" Type="http://schemas.openxmlformats.org/officeDocument/2006/relationships/hyperlink" Target="mailto:crn@jdrf.org.au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arning\AppData\Roaming\Microsoft\Templates\Word%20Templat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B08D28-E0E4-48DA-9EA2-B1B5521A4B55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5F1F9F79-441D-4747-B3ED-6183B598CD6B}">
      <dgm:prSet phldrT="[Text]"/>
      <dgm:spPr/>
      <dgm:t>
        <a:bodyPr/>
        <a:lstStyle/>
        <a:p>
          <a:r>
            <a:rPr lang="en-AU" b="1"/>
            <a:t>RMS360 Reminder</a:t>
          </a:r>
        </a:p>
      </dgm:t>
    </dgm:pt>
    <dgm:pt modelId="{7D32FA12-2A16-4466-8B88-79F2C804C314}" type="parTrans" cxnId="{0D5415B3-4AA9-468C-9543-36CD1EF64A9E}">
      <dgm:prSet/>
      <dgm:spPr/>
      <dgm:t>
        <a:bodyPr/>
        <a:lstStyle/>
        <a:p>
          <a:endParaRPr lang="en-AU"/>
        </a:p>
      </dgm:t>
    </dgm:pt>
    <dgm:pt modelId="{D9762978-C8A3-49B9-BC2D-AAC8F4C0B01C}" type="sibTrans" cxnId="{0D5415B3-4AA9-468C-9543-36CD1EF64A9E}">
      <dgm:prSet/>
      <dgm:spPr/>
      <dgm:t>
        <a:bodyPr/>
        <a:lstStyle/>
        <a:p>
          <a:endParaRPr lang="en-AU"/>
        </a:p>
      </dgm:t>
    </dgm:pt>
    <dgm:pt modelId="{A66B58BC-5BE4-48A2-A78F-530BE1DC3F8A}">
      <dgm:prSet phldrT="[Text]"/>
      <dgm:spPr/>
      <dgm:t>
        <a:bodyPr/>
        <a:lstStyle/>
        <a:p>
          <a:r>
            <a:rPr lang="en-AU" b="1"/>
            <a:t>Upload &amp; Submit</a:t>
          </a:r>
        </a:p>
      </dgm:t>
    </dgm:pt>
    <dgm:pt modelId="{E0BCA338-A894-445A-8174-6CF7D3C1B1BC}" type="parTrans" cxnId="{ACEE00B5-74A7-4D08-87C0-F318681E0512}">
      <dgm:prSet/>
      <dgm:spPr/>
      <dgm:t>
        <a:bodyPr/>
        <a:lstStyle/>
        <a:p>
          <a:endParaRPr lang="en-AU"/>
        </a:p>
      </dgm:t>
    </dgm:pt>
    <dgm:pt modelId="{2C9660C5-56E7-40D7-A551-A8F0542F7072}" type="sibTrans" cxnId="{ACEE00B5-74A7-4D08-87C0-F318681E0512}">
      <dgm:prSet/>
      <dgm:spPr/>
      <dgm:t>
        <a:bodyPr/>
        <a:lstStyle/>
        <a:p>
          <a:endParaRPr lang="en-AU"/>
        </a:p>
      </dgm:t>
    </dgm:pt>
    <dgm:pt modelId="{1FEE3658-434F-45A3-9B8F-1C05CF5026F4}">
      <dgm:prSet phldrT="[Text]"/>
      <dgm:spPr/>
      <dgm:t>
        <a:bodyPr/>
        <a:lstStyle/>
        <a:p>
          <a:r>
            <a:rPr lang="en-AU" b="1"/>
            <a:t>Review &amp; Approval</a:t>
          </a:r>
        </a:p>
      </dgm:t>
    </dgm:pt>
    <dgm:pt modelId="{22264ACB-2383-4DA2-AE04-27A69120F056}" type="parTrans" cxnId="{1411B199-4914-4F0B-8417-1E9916193DE4}">
      <dgm:prSet/>
      <dgm:spPr/>
      <dgm:t>
        <a:bodyPr/>
        <a:lstStyle/>
        <a:p>
          <a:endParaRPr lang="en-AU"/>
        </a:p>
      </dgm:t>
    </dgm:pt>
    <dgm:pt modelId="{79399D11-0E2C-44F0-942D-99A13B30D1C7}" type="sibTrans" cxnId="{1411B199-4914-4F0B-8417-1E9916193DE4}">
      <dgm:prSet/>
      <dgm:spPr/>
      <dgm:t>
        <a:bodyPr/>
        <a:lstStyle/>
        <a:p>
          <a:endParaRPr lang="en-AU"/>
        </a:p>
      </dgm:t>
    </dgm:pt>
    <dgm:pt modelId="{81E57B49-BA28-413F-9281-90D84405331E}">
      <dgm:prSet phldrT="[Text]"/>
      <dgm:spPr/>
      <dgm:t>
        <a:bodyPr/>
        <a:lstStyle/>
        <a:p>
          <a:r>
            <a:rPr lang="en-AU" b="1"/>
            <a:t>Update Progress</a:t>
          </a:r>
        </a:p>
      </dgm:t>
    </dgm:pt>
    <dgm:pt modelId="{28D234CE-5B73-47BD-B562-CEB0E05A0230}" type="parTrans" cxnId="{7BB1DD98-ABEC-4BE8-8129-513E772A4C6E}">
      <dgm:prSet/>
      <dgm:spPr/>
      <dgm:t>
        <a:bodyPr/>
        <a:lstStyle/>
        <a:p>
          <a:endParaRPr lang="en-AU"/>
        </a:p>
      </dgm:t>
    </dgm:pt>
    <dgm:pt modelId="{B9ABEAE4-F8A8-4129-892A-784472266563}" type="sibTrans" cxnId="{7BB1DD98-ABEC-4BE8-8129-513E772A4C6E}">
      <dgm:prSet/>
      <dgm:spPr/>
      <dgm:t>
        <a:bodyPr/>
        <a:lstStyle/>
        <a:p>
          <a:endParaRPr lang="en-AU"/>
        </a:p>
      </dgm:t>
    </dgm:pt>
    <dgm:pt modelId="{973FA44A-02C0-44B6-B35E-94DC4F76FA74}">
      <dgm:prSet phldrT="[Text]"/>
      <dgm:spPr/>
      <dgm:t>
        <a:bodyPr/>
        <a:lstStyle/>
        <a:p>
          <a:r>
            <a:rPr lang="en-AU" b="1"/>
            <a:t>Download Report Template</a:t>
          </a:r>
        </a:p>
      </dgm:t>
    </dgm:pt>
    <dgm:pt modelId="{48086152-A467-441E-9F8C-987B7E3208D3}" type="parTrans" cxnId="{44E63503-D45E-420B-909B-D0D11172BDCB}">
      <dgm:prSet/>
      <dgm:spPr/>
      <dgm:t>
        <a:bodyPr/>
        <a:lstStyle/>
        <a:p>
          <a:endParaRPr lang="en-AU"/>
        </a:p>
      </dgm:t>
    </dgm:pt>
    <dgm:pt modelId="{9DC5DCCF-60A6-4955-A518-8877FDE7F9F9}" type="sibTrans" cxnId="{44E63503-D45E-420B-909B-D0D11172BDCB}">
      <dgm:prSet/>
      <dgm:spPr/>
      <dgm:t>
        <a:bodyPr/>
        <a:lstStyle/>
        <a:p>
          <a:endParaRPr lang="en-AU"/>
        </a:p>
      </dgm:t>
    </dgm:pt>
    <dgm:pt modelId="{853F9D9A-77BE-4332-BD4E-3C18B446CCA8}" type="pres">
      <dgm:prSet presAssocID="{40B08D28-E0E4-48DA-9EA2-B1B5521A4B55}" presName="CompostProcess" presStyleCnt="0">
        <dgm:presLayoutVars>
          <dgm:dir/>
          <dgm:resizeHandles val="exact"/>
        </dgm:presLayoutVars>
      </dgm:prSet>
      <dgm:spPr/>
    </dgm:pt>
    <dgm:pt modelId="{C9211EB2-50C6-43BC-90F8-E326E8F5C83C}" type="pres">
      <dgm:prSet presAssocID="{40B08D28-E0E4-48DA-9EA2-B1B5521A4B55}" presName="arrow" presStyleLbl="bgShp" presStyleIdx="0" presStyleCnt="1" custScaleX="117647"/>
      <dgm:spPr/>
    </dgm:pt>
    <dgm:pt modelId="{2EE9B4F6-248C-43A7-A172-118426457096}" type="pres">
      <dgm:prSet presAssocID="{40B08D28-E0E4-48DA-9EA2-B1B5521A4B55}" presName="linearProcess" presStyleCnt="0"/>
      <dgm:spPr/>
    </dgm:pt>
    <dgm:pt modelId="{2F410744-1458-480D-9D98-DD6A9C7A9E7B}" type="pres">
      <dgm:prSet presAssocID="{5F1F9F79-441D-4747-B3ED-6183B598CD6B}" presName="textNode" presStyleLbl="node1" presStyleIdx="0" presStyleCnt="5" custScaleX="42191" custScaleY="102341" custLinFactX="-6656" custLinFactNeighborX="-100000" custLinFactNeighborY="2083">
        <dgm:presLayoutVars>
          <dgm:bulletEnabled val="1"/>
        </dgm:presLayoutVars>
      </dgm:prSet>
      <dgm:spPr/>
    </dgm:pt>
    <dgm:pt modelId="{8285E023-484F-4E27-A886-7051CA411BF1}" type="pres">
      <dgm:prSet presAssocID="{D9762978-C8A3-49B9-BC2D-AAC8F4C0B01C}" presName="sibTrans" presStyleCnt="0"/>
      <dgm:spPr/>
    </dgm:pt>
    <dgm:pt modelId="{7CEFD7BE-CFC1-4F61-AF41-82DC573B6943}" type="pres">
      <dgm:prSet presAssocID="{973FA44A-02C0-44B6-B35E-94DC4F76FA74}" presName="textNode" presStyleLbl="node1" presStyleIdx="1" presStyleCnt="5" custScaleX="42191" custScaleY="102341" custLinFactX="-6656" custLinFactNeighborX="-100000" custLinFactNeighborY="2083">
        <dgm:presLayoutVars>
          <dgm:bulletEnabled val="1"/>
        </dgm:presLayoutVars>
      </dgm:prSet>
      <dgm:spPr/>
    </dgm:pt>
    <dgm:pt modelId="{3CAEAFFA-9D98-4F5C-93D7-4FF72329C260}" type="pres">
      <dgm:prSet presAssocID="{9DC5DCCF-60A6-4955-A518-8877FDE7F9F9}" presName="sibTrans" presStyleCnt="0"/>
      <dgm:spPr/>
    </dgm:pt>
    <dgm:pt modelId="{F0EA1B46-6F08-42A8-B75C-92C679655C11}" type="pres">
      <dgm:prSet presAssocID="{81E57B49-BA28-413F-9281-90D84405331E}" presName="textNode" presStyleLbl="node1" presStyleIdx="2" presStyleCnt="5" custScaleX="42191" custScaleY="102341" custLinFactX="-6656" custLinFactNeighborX="-100000" custLinFactNeighborY="2083">
        <dgm:presLayoutVars>
          <dgm:bulletEnabled val="1"/>
        </dgm:presLayoutVars>
      </dgm:prSet>
      <dgm:spPr/>
    </dgm:pt>
    <dgm:pt modelId="{5EEB91E0-F649-4E72-9CDB-E6EC0B50FEC5}" type="pres">
      <dgm:prSet presAssocID="{B9ABEAE4-F8A8-4129-892A-784472266563}" presName="sibTrans" presStyleCnt="0"/>
      <dgm:spPr/>
    </dgm:pt>
    <dgm:pt modelId="{BDB0B554-3AB9-4416-B6A7-BC06EDE6771B}" type="pres">
      <dgm:prSet presAssocID="{A66B58BC-5BE4-48A2-A78F-530BE1DC3F8A}" presName="textNode" presStyleLbl="node1" presStyleIdx="3" presStyleCnt="5" custScaleX="42191" custScaleY="102341" custLinFactX="-6656" custLinFactNeighborX="-100000" custLinFactNeighborY="2083">
        <dgm:presLayoutVars>
          <dgm:bulletEnabled val="1"/>
        </dgm:presLayoutVars>
      </dgm:prSet>
      <dgm:spPr/>
    </dgm:pt>
    <dgm:pt modelId="{70B758D5-C2A2-4685-9718-213DC14AA284}" type="pres">
      <dgm:prSet presAssocID="{2C9660C5-56E7-40D7-A551-A8F0542F7072}" presName="sibTrans" presStyleCnt="0"/>
      <dgm:spPr/>
    </dgm:pt>
    <dgm:pt modelId="{4D18FFD2-CE2E-4E5E-8F5A-2FE8516F37A8}" type="pres">
      <dgm:prSet presAssocID="{1FEE3658-434F-45A3-9B8F-1C05CF5026F4}" presName="textNode" presStyleLbl="node1" presStyleIdx="4" presStyleCnt="5" custScaleX="42191" custScaleY="102341" custLinFactX="-6656" custLinFactNeighborX="-100000" custLinFactNeighborY="2083">
        <dgm:presLayoutVars>
          <dgm:bulletEnabled val="1"/>
        </dgm:presLayoutVars>
      </dgm:prSet>
      <dgm:spPr/>
    </dgm:pt>
  </dgm:ptLst>
  <dgm:cxnLst>
    <dgm:cxn modelId="{44E63503-D45E-420B-909B-D0D11172BDCB}" srcId="{40B08D28-E0E4-48DA-9EA2-B1B5521A4B55}" destId="{973FA44A-02C0-44B6-B35E-94DC4F76FA74}" srcOrd="1" destOrd="0" parTransId="{48086152-A467-441E-9F8C-987B7E3208D3}" sibTransId="{9DC5DCCF-60A6-4955-A518-8877FDE7F9F9}"/>
    <dgm:cxn modelId="{A849090B-81BE-4CE3-940A-121B7DF2F438}" type="presOf" srcId="{973FA44A-02C0-44B6-B35E-94DC4F76FA74}" destId="{7CEFD7BE-CFC1-4F61-AF41-82DC573B6943}" srcOrd="0" destOrd="0" presId="urn:microsoft.com/office/officeart/2005/8/layout/hProcess9"/>
    <dgm:cxn modelId="{F05A584B-A0D7-43D2-926F-CBEC7B3FD3B7}" type="presOf" srcId="{1FEE3658-434F-45A3-9B8F-1C05CF5026F4}" destId="{4D18FFD2-CE2E-4E5E-8F5A-2FE8516F37A8}" srcOrd="0" destOrd="0" presId="urn:microsoft.com/office/officeart/2005/8/layout/hProcess9"/>
    <dgm:cxn modelId="{7BB1DD98-ABEC-4BE8-8129-513E772A4C6E}" srcId="{40B08D28-E0E4-48DA-9EA2-B1B5521A4B55}" destId="{81E57B49-BA28-413F-9281-90D84405331E}" srcOrd="2" destOrd="0" parTransId="{28D234CE-5B73-47BD-B562-CEB0E05A0230}" sibTransId="{B9ABEAE4-F8A8-4129-892A-784472266563}"/>
    <dgm:cxn modelId="{1411B199-4914-4F0B-8417-1E9916193DE4}" srcId="{40B08D28-E0E4-48DA-9EA2-B1B5521A4B55}" destId="{1FEE3658-434F-45A3-9B8F-1C05CF5026F4}" srcOrd="4" destOrd="0" parTransId="{22264ACB-2383-4DA2-AE04-27A69120F056}" sibTransId="{79399D11-0E2C-44F0-942D-99A13B30D1C7}"/>
    <dgm:cxn modelId="{6EFD12A3-8DDC-4110-B7F4-EC0F7E698280}" type="presOf" srcId="{5F1F9F79-441D-4747-B3ED-6183B598CD6B}" destId="{2F410744-1458-480D-9D98-DD6A9C7A9E7B}" srcOrd="0" destOrd="0" presId="urn:microsoft.com/office/officeart/2005/8/layout/hProcess9"/>
    <dgm:cxn modelId="{3F5DB9A3-EF78-4B31-B071-6711BF129A0F}" type="presOf" srcId="{A66B58BC-5BE4-48A2-A78F-530BE1DC3F8A}" destId="{BDB0B554-3AB9-4416-B6A7-BC06EDE6771B}" srcOrd="0" destOrd="0" presId="urn:microsoft.com/office/officeart/2005/8/layout/hProcess9"/>
    <dgm:cxn modelId="{0D5415B3-4AA9-468C-9543-36CD1EF64A9E}" srcId="{40B08D28-E0E4-48DA-9EA2-B1B5521A4B55}" destId="{5F1F9F79-441D-4747-B3ED-6183B598CD6B}" srcOrd="0" destOrd="0" parTransId="{7D32FA12-2A16-4466-8B88-79F2C804C314}" sibTransId="{D9762978-C8A3-49B9-BC2D-AAC8F4C0B01C}"/>
    <dgm:cxn modelId="{ACEE00B5-74A7-4D08-87C0-F318681E0512}" srcId="{40B08D28-E0E4-48DA-9EA2-B1B5521A4B55}" destId="{A66B58BC-5BE4-48A2-A78F-530BE1DC3F8A}" srcOrd="3" destOrd="0" parTransId="{E0BCA338-A894-445A-8174-6CF7D3C1B1BC}" sibTransId="{2C9660C5-56E7-40D7-A551-A8F0542F7072}"/>
    <dgm:cxn modelId="{278BCDC7-05C6-4C42-99FF-79F33F42FFC0}" type="presOf" srcId="{40B08D28-E0E4-48DA-9EA2-B1B5521A4B55}" destId="{853F9D9A-77BE-4332-BD4E-3C18B446CCA8}" srcOrd="0" destOrd="0" presId="urn:microsoft.com/office/officeart/2005/8/layout/hProcess9"/>
    <dgm:cxn modelId="{3B2478F9-3994-4E59-902D-0AC8440871D9}" type="presOf" srcId="{81E57B49-BA28-413F-9281-90D84405331E}" destId="{F0EA1B46-6F08-42A8-B75C-92C679655C11}" srcOrd="0" destOrd="0" presId="urn:microsoft.com/office/officeart/2005/8/layout/hProcess9"/>
    <dgm:cxn modelId="{792FAD66-170A-4093-A910-5E2A655CAF89}" type="presParOf" srcId="{853F9D9A-77BE-4332-BD4E-3C18B446CCA8}" destId="{C9211EB2-50C6-43BC-90F8-E326E8F5C83C}" srcOrd="0" destOrd="0" presId="urn:microsoft.com/office/officeart/2005/8/layout/hProcess9"/>
    <dgm:cxn modelId="{E6920E16-2B92-4632-8EEA-86719C4DA5EE}" type="presParOf" srcId="{853F9D9A-77BE-4332-BD4E-3C18B446CCA8}" destId="{2EE9B4F6-248C-43A7-A172-118426457096}" srcOrd="1" destOrd="0" presId="urn:microsoft.com/office/officeart/2005/8/layout/hProcess9"/>
    <dgm:cxn modelId="{657E4156-7D5C-4648-B691-B54D29D080A5}" type="presParOf" srcId="{2EE9B4F6-248C-43A7-A172-118426457096}" destId="{2F410744-1458-480D-9D98-DD6A9C7A9E7B}" srcOrd="0" destOrd="0" presId="urn:microsoft.com/office/officeart/2005/8/layout/hProcess9"/>
    <dgm:cxn modelId="{475675FC-C4B6-4312-87C2-08B8632D9159}" type="presParOf" srcId="{2EE9B4F6-248C-43A7-A172-118426457096}" destId="{8285E023-484F-4E27-A886-7051CA411BF1}" srcOrd="1" destOrd="0" presId="urn:microsoft.com/office/officeart/2005/8/layout/hProcess9"/>
    <dgm:cxn modelId="{E1D03091-885A-4CFC-A7B5-07A6BD33607B}" type="presParOf" srcId="{2EE9B4F6-248C-43A7-A172-118426457096}" destId="{7CEFD7BE-CFC1-4F61-AF41-82DC573B6943}" srcOrd="2" destOrd="0" presId="urn:microsoft.com/office/officeart/2005/8/layout/hProcess9"/>
    <dgm:cxn modelId="{3D84BBC9-3CF3-4F62-9ABA-E9704637B08E}" type="presParOf" srcId="{2EE9B4F6-248C-43A7-A172-118426457096}" destId="{3CAEAFFA-9D98-4F5C-93D7-4FF72329C260}" srcOrd="3" destOrd="0" presId="urn:microsoft.com/office/officeart/2005/8/layout/hProcess9"/>
    <dgm:cxn modelId="{E9DC6834-7C11-4B96-8E37-2A07B4879EB1}" type="presParOf" srcId="{2EE9B4F6-248C-43A7-A172-118426457096}" destId="{F0EA1B46-6F08-42A8-B75C-92C679655C11}" srcOrd="4" destOrd="0" presId="urn:microsoft.com/office/officeart/2005/8/layout/hProcess9"/>
    <dgm:cxn modelId="{1B1E335A-93B2-4B57-BEB8-A84AB5834FBB}" type="presParOf" srcId="{2EE9B4F6-248C-43A7-A172-118426457096}" destId="{5EEB91E0-F649-4E72-9CDB-E6EC0B50FEC5}" srcOrd="5" destOrd="0" presId="urn:microsoft.com/office/officeart/2005/8/layout/hProcess9"/>
    <dgm:cxn modelId="{553EBF48-4F07-46A6-B97F-D3E4B634AE25}" type="presParOf" srcId="{2EE9B4F6-248C-43A7-A172-118426457096}" destId="{BDB0B554-3AB9-4416-B6A7-BC06EDE6771B}" srcOrd="6" destOrd="0" presId="urn:microsoft.com/office/officeart/2005/8/layout/hProcess9"/>
    <dgm:cxn modelId="{A4651926-13F5-4F33-85AE-E3B3916456CB}" type="presParOf" srcId="{2EE9B4F6-248C-43A7-A172-118426457096}" destId="{70B758D5-C2A2-4685-9718-213DC14AA284}" srcOrd="7" destOrd="0" presId="urn:microsoft.com/office/officeart/2005/8/layout/hProcess9"/>
    <dgm:cxn modelId="{5759D3D0-EED6-461C-A063-C62764F05EBB}" type="presParOf" srcId="{2EE9B4F6-248C-43A7-A172-118426457096}" destId="{4D18FFD2-CE2E-4E5E-8F5A-2FE8516F37A8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211EB2-50C6-43BC-90F8-E326E8F5C83C}">
      <dsp:nvSpPr>
        <dsp:cNvPr id="0" name=""/>
        <dsp:cNvSpPr/>
      </dsp:nvSpPr>
      <dsp:spPr>
        <a:xfrm>
          <a:off x="1" y="0"/>
          <a:ext cx="5734047" cy="123825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F410744-1458-480D-9D98-DD6A9C7A9E7B}">
      <dsp:nvSpPr>
        <dsp:cNvPr id="0" name=""/>
        <dsp:cNvSpPr/>
      </dsp:nvSpPr>
      <dsp:spPr>
        <a:xfrm>
          <a:off x="425338" y="375994"/>
          <a:ext cx="778697" cy="50689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1" kern="1200"/>
            <a:t>RMS360 Reminder</a:t>
          </a:r>
        </a:p>
      </dsp:txBody>
      <dsp:txXfrm>
        <a:off x="450083" y="400739"/>
        <a:ext cx="729207" cy="457404"/>
      </dsp:txXfrm>
    </dsp:sp>
    <dsp:sp modelId="{7CEFD7BE-CFC1-4F61-AF41-82DC573B6943}">
      <dsp:nvSpPr>
        <dsp:cNvPr id="0" name=""/>
        <dsp:cNvSpPr/>
      </dsp:nvSpPr>
      <dsp:spPr>
        <a:xfrm>
          <a:off x="1328068" y="375994"/>
          <a:ext cx="778697" cy="50689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1" kern="1200"/>
            <a:t>Download Report Template</a:t>
          </a:r>
        </a:p>
      </dsp:txBody>
      <dsp:txXfrm>
        <a:off x="1352813" y="400739"/>
        <a:ext cx="729207" cy="457404"/>
      </dsp:txXfrm>
    </dsp:sp>
    <dsp:sp modelId="{F0EA1B46-6F08-42A8-B75C-92C679655C11}">
      <dsp:nvSpPr>
        <dsp:cNvPr id="0" name=""/>
        <dsp:cNvSpPr/>
      </dsp:nvSpPr>
      <dsp:spPr>
        <a:xfrm>
          <a:off x="2230797" y="375994"/>
          <a:ext cx="778697" cy="50689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1" kern="1200"/>
            <a:t>Update Progress</a:t>
          </a:r>
        </a:p>
      </dsp:txBody>
      <dsp:txXfrm>
        <a:off x="2255542" y="400739"/>
        <a:ext cx="729207" cy="457404"/>
      </dsp:txXfrm>
    </dsp:sp>
    <dsp:sp modelId="{BDB0B554-3AB9-4416-B6A7-BC06EDE6771B}">
      <dsp:nvSpPr>
        <dsp:cNvPr id="0" name=""/>
        <dsp:cNvSpPr/>
      </dsp:nvSpPr>
      <dsp:spPr>
        <a:xfrm>
          <a:off x="3133527" y="375994"/>
          <a:ext cx="778697" cy="50689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1" kern="1200"/>
            <a:t>Upload &amp; Submit</a:t>
          </a:r>
        </a:p>
      </dsp:txBody>
      <dsp:txXfrm>
        <a:off x="3158272" y="400739"/>
        <a:ext cx="729207" cy="457404"/>
      </dsp:txXfrm>
    </dsp:sp>
    <dsp:sp modelId="{4D18FFD2-CE2E-4E5E-8F5A-2FE8516F37A8}">
      <dsp:nvSpPr>
        <dsp:cNvPr id="0" name=""/>
        <dsp:cNvSpPr/>
      </dsp:nvSpPr>
      <dsp:spPr>
        <a:xfrm>
          <a:off x="4036256" y="375994"/>
          <a:ext cx="778697" cy="50689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1" kern="1200"/>
            <a:t>Review &amp; Approval</a:t>
          </a:r>
        </a:p>
      </dsp:txBody>
      <dsp:txXfrm>
        <a:off x="4061001" y="400739"/>
        <a:ext cx="729207" cy="4574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81F0E139D24162854C8978BE069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3C0DB-3B70-47AA-AC4F-A732E863232D}"/>
      </w:docPartPr>
      <w:docPartBody>
        <w:p w:rsidR="00D17310" w:rsidRDefault="005A5827" w:rsidP="005A5827">
          <w:pPr>
            <w:pStyle w:val="B481F0E139D24162854C8978BE069CFE1"/>
          </w:pPr>
          <w:r w:rsidRPr="005C4F05">
            <w:rPr>
              <w:rStyle w:val="PlaceholderText"/>
            </w:rPr>
            <w:t>Click here to enter a date.</w:t>
          </w:r>
        </w:p>
      </w:docPartBody>
    </w:docPart>
    <w:docPart>
      <w:docPartPr>
        <w:name w:val="BFA47A0D6C4A4BB1BA2798A06D617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57FC2-FBB0-4F3F-9E16-55C9F7F014FD}"/>
      </w:docPartPr>
      <w:docPartBody>
        <w:p w:rsidR="00D17310" w:rsidRDefault="005A5827" w:rsidP="005A5827">
          <w:pPr>
            <w:pStyle w:val="BFA47A0D6C4A4BB1BA2798A06D6176EA1"/>
          </w:pPr>
          <w:r w:rsidRPr="005C4F05">
            <w:rPr>
              <w:rStyle w:val="PlaceholderText"/>
            </w:rPr>
            <w:t>Click here to enter a date.</w:t>
          </w:r>
        </w:p>
      </w:docPartBody>
    </w:docPart>
    <w:docPart>
      <w:docPartPr>
        <w:name w:val="FB10E26FF27D4BC6A59B20688F857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A383-F133-4FA9-8998-1DB328370A49}"/>
      </w:docPartPr>
      <w:docPartBody>
        <w:p w:rsidR="00D17310" w:rsidRDefault="005A5827" w:rsidP="005A5827">
          <w:pPr>
            <w:pStyle w:val="FB10E26FF27D4BC6A59B20688F85776D1"/>
          </w:pPr>
          <w:r w:rsidRPr="005C4F0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3D8"/>
    <w:rsid w:val="0002403E"/>
    <w:rsid w:val="001265A2"/>
    <w:rsid w:val="00177943"/>
    <w:rsid w:val="001B658E"/>
    <w:rsid w:val="0054355E"/>
    <w:rsid w:val="005A5827"/>
    <w:rsid w:val="005D4B99"/>
    <w:rsid w:val="00830F2D"/>
    <w:rsid w:val="00A8315E"/>
    <w:rsid w:val="00A90697"/>
    <w:rsid w:val="00B453D8"/>
    <w:rsid w:val="00D17310"/>
    <w:rsid w:val="00D44F38"/>
    <w:rsid w:val="00E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5827"/>
    <w:rPr>
      <w:color w:val="808080"/>
    </w:rPr>
  </w:style>
  <w:style w:type="paragraph" w:customStyle="1" w:styleId="1890C623706F4DA28CC7BF4F5D2F4502">
    <w:name w:val="1890C623706F4DA28CC7BF4F5D2F4502"/>
    <w:rsid w:val="00B453D8"/>
  </w:style>
  <w:style w:type="paragraph" w:customStyle="1" w:styleId="C8FB04162F5D4D98BF2E76B732894D23">
    <w:name w:val="C8FB04162F5D4D98BF2E76B732894D23"/>
    <w:rsid w:val="00B453D8"/>
  </w:style>
  <w:style w:type="paragraph" w:customStyle="1" w:styleId="9768EE280CA942BFB1E83A2761AC30B3">
    <w:name w:val="9768EE280CA942BFB1E83A2761AC30B3"/>
    <w:rsid w:val="00B453D8"/>
  </w:style>
  <w:style w:type="paragraph" w:customStyle="1" w:styleId="290605B70BA2489CB779FD623A36FCF9">
    <w:name w:val="290605B70BA2489CB779FD623A36FCF9"/>
    <w:rsid w:val="00B453D8"/>
  </w:style>
  <w:style w:type="paragraph" w:customStyle="1" w:styleId="9756CE12E0B54C6BBA88BBBB2C6E7B7D">
    <w:name w:val="9756CE12E0B54C6BBA88BBBB2C6E7B7D"/>
    <w:rsid w:val="00B453D8"/>
  </w:style>
  <w:style w:type="paragraph" w:customStyle="1" w:styleId="5D4D715E9C374F3A999CBFAD4A2A601C">
    <w:name w:val="5D4D715E9C374F3A999CBFAD4A2A601C"/>
    <w:rsid w:val="00B453D8"/>
  </w:style>
  <w:style w:type="paragraph" w:customStyle="1" w:styleId="7EEFB0A419EA49BC9DFD6A982C629413">
    <w:name w:val="7EEFB0A419EA49BC9DFD6A982C629413"/>
    <w:rsid w:val="00B453D8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5201A5C7B3604988AA5ACED69CA31B36">
    <w:name w:val="5201A5C7B3604988AA5ACED69CA31B36"/>
    <w:rsid w:val="00B453D8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48FAF44EADC24C7EB46E34AD536301F3">
    <w:name w:val="48FAF44EADC24C7EB46E34AD536301F3"/>
    <w:rsid w:val="00B453D8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5D4D715E9C374F3A999CBFAD4A2A601C1">
    <w:name w:val="5D4D715E9C374F3A999CBFAD4A2A601C1"/>
    <w:rsid w:val="00B453D8"/>
    <w:rPr>
      <w:szCs w:val="20"/>
      <w:lang w:eastAsia="en-US"/>
    </w:rPr>
  </w:style>
  <w:style w:type="paragraph" w:customStyle="1" w:styleId="4CCEB844B82B480299D36C2FDD09CE26">
    <w:name w:val="4CCEB844B82B480299D36C2FDD09CE26"/>
    <w:rsid w:val="00B453D8"/>
    <w:rPr>
      <w:szCs w:val="20"/>
      <w:lang w:eastAsia="en-US"/>
    </w:rPr>
  </w:style>
  <w:style w:type="paragraph" w:customStyle="1" w:styleId="B481F0E139D24162854C8978BE069CFE">
    <w:name w:val="B481F0E139D24162854C8978BE069CFE"/>
    <w:rsid w:val="00B453D8"/>
  </w:style>
  <w:style w:type="paragraph" w:customStyle="1" w:styleId="BFA47A0D6C4A4BB1BA2798A06D6176EA">
    <w:name w:val="BFA47A0D6C4A4BB1BA2798A06D6176EA"/>
    <w:rsid w:val="00B453D8"/>
  </w:style>
  <w:style w:type="paragraph" w:customStyle="1" w:styleId="FB10E26FF27D4BC6A59B20688F85776D">
    <w:name w:val="FB10E26FF27D4BC6A59B20688F85776D"/>
    <w:rsid w:val="00B453D8"/>
  </w:style>
  <w:style w:type="paragraph" w:customStyle="1" w:styleId="21CC9451826C4DD2A59456647AB954ED">
    <w:name w:val="21CC9451826C4DD2A59456647AB954ED"/>
    <w:rsid w:val="00B453D8"/>
  </w:style>
  <w:style w:type="paragraph" w:customStyle="1" w:styleId="3E29F49135A148A98CDBDD3FCED79AE1">
    <w:name w:val="3E29F49135A148A98CDBDD3FCED79AE1"/>
    <w:rsid w:val="00B453D8"/>
  </w:style>
  <w:style w:type="paragraph" w:customStyle="1" w:styleId="DEC455854F664289B8ABE626FC3BEA05">
    <w:name w:val="DEC455854F664289B8ABE626FC3BEA05"/>
    <w:rsid w:val="00B453D8"/>
  </w:style>
  <w:style w:type="paragraph" w:customStyle="1" w:styleId="7E2860741C224A478697F800DA81769A">
    <w:name w:val="7E2860741C224A478697F800DA81769A"/>
    <w:rsid w:val="00B453D8"/>
  </w:style>
  <w:style w:type="paragraph" w:customStyle="1" w:styleId="0AC26F57A1504AAB9EC58C99A610A747">
    <w:name w:val="0AC26F57A1504AAB9EC58C99A610A747"/>
    <w:rsid w:val="00B453D8"/>
  </w:style>
  <w:style w:type="paragraph" w:customStyle="1" w:styleId="4F9AB55705F04327978F6B38D35E8B05">
    <w:name w:val="4F9AB55705F04327978F6B38D35E8B05"/>
    <w:rsid w:val="00B453D8"/>
  </w:style>
  <w:style w:type="paragraph" w:customStyle="1" w:styleId="6BBAC14608384BCA84D9D8FB24380B25">
    <w:name w:val="6BBAC14608384BCA84D9D8FB24380B25"/>
    <w:rsid w:val="00B453D8"/>
  </w:style>
  <w:style w:type="paragraph" w:customStyle="1" w:styleId="5719A28AB38D44589D6018E3F3587F21">
    <w:name w:val="5719A28AB38D44589D6018E3F3587F21"/>
    <w:rsid w:val="00B453D8"/>
  </w:style>
  <w:style w:type="paragraph" w:customStyle="1" w:styleId="7D16784728A14DCE9DD26CBBE9EEA8BF">
    <w:name w:val="7D16784728A14DCE9DD26CBBE9EEA8BF"/>
    <w:rsid w:val="00B453D8"/>
  </w:style>
  <w:style w:type="paragraph" w:customStyle="1" w:styleId="685D8501A3BC4B03BFBFCA4BC6308D32">
    <w:name w:val="685D8501A3BC4B03BFBFCA4BC6308D32"/>
    <w:rsid w:val="00B453D8"/>
  </w:style>
  <w:style w:type="paragraph" w:customStyle="1" w:styleId="C8224782DA5241BC96AE218E33B0C648">
    <w:name w:val="C8224782DA5241BC96AE218E33B0C648"/>
    <w:rsid w:val="00B453D8"/>
  </w:style>
  <w:style w:type="paragraph" w:customStyle="1" w:styleId="15796F24ADBA42439573D62BC2288749">
    <w:name w:val="15796F24ADBA42439573D62BC2288749"/>
    <w:rsid w:val="00B453D8"/>
  </w:style>
  <w:style w:type="paragraph" w:customStyle="1" w:styleId="FBCFE15091274A96A547936A9D3BDD58">
    <w:name w:val="FBCFE15091274A96A547936A9D3BDD58"/>
    <w:rsid w:val="00B453D8"/>
  </w:style>
  <w:style w:type="paragraph" w:customStyle="1" w:styleId="620E47E78C09485FA9FF13DC2C92BDA1">
    <w:name w:val="620E47E78C09485FA9FF13DC2C92BDA1"/>
    <w:rsid w:val="00B453D8"/>
  </w:style>
  <w:style w:type="paragraph" w:customStyle="1" w:styleId="2DCF848129794644803960419698579F">
    <w:name w:val="2DCF848129794644803960419698579F"/>
    <w:rsid w:val="00B453D8"/>
  </w:style>
  <w:style w:type="paragraph" w:customStyle="1" w:styleId="1751D97C708A40E0A4489A5AF5B7FB96">
    <w:name w:val="1751D97C708A40E0A4489A5AF5B7FB96"/>
    <w:rsid w:val="00B453D8"/>
  </w:style>
  <w:style w:type="paragraph" w:customStyle="1" w:styleId="A3E7D525F4BE4FDDA6618A4916569454">
    <w:name w:val="A3E7D525F4BE4FDDA6618A4916569454"/>
    <w:rsid w:val="00B453D8"/>
  </w:style>
  <w:style w:type="paragraph" w:customStyle="1" w:styleId="762FDC0AFCB345F680D5ECBF6ABEDACB">
    <w:name w:val="762FDC0AFCB345F680D5ECBF6ABEDACB"/>
    <w:rsid w:val="00B453D8"/>
  </w:style>
  <w:style w:type="paragraph" w:customStyle="1" w:styleId="5E1EB215903A48609A77B91A06EDE396">
    <w:name w:val="5E1EB215903A48609A77B91A06EDE396"/>
    <w:rsid w:val="00B453D8"/>
  </w:style>
  <w:style w:type="paragraph" w:customStyle="1" w:styleId="7963384C064F432F8428B63383042E2D">
    <w:name w:val="7963384C064F432F8428B63383042E2D"/>
    <w:rsid w:val="00B453D8"/>
  </w:style>
  <w:style w:type="paragraph" w:customStyle="1" w:styleId="27F68B823ADF48CABFA342E61988E683">
    <w:name w:val="27F68B823ADF48CABFA342E61988E683"/>
    <w:rsid w:val="00B453D8"/>
  </w:style>
  <w:style w:type="paragraph" w:customStyle="1" w:styleId="B8FF9C65B67149D789E14D9882A0BE72">
    <w:name w:val="B8FF9C65B67149D789E14D9882A0BE72"/>
    <w:rsid w:val="00B453D8"/>
  </w:style>
  <w:style w:type="paragraph" w:customStyle="1" w:styleId="49B00FC51D3646FC989AE5750DC5299B">
    <w:name w:val="49B00FC51D3646FC989AE5750DC5299B"/>
    <w:rsid w:val="00B453D8"/>
  </w:style>
  <w:style w:type="paragraph" w:customStyle="1" w:styleId="9726EB6E3AE3460194D0D4CAAD474C1C">
    <w:name w:val="9726EB6E3AE3460194D0D4CAAD474C1C"/>
    <w:rsid w:val="00B453D8"/>
  </w:style>
  <w:style w:type="paragraph" w:customStyle="1" w:styleId="CD2A375F6A24416692F8D9E91B2697C3">
    <w:name w:val="CD2A375F6A24416692F8D9E91B2697C3"/>
    <w:rsid w:val="00B453D8"/>
  </w:style>
  <w:style w:type="paragraph" w:customStyle="1" w:styleId="AB64BAA2D88F4B238C6558EDA51F910E">
    <w:name w:val="AB64BAA2D88F4B238C6558EDA51F910E"/>
    <w:rsid w:val="00B453D8"/>
  </w:style>
  <w:style w:type="paragraph" w:customStyle="1" w:styleId="9F606E03300049399BBC9C930F56119D">
    <w:name w:val="9F606E03300049399BBC9C930F56119D"/>
    <w:rsid w:val="00B453D8"/>
  </w:style>
  <w:style w:type="paragraph" w:customStyle="1" w:styleId="2C054FC5060944E39D9A068AC115198D">
    <w:name w:val="2C054FC5060944E39D9A068AC115198D"/>
    <w:rsid w:val="00B453D8"/>
  </w:style>
  <w:style w:type="paragraph" w:customStyle="1" w:styleId="4AD6CAAA65A44A27AE7512A902A23AAD">
    <w:name w:val="4AD6CAAA65A44A27AE7512A902A23AAD"/>
    <w:rsid w:val="00B453D8"/>
  </w:style>
  <w:style w:type="paragraph" w:customStyle="1" w:styleId="75E07C983603449799D51D591674B230">
    <w:name w:val="75E07C983603449799D51D591674B230"/>
    <w:rsid w:val="00B453D8"/>
  </w:style>
  <w:style w:type="paragraph" w:customStyle="1" w:styleId="DA685B944CC84B14A66CB3B3A2085A1F">
    <w:name w:val="DA685B944CC84B14A66CB3B3A2085A1F"/>
    <w:rsid w:val="00B453D8"/>
  </w:style>
  <w:style w:type="paragraph" w:customStyle="1" w:styleId="4F5FD97265C34BD3B3B5CB89D80B104A">
    <w:name w:val="4F5FD97265C34BD3B3B5CB89D80B104A"/>
    <w:rsid w:val="00B453D8"/>
  </w:style>
  <w:style w:type="paragraph" w:customStyle="1" w:styleId="1B89F6F2D7EE42D5BEE9B5EE941DCFE2">
    <w:name w:val="1B89F6F2D7EE42D5BEE9B5EE941DCFE2"/>
    <w:rsid w:val="00B453D8"/>
  </w:style>
  <w:style w:type="paragraph" w:customStyle="1" w:styleId="CE8E9A8159674BB5AAED3039DEC5671D">
    <w:name w:val="CE8E9A8159674BB5AAED3039DEC5671D"/>
    <w:rsid w:val="00B453D8"/>
  </w:style>
  <w:style w:type="paragraph" w:customStyle="1" w:styleId="4DFC13668FF043A6A86A0B4537278BE3">
    <w:name w:val="4DFC13668FF043A6A86A0B4537278BE3"/>
    <w:rsid w:val="00B453D8"/>
  </w:style>
  <w:style w:type="paragraph" w:customStyle="1" w:styleId="0B092197D5B34A0E8B1A83207A95A593">
    <w:name w:val="0B092197D5B34A0E8B1A83207A95A593"/>
    <w:rsid w:val="00B453D8"/>
  </w:style>
  <w:style w:type="paragraph" w:customStyle="1" w:styleId="836A2B18791D468D8D5CA27F5741CA5F">
    <w:name w:val="836A2B18791D468D8D5CA27F5741CA5F"/>
    <w:rsid w:val="00B453D8"/>
  </w:style>
  <w:style w:type="paragraph" w:customStyle="1" w:styleId="294CB10F130C4F1CB227F9B5889CF86D">
    <w:name w:val="294CB10F130C4F1CB227F9B5889CF86D"/>
    <w:rsid w:val="00B453D8"/>
  </w:style>
  <w:style w:type="paragraph" w:customStyle="1" w:styleId="657DDD3EE98142E1BE1E10D44735DC22">
    <w:name w:val="657DDD3EE98142E1BE1E10D44735DC22"/>
    <w:rsid w:val="00B453D8"/>
  </w:style>
  <w:style w:type="paragraph" w:customStyle="1" w:styleId="EF5809C83CAC448CBA2703CA723DBD9F">
    <w:name w:val="EF5809C83CAC448CBA2703CA723DBD9F"/>
    <w:rsid w:val="00B453D8"/>
  </w:style>
  <w:style w:type="paragraph" w:customStyle="1" w:styleId="77D9DBF2C6DB45F6B1660517A2B87E99">
    <w:name w:val="77D9DBF2C6DB45F6B1660517A2B87E99"/>
    <w:rsid w:val="00B453D8"/>
  </w:style>
  <w:style w:type="paragraph" w:customStyle="1" w:styleId="3A68B463A1C3424DAC123E8194791A95">
    <w:name w:val="3A68B463A1C3424DAC123E8194791A95"/>
    <w:rsid w:val="00B453D8"/>
  </w:style>
  <w:style w:type="paragraph" w:customStyle="1" w:styleId="53F3E50E2024488E8E38B42AE5E42AC8">
    <w:name w:val="53F3E50E2024488E8E38B42AE5E42AC8"/>
    <w:rsid w:val="00B453D8"/>
  </w:style>
  <w:style w:type="paragraph" w:customStyle="1" w:styleId="57748598111A49E1A4532C178DCAB093">
    <w:name w:val="57748598111A49E1A4532C178DCAB093"/>
    <w:rsid w:val="00B453D8"/>
  </w:style>
  <w:style w:type="paragraph" w:customStyle="1" w:styleId="C4F0E17F70EE42BCB8695899722FADC1">
    <w:name w:val="C4F0E17F70EE42BCB8695899722FADC1"/>
    <w:rsid w:val="00B453D8"/>
  </w:style>
  <w:style w:type="paragraph" w:customStyle="1" w:styleId="BCF016FACC7342B787549E10FD4D3E22">
    <w:name w:val="BCF016FACC7342B787549E10FD4D3E22"/>
    <w:rsid w:val="00B453D8"/>
  </w:style>
  <w:style w:type="paragraph" w:customStyle="1" w:styleId="0109097C9FA844DE8A16D01E1C626F36">
    <w:name w:val="0109097C9FA844DE8A16D01E1C626F36"/>
    <w:rsid w:val="00B453D8"/>
  </w:style>
  <w:style w:type="paragraph" w:customStyle="1" w:styleId="B2B62FADAB3E4A3281499ED33A6BA582">
    <w:name w:val="B2B62FADAB3E4A3281499ED33A6BA582"/>
    <w:rsid w:val="00B453D8"/>
  </w:style>
  <w:style w:type="paragraph" w:customStyle="1" w:styleId="C165CEDC5D3146ADBDBB4CC54F8365BC">
    <w:name w:val="C165CEDC5D3146ADBDBB4CC54F8365BC"/>
    <w:rsid w:val="00B453D8"/>
  </w:style>
  <w:style w:type="paragraph" w:customStyle="1" w:styleId="FD4B1A4285D444DF9555008591116A83">
    <w:name w:val="FD4B1A4285D444DF9555008591116A83"/>
    <w:rsid w:val="00B453D8"/>
  </w:style>
  <w:style w:type="paragraph" w:customStyle="1" w:styleId="01FACCF73BD84A48BFEA7B3B505C25E8">
    <w:name w:val="01FACCF73BD84A48BFEA7B3B505C25E8"/>
    <w:rsid w:val="00B453D8"/>
  </w:style>
  <w:style w:type="paragraph" w:customStyle="1" w:styleId="41D1FDBDEDE54C11874D043050590844">
    <w:name w:val="41D1FDBDEDE54C11874D043050590844"/>
    <w:rsid w:val="00B453D8"/>
  </w:style>
  <w:style w:type="paragraph" w:customStyle="1" w:styleId="D7DC49966313408AA22A44A3E4B72EC1">
    <w:name w:val="D7DC49966313408AA22A44A3E4B72EC1"/>
    <w:rsid w:val="00B453D8"/>
  </w:style>
  <w:style w:type="paragraph" w:customStyle="1" w:styleId="448EEAEAC2984E7CA28B8732AFDECF23">
    <w:name w:val="448EEAEAC2984E7CA28B8732AFDECF23"/>
    <w:rsid w:val="00B453D8"/>
  </w:style>
  <w:style w:type="paragraph" w:customStyle="1" w:styleId="98FCBA6AA868474887EF341D2AB8C0B1">
    <w:name w:val="98FCBA6AA868474887EF341D2AB8C0B1"/>
    <w:rsid w:val="00B453D8"/>
  </w:style>
  <w:style w:type="paragraph" w:customStyle="1" w:styleId="5178CBDBEE914A078A54955C6FCC538E">
    <w:name w:val="5178CBDBEE914A078A54955C6FCC538E"/>
    <w:rsid w:val="00B453D8"/>
  </w:style>
  <w:style w:type="paragraph" w:customStyle="1" w:styleId="D55DA7D182304FDAAE809239161C1D37">
    <w:name w:val="D55DA7D182304FDAAE809239161C1D37"/>
    <w:rsid w:val="00B453D8"/>
  </w:style>
  <w:style w:type="paragraph" w:customStyle="1" w:styleId="40C47CB6E0384C6197B94F9F2C9E99F8">
    <w:name w:val="40C47CB6E0384C6197B94F9F2C9E99F8"/>
    <w:rsid w:val="00B453D8"/>
  </w:style>
  <w:style w:type="paragraph" w:customStyle="1" w:styleId="6B2C7A65BEA84BDBA8EA7AB301AC6ED1">
    <w:name w:val="6B2C7A65BEA84BDBA8EA7AB301AC6ED1"/>
    <w:rsid w:val="00B453D8"/>
  </w:style>
  <w:style w:type="paragraph" w:customStyle="1" w:styleId="5C3E9621D3D44D2499757E0C4DEE702B">
    <w:name w:val="5C3E9621D3D44D2499757E0C4DEE702B"/>
    <w:rsid w:val="00B453D8"/>
  </w:style>
  <w:style w:type="paragraph" w:customStyle="1" w:styleId="0171491C086E432AB4323FFA1EA26589">
    <w:name w:val="0171491C086E432AB4323FFA1EA26589"/>
    <w:rsid w:val="00B453D8"/>
  </w:style>
  <w:style w:type="paragraph" w:customStyle="1" w:styleId="95BCF354701A4ED7BF83C73962D19073">
    <w:name w:val="95BCF354701A4ED7BF83C73962D19073"/>
    <w:rsid w:val="00B453D8"/>
  </w:style>
  <w:style w:type="paragraph" w:customStyle="1" w:styleId="5A2B503737644901B823C1046FFB3F54">
    <w:name w:val="5A2B503737644901B823C1046FFB3F54"/>
    <w:rsid w:val="00B453D8"/>
  </w:style>
  <w:style w:type="paragraph" w:customStyle="1" w:styleId="706A53C857464EA3BB320E509006DD65">
    <w:name w:val="706A53C857464EA3BB320E509006DD65"/>
    <w:rsid w:val="00B453D8"/>
  </w:style>
  <w:style w:type="paragraph" w:customStyle="1" w:styleId="0F179AAE046F4C53A873C7787A5237D7">
    <w:name w:val="0F179AAE046F4C53A873C7787A5237D7"/>
    <w:rsid w:val="00B453D8"/>
  </w:style>
  <w:style w:type="paragraph" w:customStyle="1" w:styleId="35B304AF6DC34E4B8BAF71C235768563">
    <w:name w:val="35B304AF6DC34E4B8BAF71C235768563"/>
    <w:rsid w:val="00B453D8"/>
  </w:style>
  <w:style w:type="paragraph" w:customStyle="1" w:styleId="2788B467203C454193D83F72A4D1621B">
    <w:name w:val="2788B467203C454193D83F72A4D1621B"/>
    <w:rsid w:val="00B453D8"/>
  </w:style>
  <w:style w:type="paragraph" w:customStyle="1" w:styleId="001CE6913E9144FCA20ED93CB5B03A24">
    <w:name w:val="001CE6913E9144FCA20ED93CB5B03A24"/>
    <w:rsid w:val="00B453D8"/>
  </w:style>
  <w:style w:type="paragraph" w:customStyle="1" w:styleId="3FEB293B2FB5408391012308F740C31E">
    <w:name w:val="3FEB293B2FB5408391012308F740C31E"/>
    <w:rsid w:val="00B453D8"/>
  </w:style>
  <w:style w:type="paragraph" w:customStyle="1" w:styleId="1FA3031E75934A368D3B2BB346A54743">
    <w:name w:val="1FA3031E75934A368D3B2BB346A54743"/>
    <w:rsid w:val="00D17310"/>
  </w:style>
  <w:style w:type="paragraph" w:customStyle="1" w:styleId="87636BE0186A465DA62EE70FF137B6D1">
    <w:name w:val="87636BE0186A465DA62EE70FF137B6D1"/>
    <w:rsid w:val="00D17310"/>
  </w:style>
  <w:style w:type="paragraph" w:customStyle="1" w:styleId="95B0D8517335463988FF293C237CAAA2">
    <w:name w:val="95B0D8517335463988FF293C237CAAA2"/>
    <w:rsid w:val="00D17310"/>
  </w:style>
  <w:style w:type="paragraph" w:customStyle="1" w:styleId="4F680A889D2F4DF4A2BEC68E60E2DA73">
    <w:name w:val="4F680A889D2F4DF4A2BEC68E60E2DA73"/>
    <w:rsid w:val="00D17310"/>
  </w:style>
  <w:style w:type="paragraph" w:customStyle="1" w:styleId="8F87BDAFAE804E18B6A1C9E953B7C907">
    <w:name w:val="8F87BDAFAE804E18B6A1C9E953B7C907"/>
    <w:rsid w:val="00D17310"/>
  </w:style>
  <w:style w:type="paragraph" w:customStyle="1" w:styleId="CA6A0F417E3A4BDB9D9A7842176EE59C">
    <w:name w:val="CA6A0F417E3A4BDB9D9A7842176EE59C"/>
    <w:rsid w:val="00D17310"/>
  </w:style>
  <w:style w:type="paragraph" w:customStyle="1" w:styleId="4305F496449D495C8C6D19597AA21273">
    <w:name w:val="4305F496449D495C8C6D19597AA21273"/>
    <w:rsid w:val="00D17310"/>
  </w:style>
  <w:style w:type="paragraph" w:customStyle="1" w:styleId="20110BB822604E8487844C05B3AD371D">
    <w:name w:val="20110BB822604E8487844C05B3AD371D"/>
    <w:rsid w:val="00D17310"/>
  </w:style>
  <w:style w:type="paragraph" w:customStyle="1" w:styleId="5B31992DF2FA47EF8A6038460DB7A6A2">
    <w:name w:val="5B31992DF2FA47EF8A6038460DB7A6A2"/>
    <w:rsid w:val="00D17310"/>
  </w:style>
  <w:style w:type="paragraph" w:customStyle="1" w:styleId="EA9C75B5DD114E8294F8192EA35D5C0C">
    <w:name w:val="EA9C75B5DD114E8294F8192EA35D5C0C"/>
    <w:rsid w:val="00D17310"/>
  </w:style>
  <w:style w:type="paragraph" w:customStyle="1" w:styleId="B37FA0CBAD3A477FA953CD1C96BCC8E0">
    <w:name w:val="B37FA0CBAD3A477FA953CD1C96BCC8E0"/>
    <w:rsid w:val="00D17310"/>
  </w:style>
  <w:style w:type="paragraph" w:customStyle="1" w:styleId="61D36FFD236548A2BFB8D194DBF9B2BD">
    <w:name w:val="61D36FFD236548A2BFB8D194DBF9B2BD"/>
    <w:rsid w:val="00D17310"/>
  </w:style>
  <w:style w:type="paragraph" w:customStyle="1" w:styleId="137CECDA87904D409CCFD8E2149274D5">
    <w:name w:val="137CECDA87904D409CCFD8E2149274D5"/>
    <w:rsid w:val="00D17310"/>
  </w:style>
  <w:style w:type="paragraph" w:customStyle="1" w:styleId="2BAE51CC8C4144B0B762051F389C0D4C">
    <w:name w:val="2BAE51CC8C4144B0B762051F389C0D4C"/>
    <w:rsid w:val="00D17310"/>
  </w:style>
  <w:style w:type="paragraph" w:customStyle="1" w:styleId="5CA47BBE7AFD437C9D11FE13A279591A">
    <w:name w:val="5CA47BBE7AFD437C9D11FE13A279591A"/>
    <w:rsid w:val="00D17310"/>
  </w:style>
  <w:style w:type="paragraph" w:customStyle="1" w:styleId="1F4A8B5353D64BDF84614E6E3401A771">
    <w:name w:val="1F4A8B5353D64BDF84614E6E3401A771"/>
    <w:rsid w:val="00D17310"/>
  </w:style>
  <w:style w:type="paragraph" w:customStyle="1" w:styleId="0B93E24C0E15427DA2F7CA82BEAA953D">
    <w:name w:val="0B93E24C0E15427DA2F7CA82BEAA953D"/>
    <w:rsid w:val="00D17310"/>
  </w:style>
  <w:style w:type="paragraph" w:customStyle="1" w:styleId="FC5ACD3444A7423388F974831A967FD3">
    <w:name w:val="FC5ACD3444A7423388F974831A967FD3"/>
    <w:rsid w:val="00D17310"/>
  </w:style>
  <w:style w:type="paragraph" w:customStyle="1" w:styleId="CF559D187F83414983C8FE90C777ACC1">
    <w:name w:val="CF559D187F83414983C8FE90C777ACC1"/>
    <w:rsid w:val="00D17310"/>
  </w:style>
  <w:style w:type="paragraph" w:customStyle="1" w:styleId="BF981A3E66AC4D448FB9797DFD6D0AF6">
    <w:name w:val="BF981A3E66AC4D448FB9797DFD6D0AF6"/>
    <w:rsid w:val="00D17310"/>
  </w:style>
  <w:style w:type="paragraph" w:customStyle="1" w:styleId="1A4FA5F15F2A4A5A9E057F48EBB5AC75">
    <w:name w:val="1A4FA5F15F2A4A5A9E057F48EBB5AC75"/>
    <w:rsid w:val="00D17310"/>
  </w:style>
  <w:style w:type="paragraph" w:customStyle="1" w:styleId="AF3E7FA30B114DF8A8BF487FEB08DF12">
    <w:name w:val="AF3E7FA30B114DF8A8BF487FEB08DF12"/>
    <w:rsid w:val="00D17310"/>
  </w:style>
  <w:style w:type="paragraph" w:customStyle="1" w:styleId="A5851DB1F9AA4396BF204DDA50B29B6A">
    <w:name w:val="A5851DB1F9AA4396BF204DDA50B29B6A"/>
    <w:rsid w:val="00D17310"/>
  </w:style>
  <w:style w:type="paragraph" w:customStyle="1" w:styleId="A0874D0590AD494899AE9E0A50213B26">
    <w:name w:val="A0874D0590AD494899AE9E0A50213B26"/>
    <w:rsid w:val="00D17310"/>
  </w:style>
  <w:style w:type="paragraph" w:customStyle="1" w:styleId="1F3003ECD9624172B2DBB9DD053772C3">
    <w:name w:val="1F3003ECD9624172B2DBB9DD053772C3"/>
    <w:rsid w:val="00D17310"/>
  </w:style>
  <w:style w:type="paragraph" w:customStyle="1" w:styleId="DA3C4C0F35484EF9A7D89B16C5424963">
    <w:name w:val="DA3C4C0F35484EF9A7D89B16C5424963"/>
    <w:rsid w:val="00D17310"/>
  </w:style>
  <w:style w:type="paragraph" w:customStyle="1" w:styleId="8C716F8BD78C4A9082598AFC367153EB">
    <w:name w:val="8C716F8BD78C4A9082598AFC367153EB"/>
    <w:rsid w:val="00D17310"/>
  </w:style>
  <w:style w:type="paragraph" w:customStyle="1" w:styleId="F9F2C649A6DD4745BD3329DE678D8EEA">
    <w:name w:val="F9F2C649A6DD4745BD3329DE678D8EEA"/>
    <w:rsid w:val="00D17310"/>
  </w:style>
  <w:style w:type="paragraph" w:customStyle="1" w:styleId="0BF7DEE7F5EF4C6AA9261A8B2F86033D">
    <w:name w:val="0BF7DEE7F5EF4C6AA9261A8B2F86033D"/>
    <w:rsid w:val="00D17310"/>
  </w:style>
  <w:style w:type="paragraph" w:customStyle="1" w:styleId="D315E63BB6B749548DB1E6D32BCC3C82">
    <w:name w:val="D315E63BB6B749548DB1E6D32BCC3C82"/>
    <w:rsid w:val="00D17310"/>
  </w:style>
  <w:style w:type="paragraph" w:customStyle="1" w:styleId="C11EE8B34AA04BBA890856EE74FA4AED">
    <w:name w:val="C11EE8B34AA04BBA890856EE74FA4AED"/>
    <w:rsid w:val="00D17310"/>
  </w:style>
  <w:style w:type="paragraph" w:customStyle="1" w:styleId="F7A2C086463F427897669C9DCA6257AA">
    <w:name w:val="F7A2C086463F427897669C9DCA6257AA"/>
    <w:rsid w:val="00D17310"/>
  </w:style>
  <w:style w:type="paragraph" w:customStyle="1" w:styleId="91478214756E451D95905418ADB735E5">
    <w:name w:val="91478214756E451D95905418ADB735E5"/>
    <w:rsid w:val="00D17310"/>
  </w:style>
  <w:style w:type="paragraph" w:customStyle="1" w:styleId="6AE0021DB7B54F62B50BCC0D63FCE89F">
    <w:name w:val="6AE0021DB7B54F62B50BCC0D63FCE89F"/>
    <w:rsid w:val="00D17310"/>
  </w:style>
  <w:style w:type="paragraph" w:customStyle="1" w:styleId="D6A7F65BCB6147158610A7C02FECD7F8">
    <w:name w:val="D6A7F65BCB6147158610A7C02FECD7F8"/>
    <w:rsid w:val="00D17310"/>
  </w:style>
  <w:style w:type="paragraph" w:customStyle="1" w:styleId="5B2F216AAE0F411DA0EE9D6D63767706">
    <w:name w:val="5B2F216AAE0F411DA0EE9D6D63767706"/>
    <w:rsid w:val="00D17310"/>
  </w:style>
  <w:style w:type="paragraph" w:customStyle="1" w:styleId="B8B3429CC2774297AEFDBD3529B45AD5">
    <w:name w:val="B8B3429CC2774297AEFDBD3529B45AD5"/>
    <w:rsid w:val="0054355E"/>
  </w:style>
  <w:style w:type="paragraph" w:customStyle="1" w:styleId="B8827BF71EA04C5BB5A28E06937EC0CA">
    <w:name w:val="B8827BF71EA04C5BB5A28E06937EC0CA"/>
    <w:rsid w:val="0054355E"/>
  </w:style>
  <w:style w:type="paragraph" w:customStyle="1" w:styleId="8C46B544F921465C8211603539387D6C">
    <w:name w:val="8C46B544F921465C8211603539387D6C"/>
    <w:rsid w:val="0054355E"/>
  </w:style>
  <w:style w:type="paragraph" w:customStyle="1" w:styleId="183A22BD4DFB43EB9EA3D106C8B5E4B5">
    <w:name w:val="183A22BD4DFB43EB9EA3D106C8B5E4B5"/>
    <w:rsid w:val="0054355E"/>
  </w:style>
  <w:style w:type="paragraph" w:customStyle="1" w:styleId="A9FBBDB9AD9B4C89BB1D8E746A3CE232">
    <w:name w:val="A9FBBDB9AD9B4C89BB1D8E746A3CE232"/>
    <w:rsid w:val="0054355E"/>
  </w:style>
  <w:style w:type="paragraph" w:customStyle="1" w:styleId="F258F669BD9B44C7A2772F7AA2ECA884">
    <w:name w:val="F258F669BD9B44C7A2772F7AA2ECA884"/>
    <w:rsid w:val="0054355E"/>
  </w:style>
  <w:style w:type="paragraph" w:customStyle="1" w:styleId="D442D85C5D9B4F028C9561F67350D390">
    <w:name w:val="D442D85C5D9B4F028C9561F67350D390"/>
    <w:rsid w:val="0054355E"/>
  </w:style>
  <w:style w:type="paragraph" w:customStyle="1" w:styleId="3B154AAF6362410FA22775B29598F208">
    <w:name w:val="3B154AAF6362410FA22775B29598F208"/>
    <w:rsid w:val="0054355E"/>
  </w:style>
  <w:style w:type="paragraph" w:customStyle="1" w:styleId="33EB333631754F6D98AA6753E1D667F3">
    <w:name w:val="33EB333631754F6D98AA6753E1D667F3"/>
    <w:rsid w:val="0054355E"/>
  </w:style>
  <w:style w:type="paragraph" w:customStyle="1" w:styleId="0FBA734073324E84819FA19CE2442240">
    <w:name w:val="0FBA734073324E84819FA19CE2442240"/>
    <w:rsid w:val="0054355E"/>
  </w:style>
  <w:style w:type="paragraph" w:customStyle="1" w:styleId="1BDD98FC805C42ABB30301D01D990B19">
    <w:name w:val="1BDD98FC805C42ABB30301D01D990B19"/>
    <w:rsid w:val="0054355E"/>
  </w:style>
  <w:style w:type="paragraph" w:customStyle="1" w:styleId="8C2F61B10D3D431D9119746664463100">
    <w:name w:val="8C2F61B10D3D431D9119746664463100"/>
    <w:rsid w:val="00E07129"/>
  </w:style>
  <w:style w:type="paragraph" w:customStyle="1" w:styleId="ACC6C838337D4A4299E4A90AFFA4E7C1">
    <w:name w:val="ACC6C838337D4A4299E4A90AFFA4E7C1"/>
    <w:rsid w:val="00E07129"/>
  </w:style>
  <w:style w:type="paragraph" w:customStyle="1" w:styleId="C9A3D1FA11474E2C98FC4DA82F4AA921">
    <w:name w:val="C9A3D1FA11474E2C98FC4DA82F4AA921"/>
    <w:rsid w:val="00E07129"/>
  </w:style>
  <w:style w:type="paragraph" w:customStyle="1" w:styleId="B56496F37C8A43B7995B5958930810BA">
    <w:name w:val="B56496F37C8A43B7995B5958930810BA"/>
    <w:rsid w:val="00E07129"/>
  </w:style>
  <w:style w:type="paragraph" w:customStyle="1" w:styleId="2C0E5CE7AD774872B6B4CF5BB35D6DFC">
    <w:name w:val="2C0E5CE7AD774872B6B4CF5BB35D6DFC"/>
    <w:rsid w:val="00E07129"/>
  </w:style>
  <w:style w:type="paragraph" w:customStyle="1" w:styleId="D9DA123EE3644CCDAD9E1E83280F51C2">
    <w:name w:val="D9DA123EE3644CCDAD9E1E83280F51C2"/>
    <w:rsid w:val="00E07129"/>
  </w:style>
  <w:style w:type="paragraph" w:customStyle="1" w:styleId="B8A6C9604FF84C4B8F3BFE64240C72FE">
    <w:name w:val="B8A6C9604FF84C4B8F3BFE64240C72FE"/>
    <w:rsid w:val="00E07129"/>
  </w:style>
  <w:style w:type="paragraph" w:customStyle="1" w:styleId="840492324F4A43449B984797AC1F18D1">
    <w:name w:val="840492324F4A43449B984797AC1F18D1"/>
    <w:rsid w:val="00E07129"/>
  </w:style>
  <w:style w:type="paragraph" w:customStyle="1" w:styleId="301E82C3B9FB416DB67A1CCE82E7FEC9">
    <w:name w:val="301E82C3B9FB416DB67A1CCE82E7FEC9"/>
    <w:rsid w:val="00E07129"/>
  </w:style>
  <w:style w:type="paragraph" w:customStyle="1" w:styleId="8288A2AF52E74DDC8764EFEE2ADA787F">
    <w:name w:val="8288A2AF52E74DDC8764EFEE2ADA787F"/>
    <w:rsid w:val="00E07129"/>
  </w:style>
  <w:style w:type="paragraph" w:customStyle="1" w:styleId="AEE7908BA632460F932F49E665434A2A">
    <w:name w:val="AEE7908BA632460F932F49E665434A2A"/>
    <w:rsid w:val="00E07129"/>
  </w:style>
  <w:style w:type="paragraph" w:customStyle="1" w:styleId="B481F0E139D24162854C8978BE069CFE1">
    <w:name w:val="B481F0E139D24162854C8978BE069CFE1"/>
    <w:rsid w:val="005A582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BFA47A0D6C4A4BB1BA2798A06D6176EA1">
    <w:name w:val="BFA47A0D6C4A4BB1BA2798A06D6176EA1"/>
    <w:rsid w:val="005A582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FB10E26FF27D4BC6A59B20688F85776D1">
    <w:name w:val="FB10E26FF27D4BC6A59B20688F85776D1"/>
    <w:rsid w:val="005A582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EF7F459B3A0945CC99EB353615782822">
    <w:name w:val="EF7F459B3A0945CC99EB353615782822"/>
    <w:rsid w:val="005A5827"/>
    <w:rPr>
      <w:szCs w:val="20"/>
      <w:lang w:eastAsia="en-US"/>
    </w:rPr>
  </w:style>
  <w:style w:type="paragraph" w:customStyle="1" w:styleId="C61CF062FE5049CFA50001C79496D382">
    <w:name w:val="C61CF062FE5049CFA50001C79496D382"/>
    <w:rsid w:val="005A5827"/>
    <w:rPr>
      <w:szCs w:val="20"/>
      <w:lang w:eastAsia="en-US"/>
    </w:rPr>
  </w:style>
  <w:style w:type="paragraph" w:customStyle="1" w:styleId="5DBFB09061CE4A369D0FA64BB2DA4E22">
    <w:name w:val="5DBFB09061CE4A369D0FA64BB2DA4E22"/>
    <w:rsid w:val="005A5827"/>
    <w:rPr>
      <w:szCs w:val="20"/>
      <w:lang w:eastAsia="en-US"/>
    </w:rPr>
  </w:style>
  <w:style w:type="paragraph" w:customStyle="1" w:styleId="D8808D6CCBD5440C921A1ECA7A91B1A7">
    <w:name w:val="D8808D6CCBD5440C921A1ECA7A91B1A7"/>
    <w:rsid w:val="005A5827"/>
    <w:rPr>
      <w:szCs w:val="20"/>
      <w:lang w:eastAsia="en-US"/>
    </w:rPr>
  </w:style>
  <w:style w:type="paragraph" w:customStyle="1" w:styleId="BEAAA1339DD1449F88358443DE640803">
    <w:name w:val="BEAAA1339DD1449F88358443DE640803"/>
    <w:rsid w:val="005A5827"/>
    <w:rPr>
      <w:szCs w:val="20"/>
      <w:lang w:eastAsia="en-US"/>
    </w:rPr>
  </w:style>
  <w:style w:type="paragraph" w:customStyle="1" w:styleId="D008327572124AE185A646B83B86F8DC">
    <w:name w:val="D008327572124AE185A646B83B86F8DC"/>
    <w:rsid w:val="005A5827"/>
    <w:rPr>
      <w:szCs w:val="20"/>
      <w:lang w:eastAsia="en-US"/>
    </w:rPr>
  </w:style>
  <w:style w:type="paragraph" w:customStyle="1" w:styleId="BF8AF73353B04CF0AF89E53765F6C0CD">
    <w:name w:val="BF8AF73353B04CF0AF89E53765F6C0CD"/>
    <w:rsid w:val="005A5827"/>
    <w:rPr>
      <w:szCs w:val="20"/>
      <w:lang w:eastAsia="en-US"/>
    </w:rPr>
  </w:style>
  <w:style w:type="paragraph" w:customStyle="1" w:styleId="EECE97B0270441C79F170245E55D2FBD">
    <w:name w:val="EECE97B0270441C79F170245E55D2FBD"/>
    <w:rsid w:val="005A5827"/>
    <w:rPr>
      <w:szCs w:val="20"/>
      <w:lang w:eastAsia="en-US"/>
    </w:rPr>
  </w:style>
  <w:style w:type="paragraph" w:customStyle="1" w:styleId="8D2F001F7D354C3C920BA9CBFDA56390">
    <w:name w:val="8D2F001F7D354C3C920BA9CBFDA56390"/>
    <w:rsid w:val="005A5827"/>
    <w:rPr>
      <w:szCs w:val="20"/>
      <w:lang w:eastAsia="en-US"/>
    </w:rPr>
  </w:style>
  <w:style w:type="paragraph" w:customStyle="1" w:styleId="6C66BAB6AAD843A59452421532AB8EDC">
    <w:name w:val="6C66BAB6AAD843A59452421532AB8EDC"/>
    <w:rsid w:val="005A5827"/>
    <w:rPr>
      <w:szCs w:val="20"/>
      <w:lang w:eastAsia="en-US"/>
    </w:rPr>
  </w:style>
  <w:style w:type="paragraph" w:customStyle="1" w:styleId="3BA0209648594AA6B9C682EBEDE3ECC2">
    <w:name w:val="3BA0209648594AA6B9C682EBEDE3ECC2"/>
    <w:rsid w:val="005A5827"/>
    <w:rPr>
      <w:szCs w:val="20"/>
      <w:lang w:eastAsia="en-US"/>
    </w:rPr>
  </w:style>
  <w:style w:type="paragraph" w:customStyle="1" w:styleId="E956BAD68FF345D8B806A1E50B0CE7F4">
    <w:name w:val="E956BAD68FF345D8B806A1E50B0CE7F4"/>
    <w:rsid w:val="005A5827"/>
    <w:rPr>
      <w:szCs w:val="20"/>
      <w:lang w:eastAsia="en-US"/>
    </w:rPr>
  </w:style>
  <w:style w:type="paragraph" w:customStyle="1" w:styleId="96FFEF6971C94CBE82072958521E82AD">
    <w:name w:val="96FFEF6971C94CBE82072958521E82AD"/>
    <w:rsid w:val="005A5827"/>
    <w:rPr>
      <w:szCs w:val="20"/>
      <w:lang w:eastAsia="en-US"/>
    </w:rPr>
  </w:style>
  <w:style w:type="paragraph" w:customStyle="1" w:styleId="2B767DD5DC8D466CAD934D170F2DF699">
    <w:name w:val="2B767DD5DC8D466CAD934D170F2DF699"/>
    <w:rsid w:val="005A5827"/>
    <w:rPr>
      <w:szCs w:val="20"/>
      <w:lang w:eastAsia="en-US"/>
    </w:rPr>
  </w:style>
  <w:style w:type="paragraph" w:customStyle="1" w:styleId="254FBD4CDE2D4DA9B743C9DE0BCA0E7A">
    <w:name w:val="254FBD4CDE2D4DA9B743C9DE0BCA0E7A"/>
    <w:rsid w:val="005A5827"/>
    <w:rPr>
      <w:szCs w:val="20"/>
      <w:lang w:eastAsia="en-US"/>
    </w:rPr>
  </w:style>
  <w:style w:type="paragraph" w:customStyle="1" w:styleId="8925E785F5A641A68DB233AED8362AD7">
    <w:name w:val="8925E785F5A641A68DB233AED8362AD7"/>
    <w:rsid w:val="005A5827"/>
    <w:rPr>
      <w:szCs w:val="20"/>
      <w:lang w:eastAsia="en-US"/>
    </w:rPr>
  </w:style>
  <w:style w:type="paragraph" w:customStyle="1" w:styleId="CDA47C16491B4F26A46D1F0719E1E80C">
    <w:name w:val="CDA47C16491B4F26A46D1F0719E1E80C"/>
    <w:rsid w:val="005A5827"/>
    <w:rPr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C344E-1154-4305-B17E-D1AFCE15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0</TotalTime>
  <Pages>15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ipunter</dc:creator>
  <cp:lastModifiedBy>Kerri Brown</cp:lastModifiedBy>
  <cp:revision>2</cp:revision>
  <cp:lastPrinted>2015-08-26T03:48:00Z</cp:lastPrinted>
  <dcterms:created xsi:type="dcterms:W3CDTF">2020-01-11T13:34:00Z</dcterms:created>
  <dcterms:modified xsi:type="dcterms:W3CDTF">2020-01-11T13:34:00Z</dcterms:modified>
</cp:coreProperties>
</file>